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E" w:rsidRPr="008A0D94" w:rsidRDefault="001F51BB">
      <w:pPr>
        <w:pStyle w:val="Title"/>
        <w:rPr>
          <w:lang w:val="es-ES"/>
        </w:rPr>
      </w:pPr>
      <w:bookmarkStart w:id="0" w:name="_GoBack"/>
      <w:bookmarkEnd w:id="0"/>
      <w:r w:rsidRPr="008A0D94">
        <w:rPr>
          <w:lang w:val="es-ES"/>
        </w:rPr>
        <w:t>5</w:t>
      </w:r>
      <w:r w:rsidR="0023321E" w:rsidRPr="008A0D94">
        <w:rPr>
          <w:lang w:val="es-ES"/>
        </w:rPr>
        <w:t>.</w:t>
      </w:r>
      <w:r w:rsidRPr="008A0D94">
        <w:rPr>
          <w:lang w:val="es-ES"/>
        </w:rPr>
        <w:t>ª</w:t>
      </w:r>
      <w:r w:rsidR="0023321E" w:rsidRPr="008A0D94">
        <w:rPr>
          <w:lang w:val="es-ES"/>
        </w:rPr>
        <w:t xml:space="preserve"> </w:t>
      </w:r>
      <w:r w:rsidR="004E3ACE" w:rsidRPr="005B64EF">
        <w:rPr>
          <w:lang w:val="es-ES"/>
        </w:rPr>
        <w:t>congreso SOBRE PATOLOGÍA Y REHABILITACIÓN DE EDIFICIOS</w:t>
      </w:r>
    </w:p>
    <w:p w:rsidR="0023321E" w:rsidRPr="008A0D94" w:rsidRDefault="004E3ACE">
      <w:pPr>
        <w:pStyle w:val="Subtitle"/>
        <w:rPr>
          <w:lang w:val="es-ES"/>
        </w:rPr>
      </w:pPr>
      <w:r w:rsidRPr="005B64EF">
        <w:rPr>
          <w:lang w:val="es-ES"/>
        </w:rPr>
        <w:t>Especificaciones del Formato de las Ponencias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3755"/>
      </w:tblGrid>
      <w:tr w:rsidR="00F87B5E" w:rsidTr="001F51BB">
        <w:tc>
          <w:tcPr>
            <w:tcW w:w="3755" w:type="dxa"/>
            <w:shd w:val="clear" w:color="auto" w:fill="auto"/>
          </w:tcPr>
          <w:p w:rsidR="001F51BB" w:rsidRDefault="001F51BB" w:rsidP="00F84926">
            <w:pPr>
              <w:pStyle w:val="Autor"/>
              <w:spacing w:before="240"/>
            </w:pPr>
            <w:r>
              <w:t>Vasco Peixoto de Freitas</w:t>
            </w:r>
            <w:r w:rsidR="00F87B5E">
              <w:rPr>
                <w:rStyle w:val="FootnoteReference"/>
              </w:rPr>
              <w:footnoteReference w:id="1"/>
            </w:r>
          </w:p>
          <w:p w:rsidR="001F51BB" w:rsidRDefault="001F51BB" w:rsidP="002844F7">
            <w:pPr>
              <w:pStyle w:val="Correioelectrnico"/>
            </w:pPr>
            <w:r>
              <w:t>vpfreita@fe.up.pt</w:t>
            </w:r>
          </w:p>
        </w:tc>
        <w:tc>
          <w:tcPr>
            <w:tcW w:w="3755" w:type="dxa"/>
            <w:shd w:val="clear" w:color="auto" w:fill="auto"/>
          </w:tcPr>
          <w:p w:rsidR="001F51BB" w:rsidRDefault="001F51BB" w:rsidP="00F84926">
            <w:pPr>
              <w:pStyle w:val="Autor"/>
              <w:spacing w:before="240"/>
            </w:pPr>
            <w:r>
              <w:t>2.º Autor</w:t>
            </w:r>
            <w:r w:rsidR="00F87B5E">
              <w:rPr>
                <w:rStyle w:val="FootnoteReference"/>
              </w:rPr>
              <w:footnoteReference w:id="2"/>
            </w:r>
          </w:p>
          <w:p w:rsidR="001F51BB" w:rsidRDefault="001F51BB" w:rsidP="002844F7">
            <w:pPr>
              <w:pStyle w:val="Correioelectrnico"/>
            </w:pPr>
            <w:r w:rsidRPr="009F7563">
              <w:t>autor2@fe.up.pt</w:t>
            </w:r>
          </w:p>
        </w:tc>
      </w:tr>
      <w:tr w:rsidR="00F87B5E" w:rsidTr="001F51BB">
        <w:tc>
          <w:tcPr>
            <w:tcW w:w="3755" w:type="dxa"/>
            <w:shd w:val="clear" w:color="auto" w:fill="auto"/>
          </w:tcPr>
          <w:p w:rsidR="001F51BB" w:rsidRDefault="001F51BB" w:rsidP="00F84926">
            <w:pPr>
              <w:pStyle w:val="Autor"/>
              <w:spacing w:before="120"/>
            </w:pPr>
            <w:r>
              <w:t>3.º Autor</w:t>
            </w:r>
            <w:r w:rsidR="00F87B5E">
              <w:rPr>
                <w:rStyle w:val="FootnoteReference"/>
              </w:rPr>
              <w:footnoteReference w:id="3"/>
            </w:r>
          </w:p>
          <w:p w:rsidR="001F51BB" w:rsidRDefault="001F51BB" w:rsidP="002844F7">
            <w:pPr>
              <w:pStyle w:val="Correioelectrnico"/>
            </w:pPr>
            <w:r>
              <w:t>Autor3</w:t>
            </w:r>
            <w:r w:rsidRPr="009F7563">
              <w:t>@fe.up.pt</w:t>
            </w:r>
          </w:p>
        </w:tc>
        <w:tc>
          <w:tcPr>
            <w:tcW w:w="3755" w:type="dxa"/>
            <w:shd w:val="clear" w:color="auto" w:fill="auto"/>
          </w:tcPr>
          <w:p w:rsidR="001F51BB" w:rsidRDefault="001F51BB" w:rsidP="00F84926">
            <w:pPr>
              <w:pStyle w:val="Autor"/>
              <w:spacing w:before="120"/>
            </w:pPr>
            <w:r>
              <w:t>4.º Autor</w:t>
            </w:r>
            <w:r w:rsidR="00F87B5E" w:rsidRPr="00F87B5E">
              <w:rPr>
                <w:vertAlign w:val="superscript"/>
              </w:rPr>
              <w:t>2</w:t>
            </w:r>
          </w:p>
          <w:p w:rsidR="001F51BB" w:rsidRDefault="001F51BB" w:rsidP="002844F7">
            <w:pPr>
              <w:pStyle w:val="Correioelectrnico"/>
            </w:pPr>
            <w:r>
              <w:t>Autor4</w:t>
            </w:r>
            <w:r w:rsidRPr="009F7563">
              <w:t>@fe.up.pt</w:t>
            </w:r>
          </w:p>
        </w:tc>
      </w:tr>
      <w:tr w:rsidR="00F87B5E" w:rsidTr="001F51BB">
        <w:tc>
          <w:tcPr>
            <w:tcW w:w="3755" w:type="dxa"/>
            <w:shd w:val="clear" w:color="auto" w:fill="auto"/>
          </w:tcPr>
          <w:p w:rsidR="001F51BB" w:rsidRDefault="001F51BB" w:rsidP="00F84926">
            <w:pPr>
              <w:pStyle w:val="Autor"/>
              <w:spacing w:before="120"/>
            </w:pPr>
            <w:r>
              <w:t>5.º Autor</w:t>
            </w:r>
            <w:r w:rsidR="00F87B5E" w:rsidRPr="00F87B5E">
              <w:rPr>
                <w:vertAlign w:val="superscript"/>
              </w:rPr>
              <w:t>2</w:t>
            </w:r>
            <w:r w:rsidR="00F87B5E">
              <w:rPr>
                <w:vertAlign w:val="superscript"/>
              </w:rPr>
              <w:t>,3</w:t>
            </w:r>
          </w:p>
          <w:p w:rsidR="001F51BB" w:rsidRDefault="001F51BB" w:rsidP="002844F7">
            <w:pPr>
              <w:pStyle w:val="Correioelectrnico"/>
            </w:pPr>
            <w:r>
              <w:t>Autor5</w:t>
            </w:r>
            <w:r w:rsidRPr="009F7563">
              <w:t>@fe.up.pt</w:t>
            </w:r>
          </w:p>
        </w:tc>
        <w:tc>
          <w:tcPr>
            <w:tcW w:w="3755" w:type="dxa"/>
            <w:shd w:val="clear" w:color="auto" w:fill="auto"/>
          </w:tcPr>
          <w:p w:rsidR="001F51BB" w:rsidRDefault="001F51BB" w:rsidP="00F84926">
            <w:pPr>
              <w:pStyle w:val="Autor"/>
              <w:spacing w:before="120"/>
            </w:pPr>
            <w:r>
              <w:t>6.º Autor</w:t>
            </w:r>
            <w:r w:rsidR="00F87B5E">
              <w:rPr>
                <w:vertAlign w:val="superscript"/>
              </w:rPr>
              <w:t>3</w:t>
            </w:r>
          </w:p>
          <w:p w:rsidR="001F51BB" w:rsidRDefault="001F51BB" w:rsidP="002844F7">
            <w:pPr>
              <w:pStyle w:val="Correioelectrnico"/>
            </w:pPr>
            <w:r>
              <w:t>Autor6</w:t>
            </w:r>
            <w:r w:rsidRPr="009F7563">
              <w:t>@fe.up.pt</w:t>
            </w:r>
          </w:p>
        </w:tc>
      </w:tr>
    </w:tbl>
    <w:p w:rsidR="0023321E" w:rsidRPr="00ED6814" w:rsidRDefault="000D19C0" w:rsidP="00ED6814">
      <w:pPr>
        <w:pStyle w:val="TtulodoResumo"/>
      </w:pPr>
      <w:r w:rsidRPr="00ED6814">
        <w:t>Resumen</w:t>
      </w:r>
    </w:p>
    <w:p w:rsidR="0023321E" w:rsidRPr="008A0D94" w:rsidRDefault="004E3ACE" w:rsidP="008047BC">
      <w:pPr>
        <w:pStyle w:val="TextodoResumo"/>
        <w:ind w:left="0" w:right="-1" w:firstLine="142"/>
        <w:rPr>
          <w:lang w:val="es-ES"/>
        </w:rPr>
      </w:pPr>
      <w:r w:rsidRPr="005B64EF">
        <w:rPr>
          <w:lang w:val="es-ES"/>
        </w:rPr>
        <w:t>El formato de las ponencias debe ajustarse a estas instrucciones, que se pueden utilizar a modo de modelo. Es necesario que se respeten estas pautas lo máximo posible.</w:t>
      </w:r>
    </w:p>
    <w:p w:rsidR="0023321E" w:rsidRPr="008A0D94" w:rsidRDefault="004E3ACE" w:rsidP="008047BC">
      <w:pPr>
        <w:pStyle w:val="TextodoResumo"/>
        <w:ind w:left="0" w:right="-1" w:firstLine="142"/>
        <w:rPr>
          <w:lang w:val="es-ES"/>
        </w:rPr>
      </w:pPr>
      <w:r w:rsidRPr="005B64EF">
        <w:rPr>
          <w:lang w:val="es-ES"/>
        </w:rPr>
        <w:t>Las ponencias deberán redactarse en portugués o en castellano. Éstas tendrán un máximo de 6 páginas, incluyendo títulos, resumen, figuras y bibliografía.</w:t>
      </w:r>
    </w:p>
    <w:p w:rsidR="0023321E" w:rsidRPr="00ED6814" w:rsidRDefault="004E3ACE" w:rsidP="008047BC">
      <w:pPr>
        <w:pStyle w:val="TextodoResumo"/>
        <w:ind w:left="0" w:right="-1" w:firstLine="142"/>
        <w:rPr>
          <w:lang w:val="es-ES"/>
        </w:rPr>
      </w:pPr>
      <w:r w:rsidRPr="00ED6814">
        <w:rPr>
          <w:lang w:val="es-ES"/>
        </w:rPr>
        <w:t>El resumen y las palabras clave deben figurar exclusivamente en la primera página.</w:t>
      </w:r>
      <w:r w:rsidR="008047BC" w:rsidRPr="00ED6814">
        <w:rPr>
          <w:lang w:val="es-ES"/>
        </w:rPr>
        <w:t xml:space="preserve"> </w:t>
      </w:r>
      <w:r w:rsidR="00776E6C" w:rsidRPr="00ED6814">
        <w:rPr>
          <w:lang w:val="es-ES"/>
        </w:rPr>
        <w:t>El r</w:t>
      </w:r>
      <w:r w:rsidR="00776E6C" w:rsidRPr="00ED6814">
        <w:rPr>
          <w:lang w:val="es-ES"/>
        </w:rPr>
        <w:t>e</w:t>
      </w:r>
      <w:r w:rsidR="00776E6C" w:rsidRPr="00ED6814">
        <w:rPr>
          <w:lang w:val="es-ES"/>
        </w:rPr>
        <w:t>sumen no debe ser inferior a 1500 caracteres incluyendo espacios y no puede ir más allá de la primera página</w:t>
      </w:r>
      <w:r w:rsidR="008A0D94" w:rsidRPr="00ED6814">
        <w:rPr>
          <w:lang w:val="es-ES"/>
        </w:rPr>
        <w:t>.</w:t>
      </w:r>
      <w:r w:rsidR="00776E6C" w:rsidRPr="00ED6814">
        <w:rPr>
          <w:lang w:val="es-ES"/>
        </w:rPr>
        <w:t xml:space="preserve"> </w:t>
      </w:r>
      <w:r w:rsidR="008A0D94" w:rsidRPr="00ED6814">
        <w:rPr>
          <w:lang w:val="es-ES"/>
        </w:rPr>
        <w:t>L</w:t>
      </w:r>
      <w:r w:rsidR="00776E6C" w:rsidRPr="00ED6814">
        <w:rPr>
          <w:lang w:val="es-ES"/>
        </w:rPr>
        <w:t xml:space="preserve">a inclusión de </w:t>
      </w:r>
      <w:r w:rsidR="008A0D94" w:rsidRPr="00ED6814">
        <w:rPr>
          <w:lang w:val="es-ES"/>
        </w:rPr>
        <w:t>figuras</w:t>
      </w:r>
      <w:r w:rsidR="00776E6C" w:rsidRPr="00ED6814">
        <w:rPr>
          <w:lang w:val="es-ES"/>
        </w:rPr>
        <w:t xml:space="preserve"> no </w:t>
      </w:r>
      <w:r w:rsidR="008A0D94" w:rsidRPr="00ED6814">
        <w:rPr>
          <w:lang w:val="es-ES"/>
        </w:rPr>
        <w:t>es</w:t>
      </w:r>
      <w:r w:rsidR="00776E6C" w:rsidRPr="00ED6814">
        <w:rPr>
          <w:lang w:val="es-ES"/>
        </w:rPr>
        <w:t xml:space="preserve"> deseable. La primera página se in</w:t>
      </w:r>
      <w:r w:rsidR="000D19C0" w:rsidRPr="00ED6814">
        <w:rPr>
          <w:lang w:val="es-ES"/>
        </w:rPr>
        <w:t>cluirá en el libro de resúmenes, por ello</w:t>
      </w:r>
      <w:r w:rsidR="008A0D94" w:rsidRPr="00ED6814">
        <w:rPr>
          <w:lang w:val="es-ES"/>
        </w:rPr>
        <w:t xml:space="preserve"> es deseable</w:t>
      </w:r>
      <w:r w:rsidR="00776E6C" w:rsidRPr="00ED6814">
        <w:rPr>
          <w:lang w:val="es-ES"/>
        </w:rPr>
        <w:t xml:space="preserve"> </w:t>
      </w:r>
      <w:r w:rsidR="0053692D" w:rsidRPr="00ED6814">
        <w:rPr>
          <w:lang w:val="es-ES"/>
        </w:rPr>
        <w:t xml:space="preserve">que contenga </w:t>
      </w:r>
      <w:r w:rsidR="00776E6C" w:rsidRPr="00ED6814">
        <w:rPr>
          <w:lang w:val="es-ES"/>
        </w:rPr>
        <w:t xml:space="preserve">una descripción detallada </w:t>
      </w:r>
      <w:r w:rsidR="008A0D94" w:rsidRPr="00ED6814">
        <w:rPr>
          <w:lang w:val="es-ES"/>
        </w:rPr>
        <w:t>del</w:t>
      </w:r>
      <w:r w:rsidR="00776E6C" w:rsidRPr="00ED6814">
        <w:rPr>
          <w:lang w:val="es-ES"/>
        </w:rPr>
        <w:t xml:space="preserve"> tr</w:t>
      </w:r>
      <w:r w:rsidR="00776E6C" w:rsidRPr="00ED6814">
        <w:rPr>
          <w:lang w:val="es-ES"/>
        </w:rPr>
        <w:t>a</w:t>
      </w:r>
      <w:r w:rsidR="00776E6C" w:rsidRPr="00ED6814">
        <w:rPr>
          <w:lang w:val="es-ES"/>
        </w:rPr>
        <w:t>bajo</w:t>
      </w:r>
      <w:r w:rsidR="008A0D94" w:rsidRPr="00ED6814">
        <w:rPr>
          <w:lang w:val="es-ES"/>
        </w:rPr>
        <w:t xml:space="preserve"> y</w:t>
      </w:r>
      <w:r w:rsidR="00776E6C" w:rsidRPr="00ED6814">
        <w:rPr>
          <w:lang w:val="es-ES"/>
        </w:rPr>
        <w:t xml:space="preserve"> </w:t>
      </w:r>
      <w:r w:rsidR="000D19C0" w:rsidRPr="00ED6814">
        <w:rPr>
          <w:lang w:val="es-ES"/>
        </w:rPr>
        <w:t xml:space="preserve">de sus </w:t>
      </w:r>
      <w:r w:rsidR="00776E6C" w:rsidRPr="00ED6814">
        <w:rPr>
          <w:lang w:val="es-ES"/>
        </w:rPr>
        <w:t>respectivas conclusiones.</w:t>
      </w:r>
    </w:p>
    <w:p w:rsidR="008047BC" w:rsidRPr="008A0D94" w:rsidRDefault="004E3ACE" w:rsidP="008047BC">
      <w:pPr>
        <w:pStyle w:val="Palavras-chave"/>
        <w:jc w:val="left"/>
        <w:rPr>
          <w:i w:val="0"/>
          <w:iCs w:val="0"/>
          <w:lang w:val="es-ES"/>
        </w:rPr>
        <w:sectPr w:rsidR="008047BC" w:rsidRPr="008A0D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552" w:right="2268" w:bottom="2552" w:left="2268" w:header="737" w:footer="1928" w:gutter="0"/>
          <w:cols w:space="708"/>
          <w:docGrid w:linePitch="360"/>
        </w:sectPr>
      </w:pPr>
      <w:r w:rsidRPr="005B64EF">
        <w:rPr>
          <w:lang w:val="es-ES"/>
        </w:rPr>
        <w:t>Palabras-c</w:t>
      </w:r>
      <w:r>
        <w:rPr>
          <w:lang w:val="es-ES"/>
        </w:rPr>
        <w:t>l</w:t>
      </w:r>
      <w:r w:rsidRPr="005B64EF">
        <w:rPr>
          <w:lang w:val="es-ES"/>
        </w:rPr>
        <w:t>ave:</w:t>
      </w:r>
      <w:r w:rsidRPr="005B64EF">
        <w:rPr>
          <w:i w:val="0"/>
          <w:iCs w:val="0"/>
          <w:lang w:val="es-ES"/>
        </w:rPr>
        <w:t xml:space="preserve"> Ponencias, Formato y Especificaciones</w:t>
      </w:r>
      <w:r w:rsidR="0023321E" w:rsidRPr="008A0D94">
        <w:rPr>
          <w:i w:val="0"/>
          <w:iCs w:val="0"/>
          <w:lang w:val="es-ES"/>
        </w:rPr>
        <w:t>.</w:t>
      </w:r>
    </w:p>
    <w:p w:rsidR="004E3ACE" w:rsidRPr="005B64EF" w:rsidRDefault="004E3ACE" w:rsidP="004E3ACE">
      <w:pPr>
        <w:pStyle w:val="Heading1"/>
        <w:rPr>
          <w:lang w:val="es-ES"/>
        </w:rPr>
      </w:pPr>
      <w:r w:rsidRPr="005B64EF">
        <w:rPr>
          <w:lang w:val="es-ES"/>
        </w:rPr>
        <w:lastRenderedPageBreak/>
        <w:t>Introducción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El formato de las ponencias debe ajustarse a estas instrucciones, que se pueden utilizar a modo de modelo. Es necesario que se respeten estas pautas lo máximo posible.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Las ponencias deberán redactarse en portugués o en castellano. Éstas te</w:t>
      </w:r>
      <w:r w:rsidRPr="005B64EF">
        <w:rPr>
          <w:lang w:val="es-ES"/>
        </w:rPr>
        <w:t>n</w:t>
      </w:r>
      <w:r w:rsidRPr="005B64EF">
        <w:rPr>
          <w:lang w:val="es-ES"/>
        </w:rPr>
        <w:t>drán un máximo de 6 páginas, incluyendo títulos, resumen, figuras y bibliogr</w:t>
      </w:r>
      <w:r w:rsidRPr="005B64EF">
        <w:rPr>
          <w:lang w:val="es-ES"/>
        </w:rPr>
        <w:t>a</w:t>
      </w:r>
      <w:r w:rsidRPr="005B64EF">
        <w:rPr>
          <w:lang w:val="es-ES"/>
        </w:rPr>
        <w:t>fía.</w:t>
      </w:r>
      <w:r>
        <w:rPr>
          <w:lang w:val="es-ES"/>
        </w:rPr>
        <w:t xml:space="preserve"> </w:t>
      </w:r>
      <w:r w:rsidRPr="004E3ACE">
        <w:rPr>
          <w:lang w:val="es-ES"/>
        </w:rPr>
        <w:t>El resumen y las palabras clave deben figurar exclusivamente en la prim</w:t>
      </w:r>
      <w:r w:rsidRPr="004E3ACE">
        <w:rPr>
          <w:lang w:val="es-ES"/>
        </w:rPr>
        <w:t>e</w:t>
      </w:r>
      <w:r w:rsidRPr="004E3ACE">
        <w:rPr>
          <w:lang w:val="es-ES"/>
        </w:rPr>
        <w:t>ra página.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Se han definido algunos estilos básicos para el formato de los textos. P</w:t>
      </w:r>
      <w:r w:rsidRPr="005B64EF">
        <w:rPr>
          <w:lang w:val="es-ES"/>
        </w:rPr>
        <w:t>o</w:t>
      </w:r>
      <w:r w:rsidRPr="005B64EF">
        <w:rPr>
          <w:lang w:val="es-ES"/>
        </w:rPr>
        <w:t>drán crearse otros estilos, si es necesario, pero respetando siempre los estilos base.</w:t>
      </w:r>
    </w:p>
    <w:p w:rsidR="0023321E" w:rsidRPr="008A0D94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Las ponencias deberán enviarse al secretario de PATORREB 20</w:t>
      </w:r>
      <w:r>
        <w:rPr>
          <w:lang w:val="es-ES"/>
        </w:rPr>
        <w:t>15</w:t>
      </w:r>
      <w:r w:rsidR="000D19C0">
        <w:rPr>
          <w:lang w:val="es-ES"/>
        </w:rPr>
        <w:t xml:space="preserve"> </w:t>
      </w:r>
      <w:r w:rsidR="000D19C0" w:rsidRPr="00ED6814">
        <w:rPr>
          <w:lang w:val="es-ES"/>
        </w:rPr>
        <w:t>a través de la página web</w:t>
      </w:r>
      <w:r w:rsidRPr="005B64EF">
        <w:rPr>
          <w:lang w:val="es-ES"/>
        </w:rPr>
        <w:t xml:space="preserve"> </w:t>
      </w:r>
      <w:r w:rsidR="004F415E" w:rsidRPr="008A0D94">
        <w:rPr>
          <w:lang w:val="es-ES"/>
        </w:rPr>
        <w:t>(</w:t>
      </w:r>
      <w:hyperlink r:id="rId15" w:history="1">
        <w:r w:rsidR="00B74430" w:rsidRPr="008A0D94">
          <w:rPr>
            <w:rStyle w:val="Hyperlink"/>
            <w:lang w:val="es-ES"/>
          </w:rPr>
          <w:t>www.fe.up.pt/patorreb2015</w:t>
        </w:r>
      </w:hyperlink>
      <w:r w:rsidR="004F415E" w:rsidRPr="008A0D94">
        <w:rPr>
          <w:lang w:val="es-ES"/>
        </w:rPr>
        <w:t>).</w:t>
      </w:r>
    </w:p>
    <w:p w:rsidR="0023321E" w:rsidRDefault="0023321E">
      <w:pPr>
        <w:pStyle w:val="Heading2"/>
      </w:pPr>
      <w:r>
        <w:rPr>
          <w:i/>
          <w:iCs w:val="0"/>
        </w:rPr>
        <w:t>Software</w:t>
      </w:r>
    </w:p>
    <w:p w:rsidR="004E3ACE" w:rsidRPr="004E3ACE" w:rsidRDefault="004E3ACE">
      <w:pPr>
        <w:pStyle w:val="Texto"/>
        <w:rPr>
          <w:lang w:val="es-ES"/>
        </w:rPr>
      </w:pPr>
      <w:r w:rsidRPr="005B64EF">
        <w:rPr>
          <w:lang w:val="es-ES"/>
        </w:rPr>
        <w:t xml:space="preserve">Las ponencias deberán redactarse en formato </w:t>
      </w:r>
      <w:r w:rsidRPr="005B64EF">
        <w:rPr>
          <w:b/>
          <w:lang w:val="es-ES"/>
        </w:rPr>
        <w:t>.</w:t>
      </w:r>
      <w:proofErr w:type="spellStart"/>
      <w:r w:rsidRPr="005B64EF">
        <w:rPr>
          <w:b/>
          <w:lang w:val="es-ES"/>
        </w:rPr>
        <w:t>doc</w:t>
      </w:r>
      <w:proofErr w:type="spellEnd"/>
      <w:r w:rsidRPr="005B64EF">
        <w:rPr>
          <w:lang w:val="es-ES"/>
        </w:rPr>
        <w:t xml:space="preserve"> </w:t>
      </w:r>
      <w:r>
        <w:rPr>
          <w:lang w:val="es-ES"/>
        </w:rPr>
        <w:t xml:space="preserve">o </w:t>
      </w:r>
      <w:r w:rsidRPr="008A0D94">
        <w:rPr>
          <w:b/>
          <w:lang w:val="es-ES"/>
        </w:rPr>
        <w:t>.</w:t>
      </w:r>
      <w:proofErr w:type="spellStart"/>
      <w:r w:rsidRPr="008A0D94">
        <w:rPr>
          <w:b/>
          <w:lang w:val="es-ES"/>
        </w:rPr>
        <w:t>docx</w:t>
      </w:r>
      <w:proofErr w:type="spellEnd"/>
      <w:r w:rsidRPr="008A0D94">
        <w:rPr>
          <w:lang w:val="es-ES"/>
        </w:rPr>
        <w:t xml:space="preserve"> </w:t>
      </w:r>
      <w:r w:rsidRPr="005B64EF">
        <w:rPr>
          <w:lang w:val="es-ES"/>
        </w:rPr>
        <w:t>mediante el pr</w:t>
      </w:r>
      <w:r w:rsidRPr="005B64EF">
        <w:rPr>
          <w:lang w:val="es-ES"/>
        </w:rPr>
        <w:t>o</w:t>
      </w:r>
      <w:r w:rsidRPr="005B64EF">
        <w:rPr>
          <w:lang w:val="es-ES"/>
        </w:rPr>
        <w:t xml:space="preserve">grama </w:t>
      </w:r>
      <w:r w:rsidRPr="005B64EF">
        <w:rPr>
          <w:i/>
          <w:lang w:val="es-ES"/>
        </w:rPr>
        <w:t xml:space="preserve">MS Word </w:t>
      </w:r>
      <w:r w:rsidRPr="005B64EF">
        <w:rPr>
          <w:lang w:val="es-ES"/>
        </w:rPr>
        <w:t xml:space="preserve"> u otro software compatible con éste.</w:t>
      </w:r>
    </w:p>
    <w:p w:rsidR="004E3ACE" w:rsidRPr="005B64EF" w:rsidRDefault="004E3ACE" w:rsidP="004E3ACE">
      <w:pPr>
        <w:pStyle w:val="Heading2"/>
        <w:rPr>
          <w:lang w:val="es-ES"/>
        </w:rPr>
      </w:pPr>
      <w:r w:rsidRPr="005B64EF">
        <w:rPr>
          <w:lang w:val="es-ES"/>
        </w:rPr>
        <w:t>Referencias Cruzadas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Aunque no sea obligatorio, se recomienda el uso de referencias cruzadas.</w:t>
      </w:r>
    </w:p>
    <w:p w:rsidR="004E3ACE" w:rsidRPr="005B64EF" w:rsidRDefault="004E3ACE" w:rsidP="004E3ACE">
      <w:pPr>
        <w:pStyle w:val="Heading1"/>
        <w:rPr>
          <w:lang w:val="es-ES"/>
        </w:rPr>
      </w:pPr>
      <w:r w:rsidRPr="005B64EF">
        <w:rPr>
          <w:lang w:val="es-ES"/>
        </w:rPr>
        <w:t>Configuración de la página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 xml:space="preserve">La ponencia deberá escribirse en vertical en hojas </w:t>
      </w:r>
      <w:r w:rsidR="004507F0" w:rsidRPr="00ED6814">
        <w:rPr>
          <w:lang w:val="es-ES"/>
        </w:rPr>
        <w:t>de tamaño</w:t>
      </w:r>
      <w:r w:rsidR="004507F0">
        <w:rPr>
          <w:color w:val="FF0000"/>
          <w:lang w:val="es-ES"/>
        </w:rPr>
        <w:t xml:space="preserve"> </w:t>
      </w:r>
      <w:r w:rsidRPr="005B64EF">
        <w:rPr>
          <w:lang w:val="es-ES"/>
        </w:rPr>
        <w:t>A4 (21 cm × 29,7 cm). Los márgenes superior e inferior serán de 4,5 cm y los márgenes i</w:t>
      </w:r>
      <w:r w:rsidRPr="005B64EF">
        <w:rPr>
          <w:lang w:val="es-ES"/>
        </w:rPr>
        <w:t>z</w:t>
      </w:r>
      <w:r w:rsidRPr="005B64EF">
        <w:rPr>
          <w:lang w:val="es-ES"/>
        </w:rPr>
        <w:t>quierdo y derecho de 4 cm. El encabezado estará a 1,3 cm del límite superior de la página y el pie de página a 3,4 cm del margen inferior de la misma (</w:t>
      </w:r>
      <w:r w:rsidR="009443B5" w:rsidRPr="005B64EF">
        <w:rPr>
          <w:lang w:val="es-ES"/>
        </w:rPr>
        <w:fldChar w:fldCharType="begin"/>
      </w:r>
      <w:r w:rsidRPr="005B64EF">
        <w:rPr>
          <w:lang w:val="es-ES"/>
        </w:rPr>
        <w:instrText xml:space="preserve"> REF _Ref13646313 \h </w:instrText>
      </w:r>
      <w:r w:rsidR="009443B5" w:rsidRPr="005B64EF">
        <w:rPr>
          <w:lang w:val="es-ES"/>
        </w:rPr>
      </w:r>
      <w:r w:rsidR="009443B5" w:rsidRPr="005B64EF">
        <w:rPr>
          <w:lang w:val="es-ES"/>
        </w:rPr>
        <w:fldChar w:fldCharType="separate"/>
      </w:r>
      <w:r w:rsidRPr="005B64EF">
        <w:rPr>
          <w:lang w:val="es-ES"/>
        </w:rPr>
        <w:t xml:space="preserve">Figura </w:t>
      </w:r>
      <w:r>
        <w:rPr>
          <w:noProof/>
          <w:lang w:val="es-ES"/>
        </w:rPr>
        <w:t>1</w:t>
      </w:r>
      <w:r w:rsidR="009443B5" w:rsidRPr="005B64EF">
        <w:rPr>
          <w:lang w:val="es-ES"/>
        </w:rPr>
        <w:fldChar w:fldCharType="end"/>
      </w:r>
      <w:r w:rsidRPr="005B64EF">
        <w:rPr>
          <w:lang w:val="es-ES"/>
        </w:rPr>
        <w:t>). Las hojas no podrán paginarse.</w:t>
      </w:r>
    </w:p>
    <w:p w:rsidR="004E3ACE" w:rsidRPr="005B64EF" w:rsidRDefault="004507F0" w:rsidP="004E3ACE">
      <w:pPr>
        <w:pStyle w:val="Figura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1764665" cy="1229995"/>
            <wp:effectExtent l="19050" t="0" r="698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ACE" w:rsidRPr="005B64EF">
        <w:rPr>
          <w:lang w:val="es-ES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757680" cy="1223645"/>
            <wp:effectExtent l="1905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CE" w:rsidRPr="005B64EF" w:rsidRDefault="004E3ACE" w:rsidP="004E3ACE">
      <w:pPr>
        <w:pStyle w:val="LegendaFigura"/>
        <w:rPr>
          <w:lang w:val="es-ES"/>
        </w:rPr>
      </w:pPr>
      <w:r w:rsidRPr="005B64EF">
        <w:rPr>
          <w:lang w:val="es-ES"/>
        </w:rPr>
        <w:t xml:space="preserve">Figura </w:t>
      </w:r>
      <w:r w:rsidR="009443B5" w:rsidRPr="005B64EF">
        <w:rPr>
          <w:lang w:val="es-ES"/>
        </w:rPr>
        <w:fldChar w:fldCharType="begin"/>
      </w:r>
      <w:r w:rsidRPr="005B64EF">
        <w:rPr>
          <w:lang w:val="es-ES"/>
        </w:rPr>
        <w:instrText xml:space="preserve"> SEQ Figura \* ARABIC </w:instrText>
      </w:r>
      <w:r w:rsidR="009443B5" w:rsidRPr="005B64EF">
        <w:rPr>
          <w:lang w:val="es-ES"/>
        </w:rPr>
        <w:fldChar w:fldCharType="separate"/>
      </w:r>
      <w:r>
        <w:rPr>
          <w:noProof/>
          <w:lang w:val="es-ES"/>
        </w:rPr>
        <w:t>1</w:t>
      </w:r>
      <w:r w:rsidR="009443B5" w:rsidRPr="005B64EF">
        <w:rPr>
          <w:lang w:val="es-ES"/>
        </w:rPr>
        <w:fldChar w:fldCharType="end"/>
      </w:r>
      <w:r w:rsidRPr="005B64EF">
        <w:rPr>
          <w:lang w:val="es-ES"/>
        </w:rPr>
        <w:t>: Configuración de la página.</w:t>
      </w:r>
    </w:p>
    <w:p w:rsidR="004E3ACE" w:rsidRPr="005B64EF" w:rsidRDefault="004E3ACE" w:rsidP="004E3ACE">
      <w:pPr>
        <w:pStyle w:val="Heading1"/>
        <w:rPr>
          <w:lang w:val="es-ES"/>
        </w:rPr>
      </w:pPr>
      <w:r w:rsidRPr="005B64EF">
        <w:rPr>
          <w:lang w:val="es-ES"/>
        </w:rPr>
        <w:lastRenderedPageBreak/>
        <w:t>Estilos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Este documento</w:t>
      </w:r>
      <w:r>
        <w:rPr>
          <w:lang w:val="es-ES"/>
        </w:rPr>
        <w:t xml:space="preserve"> </w:t>
      </w:r>
      <w:r w:rsidRPr="005B64EF">
        <w:rPr>
          <w:lang w:val="es-ES"/>
        </w:rPr>
        <w:t>ya tiene los estilos preparados. En cualquier caso, en los siguientes puntos se describen las características de formato de los estilos.</w:t>
      </w:r>
    </w:p>
    <w:p w:rsidR="00532186" w:rsidRPr="005B64EF" w:rsidRDefault="00532186" w:rsidP="00532186">
      <w:pPr>
        <w:pStyle w:val="Heading2"/>
        <w:rPr>
          <w:lang w:val="es-ES"/>
        </w:rPr>
      </w:pPr>
      <w:r w:rsidRPr="005B64EF">
        <w:rPr>
          <w:lang w:val="es-ES"/>
        </w:rPr>
        <w:t>Referencias Cruzadas</w:t>
      </w:r>
    </w:p>
    <w:p w:rsidR="00532186" w:rsidRPr="005B64EF" w:rsidRDefault="00532186" w:rsidP="00532186">
      <w:pPr>
        <w:pStyle w:val="Texto"/>
        <w:rPr>
          <w:lang w:val="es-ES"/>
        </w:rPr>
      </w:pPr>
      <w:r w:rsidRPr="005B64EF">
        <w:rPr>
          <w:lang w:val="es-ES"/>
        </w:rPr>
        <w:t>Aunque no sea obligatorio, se recomienda el uso de referencias cruzadas.</w:t>
      </w:r>
    </w:p>
    <w:p w:rsidR="0023321E" w:rsidRDefault="007A4949">
      <w:pPr>
        <w:pStyle w:val="Heading2"/>
      </w:pPr>
      <w:r>
        <w:t xml:space="preserve">Autor, </w:t>
      </w:r>
      <w:proofErr w:type="spellStart"/>
      <w:r w:rsidR="004507F0" w:rsidRPr="00ED6814">
        <w:t>Correo</w:t>
      </w:r>
      <w:proofErr w:type="spellEnd"/>
      <w:r w:rsidRPr="00ED6814">
        <w:t xml:space="preserve"> </w:t>
      </w:r>
      <w:proofErr w:type="spellStart"/>
      <w:r w:rsidRPr="00ED6814">
        <w:t>Ele</w:t>
      </w:r>
      <w:r w:rsidR="0023321E" w:rsidRPr="00ED6814">
        <w:t>trónico</w:t>
      </w:r>
      <w:proofErr w:type="spellEnd"/>
      <w:r w:rsidR="0023321E" w:rsidRPr="00ED6814">
        <w:t xml:space="preserve"> </w:t>
      </w:r>
      <w:r w:rsidR="004507F0" w:rsidRPr="00ED6814">
        <w:t xml:space="preserve">y </w:t>
      </w:r>
      <w:proofErr w:type="spellStart"/>
      <w:r w:rsidR="004507F0" w:rsidRPr="00ED6814">
        <w:t>texo</w:t>
      </w:r>
      <w:proofErr w:type="spellEnd"/>
      <w:r w:rsidR="004507F0" w:rsidRPr="00ED6814">
        <w:t xml:space="preserve"> de Nota a pi</w:t>
      </w:r>
      <w:r w:rsidR="00997303" w:rsidRPr="00ED6814">
        <w:t>e</w:t>
      </w:r>
      <w:r w:rsidR="004507F0" w:rsidRPr="00ED6814">
        <w:t xml:space="preserve"> de página</w:t>
      </w:r>
    </w:p>
    <w:p w:rsidR="0023321E" w:rsidRPr="008A0D94" w:rsidRDefault="004E3ACE">
      <w:pPr>
        <w:pStyle w:val="Texto"/>
        <w:rPr>
          <w:lang w:val="es-ES"/>
        </w:rPr>
      </w:pPr>
      <w:r w:rsidRPr="005B64EF">
        <w:rPr>
          <w:lang w:val="es-ES"/>
        </w:rPr>
        <w:t>El autor deberá aparecer después del títu</w:t>
      </w:r>
      <w:r>
        <w:rPr>
          <w:lang w:val="es-ES"/>
        </w:rPr>
        <w:t>lo o, si existe, del subtítulo, con el siguiente estilo.</w:t>
      </w:r>
      <w:r w:rsidR="0023321E" w:rsidRPr="008A0D94">
        <w:rPr>
          <w:lang w:val="es-E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A85F56" w:rsidRPr="00ED6814" w:rsidTr="00DB54F0">
        <w:tc>
          <w:tcPr>
            <w:tcW w:w="3755" w:type="dxa"/>
            <w:shd w:val="clear" w:color="auto" w:fill="auto"/>
          </w:tcPr>
          <w:p w:rsidR="00A85F56" w:rsidRPr="008A0D94" w:rsidRDefault="00A85F56" w:rsidP="004E3ACE">
            <w:pPr>
              <w:pStyle w:val="Autor"/>
              <w:spacing w:before="240"/>
              <w:rPr>
                <w:lang w:val="es-ES"/>
              </w:rPr>
            </w:pPr>
            <w:r w:rsidRPr="008A0D94">
              <w:rPr>
                <w:lang w:val="es-ES"/>
              </w:rPr>
              <w:t>1.º Autor</w:t>
            </w:r>
          </w:p>
          <w:p w:rsidR="00A85F56" w:rsidRPr="008A0D94" w:rsidRDefault="00A85F56" w:rsidP="00A85F56">
            <w:pPr>
              <w:pStyle w:val="Correioelectrnico"/>
              <w:rPr>
                <w:lang w:val="es-ES"/>
              </w:rPr>
            </w:pPr>
            <w:r w:rsidRPr="008A0D94">
              <w:rPr>
                <w:lang w:val="es-ES"/>
              </w:rPr>
              <w:t>autor1@fe.up.pt</w:t>
            </w:r>
          </w:p>
        </w:tc>
        <w:tc>
          <w:tcPr>
            <w:tcW w:w="3755" w:type="dxa"/>
            <w:shd w:val="clear" w:color="auto" w:fill="auto"/>
          </w:tcPr>
          <w:p w:rsidR="00A85F56" w:rsidRPr="008A0D94" w:rsidRDefault="00A85F56" w:rsidP="004E3ACE">
            <w:pPr>
              <w:pStyle w:val="Autor"/>
              <w:spacing w:before="240"/>
              <w:rPr>
                <w:lang w:val="es-ES"/>
              </w:rPr>
            </w:pPr>
            <w:r w:rsidRPr="008A0D94">
              <w:rPr>
                <w:lang w:val="es-ES"/>
              </w:rPr>
              <w:t>2.º Autor</w:t>
            </w:r>
          </w:p>
          <w:p w:rsidR="00A85F56" w:rsidRPr="008A0D94" w:rsidRDefault="00A85F56" w:rsidP="00A85F56">
            <w:pPr>
              <w:pStyle w:val="Correioelectrnico"/>
              <w:rPr>
                <w:lang w:val="es-ES"/>
              </w:rPr>
            </w:pPr>
            <w:r w:rsidRPr="008A0D94">
              <w:rPr>
                <w:lang w:val="es-ES"/>
              </w:rPr>
              <w:t>autor2@fe.up.pt</w:t>
            </w:r>
          </w:p>
        </w:tc>
      </w:tr>
    </w:tbl>
    <w:p w:rsidR="00A85F56" w:rsidRPr="008A0D94" w:rsidRDefault="00A85F56">
      <w:pPr>
        <w:pStyle w:val="Texto"/>
        <w:rPr>
          <w:lang w:val="es-ES"/>
        </w:rPr>
      </w:pPr>
    </w:p>
    <w:p w:rsidR="0023321E" w:rsidRPr="008A0D94" w:rsidRDefault="004E3ACE">
      <w:pPr>
        <w:pStyle w:val="Texto"/>
        <w:rPr>
          <w:lang w:val="es-ES"/>
        </w:rPr>
      </w:pPr>
      <w:r w:rsidRPr="005B64EF">
        <w:rPr>
          <w:lang w:val="es-ES"/>
        </w:rPr>
        <w:t>Al final del nombre de cada autor habrá una nota a pie</w:t>
      </w:r>
      <w:r w:rsidR="004507F0">
        <w:rPr>
          <w:lang w:val="es-ES"/>
        </w:rPr>
        <w:t xml:space="preserve"> </w:t>
      </w:r>
      <w:r w:rsidR="004507F0" w:rsidRPr="00ED6814">
        <w:rPr>
          <w:lang w:val="es-ES"/>
        </w:rPr>
        <w:t>de página</w:t>
      </w:r>
      <w:r w:rsidRPr="005B64EF">
        <w:rPr>
          <w:lang w:val="es-ES"/>
        </w:rPr>
        <w:t xml:space="preserve"> que deb</w:t>
      </w:r>
      <w:r w:rsidRPr="005B64EF">
        <w:rPr>
          <w:lang w:val="es-ES"/>
        </w:rPr>
        <w:t>e</w:t>
      </w:r>
      <w:r w:rsidRPr="005B64EF">
        <w:rPr>
          <w:lang w:val="es-ES"/>
        </w:rPr>
        <w:t>rá indicar el cargo, la filiación, el departamento y la sección a la que éste pe</w:t>
      </w:r>
      <w:r w:rsidRPr="005B64EF">
        <w:rPr>
          <w:lang w:val="es-ES"/>
        </w:rPr>
        <w:t>r</w:t>
      </w:r>
      <w:r w:rsidRPr="005B64EF">
        <w:rPr>
          <w:lang w:val="es-ES"/>
        </w:rPr>
        <w:t>tenece.</w:t>
      </w:r>
    </w:p>
    <w:p w:rsidR="004E3ACE" w:rsidRPr="005B64EF" w:rsidRDefault="004E3ACE" w:rsidP="004E3ACE">
      <w:pPr>
        <w:pStyle w:val="Heading2"/>
        <w:rPr>
          <w:lang w:val="es-ES"/>
        </w:rPr>
      </w:pPr>
      <w:r w:rsidRPr="005B64EF">
        <w:rPr>
          <w:lang w:val="es-ES"/>
        </w:rPr>
        <w:t>Título 2</w:t>
      </w:r>
    </w:p>
    <w:p w:rsidR="004E3ACE" w:rsidRPr="005B64EF" w:rsidRDefault="004E3ACE" w:rsidP="004E3ACE">
      <w:pPr>
        <w:pStyle w:val="Heading3"/>
        <w:rPr>
          <w:lang w:val="es-ES"/>
        </w:rPr>
      </w:pPr>
      <w:r w:rsidRPr="005B64EF">
        <w:rPr>
          <w:lang w:val="es-ES"/>
        </w:rPr>
        <w:t>Título 3</w:t>
      </w:r>
    </w:p>
    <w:p w:rsidR="004E3ACE" w:rsidRPr="005B64EF" w:rsidRDefault="004E3ACE" w:rsidP="004E3ACE">
      <w:pPr>
        <w:pStyle w:val="Heading2"/>
        <w:rPr>
          <w:lang w:val="es-ES"/>
        </w:rPr>
      </w:pPr>
      <w:r w:rsidRPr="005B64EF">
        <w:rPr>
          <w:lang w:val="es-ES"/>
        </w:rPr>
        <w:t>Ecuación Numerada, Texto Continuado</w:t>
      </w:r>
    </w:p>
    <w:p w:rsidR="004E3ACE" w:rsidRPr="005B64EF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Las ecuaciones deben estar centradas y numeradas. Pueden editarse m</w:t>
      </w:r>
      <w:r w:rsidRPr="005B64EF">
        <w:rPr>
          <w:lang w:val="es-ES"/>
        </w:rPr>
        <w:t>e</w:t>
      </w:r>
      <w:r w:rsidRPr="005B64EF">
        <w:rPr>
          <w:lang w:val="es-ES"/>
        </w:rPr>
        <w:t xml:space="preserve">diante </w:t>
      </w:r>
      <w:r w:rsidRPr="005B64EF">
        <w:rPr>
          <w:i/>
          <w:lang w:val="es-ES"/>
        </w:rPr>
        <w:t xml:space="preserve">MS </w:t>
      </w:r>
      <w:proofErr w:type="spellStart"/>
      <w:r w:rsidRPr="005B64EF">
        <w:rPr>
          <w:i/>
          <w:lang w:val="es-ES"/>
        </w:rPr>
        <w:t>Equation</w:t>
      </w:r>
      <w:proofErr w:type="spellEnd"/>
      <w:r w:rsidRPr="005B64EF">
        <w:rPr>
          <w:i/>
          <w:lang w:val="es-ES"/>
        </w:rPr>
        <w:t xml:space="preserve"> 3.0</w:t>
      </w:r>
      <w:r w:rsidRPr="005B64EF">
        <w:rPr>
          <w:lang w:val="es-ES"/>
        </w:rPr>
        <w:t xml:space="preserve"> o escribirse directamente. En este caso se exige que las variables figuren en itálica. Las unidades no pueden estar en itálico.</w:t>
      </w:r>
    </w:p>
    <w:p w:rsidR="00FE18E7" w:rsidRPr="008A0D94" w:rsidRDefault="004E3ACE" w:rsidP="004E3ACE">
      <w:pPr>
        <w:pStyle w:val="Texto"/>
        <w:rPr>
          <w:lang w:val="es-ES"/>
        </w:rPr>
      </w:pPr>
      <w:r w:rsidRPr="005B64EF">
        <w:rPr>
          <w:lang w:val="es-ES"/>
        </w:rPr>
        <w:t>Después de las ecuaciones se describirán las variables utilizadas, utilizan-do, por ejemplo, "donde:", que no se tratará como un párrafo, sino como texto continuado. Este estilo es igual al del texto del párrafo salvo en la sangría de la primera línea.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566"/>
      </w:tblGrid>
      <w:tr w:rsidR="0074047E" w:rsidTr="00DB54F0">
        <w:tc>
          <w:tcPr>
            <w:tcW w:w="6804" w:type="dxa"/>
            <w:shd w:val="clear" w:color="auto" w:fill="auto"/>
            <w:vAlign w:val="center"/>
          </w:tcPr>
          <w:p w:rsidR="0074047E" w:rsidRPr="00756DB4" w:rsidRDefault="004507F0" w:rsidP="00756DB4">
            <w:pPr>
              <w:pStyle w:val="Equaonumerada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18465" cy="199390"/>
                  <wp:effectExtent l="19050" t="0" r="635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4047E" w:rsidRPr="0074047E" w:rsidRDefault="0074047E" w:rsidP="00756DB4">
            <w:pPr>
              <w:pStyle w:val="EquaoNmero"/>
            </w:pPr>
            <w:r>
              <w:t>(1)</w:t>
            </w:r>
          </w:p>
        </w:tc>
      </w:tr>
    </w:tbl>
    <w:p w:rsidR="0081083C" w:rsidRPr="005B64EF" w:rsidRDefault="0081083C" w:rsidP="0081083C">
      <w:pPr>
        <w:pStyle w:val="Textocontinuado"/>
        <w:rPr>
          <w:lang w:val="es-ES"/>
        </w:rPr>
      </w:pPr>
      <w:r w:rsidRPr="005B64EF">
        <w:rPr>
          <w:lang w:val="es-ES"/>
        </w:rPr>
        <w:t>donde:</w:t>
      </w:r>
    </w:p>
    <w:p w:rsidR="0081083C" w:rsidRPr="005B64EF" w:rsidRDefault="0081083C" w:rsidP="0081083C">
      <w:pPr>
        <w:pStyle w:val="Texto"/>
        <w:rPr>
          <w:lang w:val="es-ES"/>
        </w:rPr>
      </w:pPr>
      <w:proofErr w:type="spellStart"/>
      <w:r w:rsidRPr="005B64EF">
        <w:rPr>
          <w:i/>
          <w:lang w:val="es-ES"/>
        </w:rPr>
        <w:t>θ</w:t>
      </w:r>
      <w:r w:rsidRPr="005B64EF">
        <w:rPr>
          <w:i/>
          <w:vertAlign w:val="subscript"/>
          <w:lang w:val="es-ES"/>
        </w:rPr>
        <w:t>si</w:t>
      </w:r>
      <w:proofErr w:type="spellEnd"/>
      <w:r w:rsidRPr="005B64EF">
        <w:rPr>
          <w:lang w:val="es-ES"/>
        </w:rPr>
        <w:t xml:space="preserve"> — temperatura de la superficie interior, en °C;</w:t>
      </w:r>
    </w:p>
    <w:p w:rsidR="0081083C" w:rsidRPr="005B64EF" w:rsidRDefault="0081083C" w:rsidP="0081083C">
      <w:pPr>
        <w:pStyle w:val="Texto"/>
        <w:rPr>
          <w:lang w:val="es-ES"/>
        </w:rPr>
      </w:pPr>
      <w:proofErr w:type="spellStart"/>
      <w:r w:rsidRPr="005B64EF">
        <w:rPr>
          <w:i/>
          <w:lang w:val="es-ES"/>
        </w:rPr>
        <w:t>t</w:t>
      </w:r>
      <w:r w:rsidRPr="005B64EF">
        <w:rPr>
          <w:i/>
          <w:vertAlign w:val="subscript"/>
          <w:lang w:val="es-ES"/>
        </w:rPr>
        <w:t>s</w:t>
      </w:r>
      <w:proofErr w:type="spellEnd"/>
      <w:r w:rsidRPr="005B64EF">
        <w:rPr>
          <w:lang w:val="es-ES"/>
        </w:rPr>
        <w:t xml:space="preserve"> — temperatura de punto de rocío, en °C.</w:t>
      </w:r>
    </w:p>
    <w:p w:rsidR="0081083C" w:rsidRPr="005B64EF" w:rsidRDefault="0081083C" w:rsidP="0081083C">
      <w:pPr>
        <w:pStyle w:val="Heading2"/>
        <w:rPr>
          <w:lang w:val="es-ES"/>
        </w:rPr>
      </w:pPr>
      <w:r w:rsidRPr="005B64EF">
        <w:rPr>
          <w:lang w:val="es-ES"/>
        </w:rPr>
        <w:t>Figura de la Leyenda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Todas las imágenes del tipo de fotografías y esquemas se tratarán como f</w:t>
      </w:r>
      <w:r w:rsidRPr="005B64EF">
        <w:rPr>
          <w:lang w:val="es-ES"/>
        </w:rPr>
        <w:t>i</w:t>
      </w:r>
      <w:r w:rsidRPr="005B64EF">
        <w:rPr>
          <w:lang w:val="es-ES"/>
        </w:rPr>
        <w:t xml:space="preserve">guras. En el caso de las imágenes digitalizadas, se requiere una calidad mínima </w:t>
      </w:r>
      <w:r w:rsidRPr="005B64EF">
        <w:rPr>
          <w:lang w:val="es-ES"/>
        </w:rPr>
        <w:lastRenderedPageBreak/>
        <w:t xml:space="preserve">de 300 dpi y cuando estén pegadas al texto, no </w:t>
      </w:r>
      <w:r w:rsidRPr="00ED6814">
        <w:rPr>
          <w:lang w:val="es-ES"/>
        </w:rPr>
        <w:t xml:space="preserve">pueden </w:t>
      </w:r>
      <w:r w:rsidR="00997303" w:rsidRPr="00ED6814">
        <w:rPr>
          <w:lang w:val="es-ES"/>
        </w:rPr>
        <w:t>sobre</w:t>
      </w:r>
      <w:r w:rsidRPr="00ED6814">
        <w:rPr>
          <w:lang w:val="es-ES"/>
        </w:rPr>
        <w:t>pasar</w:t>
      </w:r>
      <w:r w:rsidRPr="005B64EF">
        <w:rPr>
          <w:lang w:val="es-ES"/>
        </w:rPr>
        <w:t xml:space="preserve"> los 13 cm. de ancho.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Las figuras deben tener leyendas debajo y estar numeradas. El texto ident</w:t>
      </w:r>
      <w:r w:rsidRPr="005B64EF">
        <w:rPr>
          <w:lang w:val="es-ES"/>
        </w:rPr>
        <w:t>i</w:t>
      </w:r>
      <w:r w:rsidRPr="005B64EF">
        <w:rPr>
          <w:lang w:val="es-ES"/>
        </w:rPr>
        <w:t>ficativo que se utilizará será Figura seguido de un número. La separación entre la identificación y el texto descriptivo de la figura se realizará mediante dos puntos (:).</w:t>
      </w:r>
    </w:p>
    <w:p w:rsidR="0081083C" w:rsidRPr="005B64EF" w:rsidRDefault="0081083C" w:rsidP="0081083C">
      <w:pPr>
        <w:pStyle w:val="Heading2"/>
        <w:rPr>
          <w:lang w:val="es-ES"/>
        </w:rPr>
      </w:pPr>
      <w:r w:rsidRPr="005B64EF">
        <w:rPr>
          <w:lang w:val="es-ES"/>
        </w:rPr>
        <w:t>Listas</w:t>
      </w:r>
    </w:p>
    <w:p w:rsidR="0081083C" w:rsidRPr="005B64EF" w:rsidRDefault="0081083C" w:rsidP="0081083C">
      <w:pPr>
        <w:pStyle w:val="List"/>
        <w:rPr>
          <w:lang w:val="es-ES"/>
        </w:rPr>
      </w:pPr>
      <w:r w:rsidRPr="005B64EF">
        <w:rPr>
          <w:lang w:val="es-ES"/>
        </w:rPr>
        <w:t>Lista;</w:t>
      </w:r>
    </w:p>
    <w:p w:rsidR="0081083C" w:rsidRPr="005B64EF" w:rsidRDefault="0081083C" w:rsidP="0081083C">
      <w:pPr>
        <w:pStyle w:val="List"/>
        <w:rPr>
          <w:lang w:val="es-ES"/>
        </w:rPr>
      </w:pPr>
      <w:r w:rsidRPr="005B64EF">
        <w:rPr>
          <w:lang w:val="es-ES"/>
        </w:rPr>
        <w:t>Lista final.</w:t>
      </w:r>
    </w:p>
    <w:p w:rsidR="0081083C" w:rsidRPr="005B64EF" w:rsidRDefault="0081083C" w:rsidP="0081083C">
      <w:pPr>
        <w:pStyle w:val="Listaa"/>
        <w:rPr>
          <w:lang w:val="es-ES"/>
        </w:rPr>
      </w:pPr>
      <w:r w:rsidRPr="005B64EF">
        <w:rPr>
          <w:lang w:val="es-ES"/>
        </w:rPr>
        <w:t>Lista a;</w:t>
      </w:r>
    </w:p>
    <w:p w:rsidR="0081083C" w:rsidRPr="005B64EF" w:rsidRDefault="0081083C" w:rsidP="0081083C">
      <w:pPr>
        <w:pStyle w:val="Listaa"/>
        <w:rPr>
          <w:lang w:val="es-ES"/>
        </w:rPr>
      </w:pPr>
      <w:r w:rsidRPr="005B64EF">
        <w:rPr>
          <w:lang w:val="es-ES"/>
        </w:rPr>
        <w:t>Lista a final.</w:t>
      </w:r>
    </w:p>
    <w:p w:rsidR="0081083C" w:rsidRPr="005B64EF" w:rsidRDefault="0081083C" w:rsidP="0081083C">
      <w:pPr>
        <w:pStyle w:val="Heading1"/>
        <w:rPr>
          <w:lang w:val="es-ES"/>
        </w:rPr>
      </w:pPr>
      <w:r w:rsidRPr="005B64EF">
        <w:rPr>
          <w:lang w:val="es-ES"/>
        </w:rPr>
        <w:t>Tablas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Las tablas o cuadros de información resumida exigen una configuración más detallada. Las tablas se componen de filas y columnas limitadas por líneas de ½ pt de grosor. Podrá haber celdas con un ancho o longitud superior en el caso de que tengan más de una fila o columna. El texto estará centrado en la celda, horizontal y verticalmente. La primera fila corresponderá a los títulos de la tabla, que deberá repetirse al principio de la página siguiente.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 xml:space="preserve">Las tablas deberán tener leyendas en la parte superior con el texto </w:t>
      </w:r>
      <w:r w:rsidRPr="005B64EF">
        <w:rPr>
          <w:i/>
          <w:lang w:val="es-ES"/>
        </w:rPr>
        <w:t>Tabla</w:t>
      </w:r>
      <w:r w:rsidRPr="005B64EF">
        <w:rPr>
          <w:lang w:val="es-ES"/>
        </w:rPr>
        <w:t xml:space="preserve"> seguido de un número secuencial. El símbolo de separación entre el número y la descripción del contenido de la tabla son dos puntos (:). El estilo que hay que utilizar es Leyenda de la tabla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Las opciones de la tabla son las siguientes:</w:t>
      </w:r>
    </w:p>
    <w:p w:rsidR="0081083C" w:rsidRPr="005B64EF" w:rsidRDefault="004507F0" w:rsidP="0081083C">
      <w:pPr>
        <w:pStyle w:val="Figura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1320165" cy="985520"/>
            <wp:effectExtent l="19050" t="0" r="0" b="0"/>
            <wp:docPr id="4" name="Imatge 4" descr="Opções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ções Tabel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3C" w:rsidRPr="005B64EF" w:rsidRDefault="0081083C" w:rsidP="0081083C">
      <w:pPr>
        <w:pStyle w:val="LegendaFigura"/>
        <w:rPr>
          <w:lang w:val="es-ES"/>
        </w:rPr>
      </w:pPr>
      <w:r w:rsidRPr="005B64EF">
        <w:rPr>
          <w:lang w:val="es-ES"/>
        </w:rPr>
        <w:t xml:space="preserve">Figura </w:t>
      </w:r>
      <w:r w:rsidR="009443B5" w:rsidRPr="005B64EF">
        <w:rPr>
          <w:lang w:val="es-ES"/>
        </w:rPr>
        <w:fldChar w:fldCharType="begin"/>
      </w:r>
      <w:r w:rsidRPr="005B64EF">
        <w:rPr>
          <w:lang w:val="es-ES"/>
        </w:rPr>
        <w:instrText xml:space="preserve"> SEQ Figura \* ARABIC </w:instrText>
      </w:r>
      <w:r w:rsidR="009443B5" w:rsidRPr="005B64EF">
        <w:rPr>
          <w:lang w:val="es-ES"/>
        </w:rPr>
        <w:fldChar w:fldCharType="separate"/>
      </w:r>
      <w:r>
        <w:rPr>
          <w:noProof/>
          <w:lang w:val="es-ES"/>
        </w:rPr>
        <w:t>2</w:t>
      </w:r>
      <w:r w:rsidR="009443B5" w:rsidRPr="005B64EF">
        <w:rPr>
          <w:lang w:val="es-ES"/>
        </w:rPr>
        <w:fldChar w:fldCharType="end"/>
      </w:r>
      <w:r w:rsidRPr="005B64EF">
        <w:rPr>
          <w:lang w:val="es-ES"/>
        </w:rPr>
        <w:t>: Opciones de las tablas.</w:t>
      </w:r>
    </w:p>
    <w:p w:rsidR="0081083C" w:rsidRPr="005B64EF" w:rsidRDefault="0081083C" w:rsidP="0081083C">
      <w:pPr>
        <w:pStyle w:val="LegendaTabela"/>
        <w:rPr>
          <w:lang w:val="es-ES"/>
        </w:rPr>
      </w:pPr>
      <w:r w:rsidRPr="005B64EF">
        <w:rPr>
          <w:lang w:val="es-ES"/>
        </w:rPr>
        <w:t xml:space="preserve">Tabla </w:t>
      </w:r>
      <w:r w:rsidR="009443B5" w:rsidRPr="005B64EF">
        <w:rPr>
          <w:lang w:val="es-ES"/>
        </w:rPr>
        <w:fldChar w:fldCharType="begin"/>
      </w:r>
      <w:r w:rsidRPr="005B64EF">
        <w:rPr>
          <w:lang w:val="es-ES"/>
        </w:rPr>
        <w:instrText xml:space="preserve"> SEQ Tabela \* ARABIC </w:instrText>
      </w:r>
      <w:r w:rsidR="009443B5" w:rsidRPr="005B64EF">
        <w:rPr>
          <w:lang w:val="es-ES"/>
        </w:rPr>
        <w:fldChar w:fldCharType="separate"/>
      </w:r>
      <w:r>
        <w:rPr>
          <w:noProof/>
          <w:lang w:val="es-ES"/>
        </w:rPr>
        <w:t>1</w:t>
      </w:r>
      <w:r w:rsidR="009443B5" w:rsidRPr="005B64EF">
        <w:rPr>
          <w:lang w:val="es-ES"/>
        </w:rPr>
        <w:fldChar w:fldCharType="end"/>
      </w:r>
      <w:r w:rsidRPr="005B64EF">
        <w:rPr>
          <w:lang w:val="es-ES"/>
        </w:rPr>
        <w:t>: Ejemplo de una tabla.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968"/>
        <w:gridCol w:w="944"/>
        <w:gridCol w:w="806"/>
        <w:gridCol w:w="844"/>
        <w:gridCol w:w="821"/>
        <w:gridCol w:w="899"/>
        <w:gridCol w:w="1112"/>
      </w:tblGrid>
      <w:tr w:rsidR="0081083C" w:rsidRPr="005B64EF" w:rsidTr="003A5431">
        <w:trPr>
          <w:tblHeader/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r w:rsidRPr="005B64EF">
              <w:rPr>
                <w:lang w:val="es-ES"/>
              </w:rPr>
              <w:t>Estilo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r w:rsidRPr="005B64EF">
              <w:rPr>
                <w:lang w:val="es-ES"/>
              </w:rPr>
              <w:t>Alineación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r w:rsidRPr="005B64EF">
              <w:rPr>
                <w:lang w:val="es-ES"/>
              </w:rPr>
              <w:t>Sangría izquierda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r w:rsidRPr="005B64EF">
              <w:rPr>
                <w:lang w:val="es-ES"/>
              </w:rPr>
              <w:t>Sangría derecha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r w:rsidRPr="005B64EF">
              <w:rPr>
                <w:lang w:val="es-ES"/>
              </w:rPr>
              <w:t>Sangría  especial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proofErr w:type="spellStart"/>
            <w:r w:rsidRPr="005B64EF">
              <w:rPr>
                <w:lang w:val="es-ES"/>
              </w:rPr>
              <w:t>Espac</w:t>
            </w:r>
            <w:proofErr w:type="spellEnd"/>
            <w:r w:rsidRPr="005B64EF">
              <w:rPr>
                <w:lang w:val="es-ES"/>
              </w:rPr>
              <w:t>. anterior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proofErr w:type="spellStart"/>
            <w:r w:rsidRPr="005B64EF">
              <w:rPr>
                <w:lang w:val="es-ES"/>
              </w:rPr>
              <w:t>Espac</w:t>
            </w:r>
            <w:proofErr w:type="spellEnd"/>
            <w:r w:rsidRPr="005B64EF">
              <w:rPr>
                <w:lang w:val="es-ES"/>
              </w:rPr>
              <w:t>. posterior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tuloTabela"/>
              <w:rPr>
                <w:lang w:val="es-ES"/>
              </w:rPr>
            </w:pPr>
            <w:r w:rsidRPr="005B64EF">
              <w:rPr>
                <w:lang w:val="es-ES"/>
              </w:rPr>
              <w:t>Interlineado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Autor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15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Correo electrónico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lastRenderedPageBreak/>
              <w:t>Ecuación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Ecuación numerada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Figura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4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4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Elemento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0,6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Francesa 0,6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4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4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Leyenda de la Figura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4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12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Leyenda de la Tabla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12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Lista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0,6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Francesa 0,6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Palabras clave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11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11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Subtítulo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Texto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1ª línea 0,6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Texto co</w:t>
            </w:r>
            <w:r w:rsidRPr="005B64EF">
              <w:rPr>
                <w:lang w:val="es-ES"/>
              </w:rPr>
              <w:t>n</w:t>
            </w:r>
            <w:r w:rsidRPr="005B64EF">
              <w:rPr>
                <w:lang w:val="es-ES"/>
              </w:rPr>
              <w:t>tinuado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Texto de nota a pie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1ª línea 0,6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Texto del Resumen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1ª línea 0,5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Tabla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Título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27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3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Título 1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Francesa 0,8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15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8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Título 2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Francesa 0,8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12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5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Título 3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Justificada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Francesa 1,2 cm.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11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2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Título del Resumen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33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2 pt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Múltiple 1,1</w:t>
            </w:r>
          </w:p>
        </w:tc>
      </w:tr>
      <w:tr w:rsidR="0081083C" w:rsidRPr="005B64EF" w:rsidTr="003A5431">
        <w:trPr>
          <w:jc w:val="center"/>
        </w:trPr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Título T</w:t>
            </w:r>
            <w:r w:rsidRPr="005B64EF">
              <w:rPr>
                <w:lang w:val="es-ES"/>
              </w:rPr>
              <w:t>a</w:t>
            </w:r>
            <w:r w:rsidRPr="005B64EF">
              <w:rPr>
                <w:lang w:val="es-ES"/>
              </w:rPr>
              <w:t>bla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  <w:r w:rsidRPr="005B64EF">
              <w:rPr>
                <w:lang w:val="es-ES"/>
              </w:rPr>
              <w:t>Centrada</w:t>
            </w: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81083C" w:rsidRPr="005B64EF" w:rsidRDefault="0081083C" w:rsidP="003A5431">
            <w:pPr>
              <w:pStyle w:val="Tabela"/>
              <w:rPr>
                <w:lang w:val="es-ES"/>
              </w:rPr>
            </w:pPr>
          </w:p>
        </w:tc>
      </w:tr>
    </w:tbl>
    <w:p w:rsidR="0081083C" w:rsidRPr="005B64EF" w:rsidRDefault="0081083C" w:rsidP="0081083C">
      <w:pPr>
        <w:pStyle w:val="Heading1"/>
        <w:rPr>
          <w:lang w:val="es-ES"/>
        </w:rPr>
      </w:pPr>
      <w:r w:rsidRPr="005B64EF">
        <w:rPr>
          <w:lang w:val="es-ES"/>
        </w:rPr>
        <w:t>Agradecimientos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Si hubiera agradecimientos, éstos se incluirán en una sección separada y antes de las referencias bibliográficas.</w:t>
      </w:r>
    </w:p>
    <w:p w:rsidR="0081083C" w:rsidRPr="005B64EF" w:rsidRDefault="0081083C" w:rsidP="0081083C">
      <w:pPr>
        <w:pStyle w:val="Heading1"/>
        <w:rPr>
          <w:lang w:val="es-ES"/>
        </w:rPr>
      </w:pPr>
      <w:r w:rsidRPr="005B64EF">
        <w:rPr>
          <w:lang w:val="es-ES"/>
        </w:rPr>
        <w:lastRenderedPageBreak/>
        <w:t>Bibliografía</w:t>
      </w:r>
    </w:p>
    <w:p w:rsidR="00101C91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 xml:space="preserve">Las referencias bibliográficas deben incluirse mediante el estilo </w:t>
      </w:r>
    </w:p>
    <w:p w:rsidR="0081083C" w:rsidRPr="005B64EF" w:rsidRDefault="0081083C" w:rsidP="00101C91">
      <w:pPr>
        <w:pStyle w:val="Texto"/>
        <w:ind w:firstLine="0"/>
        <w:rPr>
          <w:lang w:val="es-ES"/>
        </w:rPr>
      </w:pPr>
      <w:r w:rsidRPr="005B64EF">
        <w:rPr>
          <w:i/>
          <w:lang w:val="es-ES"/>
        </w:rPr>
        <w:t>Bibliogr</w:t>
      </w:r>
      <w:r w:rsidR="00101C91">
        <w:rPr>
          <w:i/>
          <w:lang w:val="es-ES"/>
        </w:rPr>
        <w:t>af</w:t>
      </w:r>
      <w:r w:rsidRPr="00101C91">
        <w:rPr>
          <w:i/>
          <w:lang w:val="es-ES"/>
        </w:rPr>
        <w:t>ía</w:t>
      </w:r>
      <w:r w:rsidRPr="005B64EF">
        <w:rPr>
          <w:lang w:val="es-ES"/>
        </w:rPr>
        <w:t>. Las referencias deben numerarse de forma secuencial de acuerdo con el orden de agradecimiento del texto.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Las referencias que surjan en el texto deben incluir el número correspo</w:t>
      </w:r>
      <w:r w:rsidRPr="005B64EF">
        <w:rPr>
          <w:lang w:val="es-ES"/>
        </w:rPr>
        <w:t>n</w:t>
      </w:r>
      <w:r w:rsidRPr="005B64EF">
        <w:rPr>
          <w:lang w:val="es-ES"/>
        </w:rPr>
        <w:t>diente entre corchetes (numeración arábiga).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ED6814">
        <w:rPr>
          <w:lang w:val="es-ES"/>
        </w:rPr>
        <w:t xml:space="preserve">Cuando las referencias </w:t>
      </w:r>
      <w:r w:rsidR="00101C91" w:rsidRPr="00ED6814">
        <w:rPr>
          <w:lang w:val="es-ES"/>
        </w:rPr>
        <w:t>tengan</w:t>
      </w:r>
      <w:r w:rsidRPr="00ED6814">
        <w:rPr>
          <w:lang w:val="es-ES"/>
        </w:rPr>
        <w:t xml:space="preserve"> tres o más autores se deben mencionar en el</w:t>
      </w:r>
      <w:r w:rsidRPr="005B64EF">
        <w:rPr>
          <w:lang w:val="es-ES"/>
        </w:rPr>
        <w:t xml:space="preserve"> texto inmediatamente después del primer autor seguido de </w:t>
      </w:r>
      <w:r w:rsidRPr="005B64EF">
        <w:rPr>
          <w:i/>
          <w:lang w:val="es-ES"/>
        </w:rPr>
        <w:t>et al.</w:t>
      </w:r>
      <w:r w:rsidRPr="005B64EF">
        <w:rPr>
          <w:lang w:val="es-ES"/>
        </w:rPr>
        <w:t>, en itálico.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El formato de las referencias es el siguiente:</w:t>
      </w:r>
    </w:p>
    <w:p w:rsidR="0081083C" w:rsidRPr="005B64EF" w:rsidRDefault="0081083C" w:rsidP="0081083C">
      <w:pPr>
        <w:pStyle w:val="Item"/>
        <w:rPr>
          <w:lang w:val="es-ES"/>
        </w:rPr>
      </w:pPr>
      <w:r w:rsidRPr="005B64EF">
        <w:rPr>
          <w:b/>
          <w:bCs/>
          <w:lang w:val="es-ES"/>
        </w:rPr>
        <w:t>Libro</w:t>
      </w:r>
      <w:r w:rsidRPr="005B64EF">
        <w:rPr>
          <w:bCs/>
          <w:lang w:val="es-ES"/>
        </w:rPr>
        <w:t xml:space="preserve"> </w:t>
      </w:r>
      <w:r w:rsidRPr="005B64EF">
        <w:rPr>
          <w:lang w:val="es-ES"/>
        </w:rPr>
        <w:t>— Nombre del primer autor (apellido e iniciales); nombre del s</w:t>
      </w:r>
      <w:r w:rsidRPr="005B64EF">
        <w:rPr>
          <w:lang w:val="es-ES"/>
        </w:rPr>
        <w:t>e</w:t>
      </w:r>
      <w:r w:rsidRPr="005B64EF">
        <w:rPr>
          <w:lang w:val="es-ES"/>
        </w:rPr>
        <w:t xml:space="preserve">gundo autor. </w:t>
      </w:r>
      <w:r w:rsidRPr="005B64EF">
        <w:rPr>
          <w:i/>
          <w:lang w:val="es-ES"/>
        </w:rPr>
        <w:t>Título del libro</w:t>
      </w:r>
      <w:r w:rsidRPr="005B64EF">
        <w:rPr>
          <w:lang w:val="es-ES"/>
        </w:rPr>
        <w:t>. Ciudad de publicación: editorial, año.</w:t>
      </w:r>
    </w:p>
    <w:p w:rsidR="0081083C" w:rsidRPr="005B64EF" w:rsidRDefault="0081083C" w:rsidP="0081083C">
      <w:pPr>
        <w:pStyle w:val="Item"/>
        <w:rPr>
          <w:lang w:val="es-ES"/>
        </w:rPr>
      </w:pPr>
      <w:r w:rsidRPr="005B64EF">
        <w:rPr>
          <w:b/>
          <w:bCs/>
          <w:lang w:val="es-ES"/>
        </w:rPr>
        <w:t>Artículos de revista, periódico o actas (</w:t>
      </w:r>
      <w:proofErr w:type="spellStart"/>
      <w:r w:rsidRPr="005B64EF">
        <w:rPr>
          <w:b/>
          <w:bCs/>
          <w:i/>
          <w:iCs/>
          <w:lang w:val="es-ES"/>
        </w:rPr>
        <w:t>proceedings</w:t>
      </w:r>
      <w:proofErr w:type="spellEnd"/>
      <w:r w:rsidRPr="005B64EF">
        <w:rPr>
          <w:b/>
          <w:bCs/>
          <w:lang w:val="es-ES"/>
        </w:rPr>
        <w:t>)</w:t>
      </w:r>
      <w:r w:rsidRPr="005B64EF">
        <w:rPr>
          <w:lang w:val="es-ES"/>
        </w:rPr>
        <w:t xml:space="preserve"> — Nombre del pr</w:t>
      </w:r>
      <w:r w:rsidRPr="005B64EF">
        <w:rPr>
          <w:lang w:val="es-ES"/>
        </w:rPr>
        <w:t>i</w:t>
      </w:r>
      <w:r w:rsidRPr="005B64EF">
        <w:rPr>
          <w:lang w:val="es-ES"/>
        </w:rPr>
        <w:t xml:space="preserve">mer autor (apellido e iniciales); nombre del segundo autor. Título del artículo. </w:t>
      </w:r>
      <w:r w:rsidRPr="005B64EF">
        <w:rPr>
          <w:i/>
          <w:lang w:val="es-ES"/>
        </w:rPr>
        <w:t xml:space="preserve">Nombre de la revista, del periódico o </w:t>
      </w:r>
      <w:r w:rsidRPr="00ED6814">
        <w:rPr>
          <w:i/>
          <w:lang w:val="es-ES"/>
        </w:rPr>
        <w:t>del acta</w:t>
      </w:r>
      <w:r w:rsidRPr="00ED6814">
        <w:rPr>
          <w:lang w:val="es-ES"/>
        </w:rPr>
        <w:t xml:space="preserve">, día </w:t>
      </w:r>
      <w:r w:rsidR="00101C91" w:rsidRPr="00ED6814">
        <w:rPr>
          <w:lang w:val="es-ES"/>
        </w:rPr>
        <w:t>mes</w:t>
      </w:r>
      <w:r w:rsidRPr="00ED6814">
        <w:rPr>
          <w:lang w:val="es-ES"/>
        </w:rPr>
        <w:t xml:space="preserve"> año:</w:t>
      </w:r>
      <w:r w:rsidRPr="005B64EF">
        <w:rPr>
          <w:lang w:val="es-ES"/>
        </w:rPr>
        <w:t xml:space="preserve"> página(s).</w:t>
      </w:r>
    </w:p>
    <w:p w:rsidR="0081083C" w:rsidRPr="005B64EF" w:rsidRDefault="0081083C" w:rsidP="0081083C">
      <w:pPr>
        <w:pStyle w:val="Item"/>
        <w:rPr>
          <w:lang w:val="es-ES"/>
        </w:rPr>
      </w:pPr>
      <w:r w:rsidRPr="005B64EF">
        <w:rPr>
          <w:b/>
          <w:bCs/>
          <w:lang w:val="es-ES"/>
        </w:rPr>
        <w:t>Tesis</w:t>
      </w:r>
      <w:r w:rsidRPr="005B64EF">
        <w:rPr>
          <w:lang w:val="es-ES"/>
        </w:rPr>
        <w:t xml:space="preserve"> — Nombre del autor (apellido e iniciales). </w:t>
      </w:r>
      <w:r w:rsidRPr="005B64EF">
        <w:rPr>
          <w:i/>
          <w:lang w:val="es-ES"/>
        </w:rPr>
        <w:t>Título de la tesis</w:t>
      </w:r>
      <w:r w:rsidRPr="005B64EF">
        <w:rPr>
          <w:lang w:val="es-ES"/>
        </w:rPr>
        <w:t>. Disert</w:t>
      </w:r>
      <w:r w:rsidRPr="005B64EF">
        <w:rPr>
          <w:lang w:val="es-ES"/>
        </w:rPr>
        <w:t>a</w:t>
      </w:r>
      <w:r w:rsidRPr="005B64EF">
        <w:rPr>
          <w:lang w:val="es-ES"/>
        </w:rPr>
        <w:t>ción de Doctorado/</w:t>
      </w:r>
      <w:proofErr w:type="spellStart"/>
      <w:r w:rsidRPr="005B64EF">
        <w:rPr>
          <w:lang w:val="es-ES"/>
        </w:rPr>
        <w:t>Maestrado</w:t>
      </w:r>
      <w:proofErr w:type="spellEnd"/>
      <w:r w:rsidRPr="005B64EF">
        <w:rPr>
          <w:lang w:val="es-ES"/>
        </w:rPr>
        <w:t>, Institución, año.</w:t>
      </w:r>
    </w:p>
    <w:p w:rsidR="0081083C" w:rsidRPr="005B64EF" w:rsidRDefault="0081083C" w:rsidP="0081083C">
      <w:pPr>
        <w:pStyle w:val="Item"/>
        <w:rPr>
          <w:lang w:val="es-ES"/>
        </w:rPr>
      </w:pPr>
      <w:r w:rsidRPr="005B64EF">
        <w:rPr>
          <w:b/>
          <w:bCs/>
          <w:lang w:val="es-ES"/>
        </w:rPr>
        <w:t>Sitio de Internet</w:t>
      </w:r>
      <w:r w:rsidRPr="005B64EF">
        <w:rPr>
          <w:lang w:val="es-ES"/>
        </w:rPr>
        <w:t xml:space="preserve"> — Nombre del autor (apellido e iniciales). </w:t>
      </w:r>
      <w:r w:rsidRPr="005B64EF">
        <w:rPr>
          <w:i/>
          <w:lang w:val="es-ES"/>
        </w:rPr>
        <w:t>Título co</w:t>
      </w:r>
      <w:r w:rsidRPr="005B64EF">
        <w:rPr>
          <w:i/>
          <w:lang w:val="es-ES"/>
        </w:rPr>
        <w:t>m</w:t>
      </w:r>
      <w:r w:rsidRPr="005B64EF">
        <w:rPr>
          <w:i/>
          <w:lang w:val="es-ES"/>
        </w:rPr>
        <w:t>pleto del trabajo</w:t>
      </w:r>
      <w:r w:rsidRPr="005B64EF">
        <w:rPr>
          <w:lang w:val="es-ES"/>
        </w:rPr>
        <w:t xml:space="preserve">. Fecha del documento. </w:t>
      </w:r>
      <w:r w:rsidRPr="005B64EF">
        <w:rPr>
          <w:rStyle w:val="Hyperlink"/>
          <w:lang w:val="es-ES"/>
        </w:rPr>
        <w:t>URL</w:t>
      </w:r>
      <w:r w:rsidRPr="005B64EF">
        <w:rPr>
          <w:lang w:val="es-ES"/>
        </w:rPr>
        <w:t xml:space="preserve"> completa (fecha de la visita al sitio).</w:t>
      </w:r>
    </w:p>
    <w:p w:rsidR="0081083C" w:rsidRPr="005B64EF" w:rsidRDefault="0081083C" w:rsidP="0081083C">
      <w:pPr>
        <w:pStyle w:val="Texto"/>
        <w:rPr>
          <w:lang w:val="es-ES"/>
        </w:rPr>
      </w:pPr>
      <w:r w:rsidRPr="005B64EF">
        <w:rPr>
          <w:lang w:val="es-ES"/>
        </w:rPr>
        <w:t>Ejemplos:</w:t>
      </w:r>
    </w:p>
    <w:p w:rsidR="0081083C" w:rsidRPr="005B64EF" w:rsidRDefault="0081083C" w:rsidP="0081083C">
      <w:pPr>
        <w:pStyle w:val="Texto"/>
        <w:rPr>
          <w:lang w:val="es-ES"/>
        </w:rPr>
      </w:pPr>
    </w:p>
    <w:p w:rsidR="0081083C" w:rsidRPr="008A0D94" w:rsidRDefault="0081083C" w:rsidP="0081083C">
      <w:pPr>
        <w:pStyle w:val="Bibliography"/>
      </w:pPr>
      <w:r w:rsidRPr="008A0D94">
        <w:t xml:space="preserve">Freitas, V. P. </w:t>
      </w:r>
      <w:r w:rsidRPr="008A0D94">
        <w:rPr>
          <w:i/>
          <w:iCs/>
        </w:rPr>
        <w:t>Patologia da Construção</w:t>
      </w:r>
      <w:r w:rsidRPr="008A0D94">
        <w:t>, 7.</w:t>
      </w:r>
      <w:r w:rsidRPr="008A0D94">
        <w:rPr>
          <w:vertAlign w:val="superscript"/>
        </w:rPr>
        <w:t>as</w:t>
      </w:r>
      <w:r w:rsidRPr="008A0D94">
        <w:t xml:space="preserve"> Jornadas de Construções C</w:t>
      </w:r>
      <w:r w:rsidRPr="008A0D94">
        <w:t>i</w:t>
      </w:r>
      <w:r w:rsidRPr="008A0D94">
        <w:t>vis sobre Inovação e Desenvolvimento na Construção de Edifícios, 1999, pp. 123-141.</w:t>
      </w:r>
    </w:p>
    <w:p w:rsidR="0081083C" w:rsidRPr="005B64EF" w:rsidRDefault="0081083C" w:rsidP="0081083C">
      <w:pPr>
        <w:pStyle w:val="Bibliography"/>
        <w:rPr>
          <w:lang w:val="es-ES"/>
        </w:rPr>
      </w:pPr>
      <w:r w:rsidRPr="008A0D94">
        <w:t xml:space="preserve">Cabrita, A. R.; Alho C. </w:t>
      </w:r>
      <w:r w:rsidRPr="008A0D94">
        <w:rPr>
          <w:i/>
          <w:iCs/>
        </w:rPr>
        <w:t>Monografia Portuguesa Sobre Inovação e Reab</w:t>
      </w:r>
      <w:r w:rsidRPr="008A0D94">
        <w:rPr>
          <w:i/>
          <w:iCs/>
        </w:rPr>
        <w:t>i</w:t>
      </w:r>
      <w:r w:rsidRPr="008A0D94">
        <w:rPr>
          <w:i/>
          <w:iCs/>
        </w:rPr>
        <w:t xml:space="preserve">litação de Edifícios. </w:t>
      </w:r>
      <w:r w:rsidRPr="005B64EF">
        <w:rPr>
          <w:i/>
          <w:iCs/>
          <w:lang w:val="es-ES"/>
        </w:rPr>
        <w:t xml:space="preserve">A </w:t>
      </w:r>
      <w:proofErr w:type="spellStart"/>
      <w:r w:rsidRPr="005B64EF">
        <w:rPr>
          <w:i/>
          <w:iCs/>
          <w:lang w:val="es-ES"/>
        </w:rPr>
        <w:t>Situação</w:t>
      </w:r>
      <w:proofErr w:type="spellEnd"/>
      <w:r w:rsidRPr="005B64EF">
        <w:rPr>
          <w:i/>
          <w:iCs/>
          <w:lang w:val="es-ES"/>
        </w:rPr>
        <w:t xml:space="preserve"> Portuguesa 1993</w:t>
      </w:r>
      <w:r w:rsidRPr="005B64EF">
        <w:rPr>
          <w:lang w:val="es-ES"/>
        </w:rPr>
        <w:t>. ITE 20 Rev. ed. Li</w:t>
      </w:r>
      <w:r w:rsidRPr="005B64EF">
        <w:rPr>
          <w:lang w:val="es-ES"/>
        </w:rPr>
        <w:t>s</w:t>
      </w:r>
      <w:r w:rsidRPr="005B64EF">
        <w:rPr>
          <w:lang w:val="es-ES"/>
        </w:rPr>
        <w:t>boa: LNEC, 1988.</w:t>
      </w:r>
    </w:p>
    <w:p w:rsidR="0023321E" w:rsidRPr="0081083C" w:rsidRDefault="0081083C" w:rsidP="0081083C">
      <w:pPr>
        <w:pStyle w:val="Bibliography"/>
        <w:rPr>
          <w:lang w:val="es-ES"/>
        </w:rPr>
      </w:pPr>
      <w:proofErr w:type="spellStart"/>
      <w:r w:rsidRPr="008A0D94">
        <w:rPr>
          <w:lang w:val="en-US"/>
        </w:rPr>
        <w:t>Abrantes</w:t>
      </w:r>
      <w:proofErr w:type="spellEnd"/>
      <w:r w:rsidRPr="008A0D94">
        <w:rPr>
          <w:lang w:val="en-US"/>
        </w:rPr>
        <w:t xml:space="preserve">, V.; </w:t>
      </w:r>
      <w:proofErr w:type="spellStart"/>
      <w:r w:rsidRPr="008A0D94">
        <w:rPr>
          <w:lang w:val="en-US"/>
        </w:rPr>
        <w:t>Freitas</w:t>
      </w:r>
      <w:proofErr w:type="spellEnd"/>
      <w:r w:rsidRPr="008A0D94">
        <w:rPr>
          <w:lang w:val="en-US"/>
        </w:rPr>
        <w:t xml:space="preserve">, V. </w:t>
      </w:r>
      <w:r w:rsidRPr="008A0D94">
        <w:rPr>
          <w:i/>
          <w:iCs/>
          <w:lang w:val="en-US"/>
        </w:rPr>
        <w:t>Retrofitting of a multistory house development</w:t>
      </w:r>
      <w:r w:rsidRPr="008A0D94">
        <w:rPr>
          <w:lang w:val="en-US"/>
        </w:rPr>
        <w:t xml:space="preserve">. </w:t>
      </w:r>
      <w:r w:rsidRPr="005B64EF">
        <w:rPr>
          <w:lang w:val="es-ES"/>
        </w:rPr>
        <w:t xml:space="preserve">IAHS – </w:t>
      </w:r>
      <w:proofErr w:type="spellStart"/>
      <w:r w:rsidRPr="005B64EF">
        <w:rPr>
          <w:lang w:val="es-ES"/>
        </w:rPr>
        <w:t>World</w:t>
      </w:r>
      <w:proofErr w:type="spellEnd"/>
      <w:r w:rsidRPr="005B64EF">
        <w:rPr>
          <w:lang w:val="es-ES"/>
        </w:rPr>
        <w:t xml:space="preserve"> </w:t>
      </w:r>
      <w:proofErr w:type="spellStart"/>
      <w:r w:rsidRPr="005B64EF">
        <w:rPr>
          <w:lang w:val="es-ES"/>
        </w:rPr>
        <w:t>Congress</w:t>
      </w:r>
      <w:proofErr w:type="spellEnd"/>
      <w:r w:rsidRPr="005B64EF">
        <w:rPr>
          <w:lang w:val="es-ES"/>
        </w:rPr>
        <w:t xml:space="preserve"> </w:t>
      </w:r>
      <w:proofErr w:type="spellStart"/>
      <w:r w:rsidRPr="005B64EF">
        <w:rPr>
          <w:lang w:val="es-ES"/>
        </w:rPr>
        <w:t>on</w:t>
      </w:r>
      <w:proofErr w:type="spellEnd"/>
      <w:r w:rsidRPr="005B64EF">
        <w:rPr>
          <w:lang w:val="es-ES"/>
        </w:rPr>
        <w:t xml:space="preserve"> </w:t>
      </w:r>
      <w:proofErr w:type="spellStart"/>
      <w:r w:rsidRPr="005B64EF">
        <w:rPr>
          <w:lang w:val="es-ES"/>
        </w:rPr>
        <w:t>Housing</w:t>
      </w:r>
      <w:proofErr w:type="spellEnd"/>
      <w:r w:rsidRPr="005B64EF">
        <w:rPr>
          <w:lang w:val="es-ES"/>
        </w:rPr>
        <w:t xml:space="preserve">, Porto, </w:t>
      </w:r>
      <w:proofErr w:type="spellStart"/>
      <w:r w:rsidRPr="005B64EF">
        <w:rPr>
          <w:lang w:val="es-ES"/>
        </w:rPr>
        <w:t>Outubro</w:t>
      </w:r>
      <w:proofErr w:type="spellEnd"/>
      <w:r w:rsidRPr="005B64EF">
        <w:rPr>
          <w:lang w:val="es-ES"/>
        </w:rPr>
        <w:t xml:space="preserve"> 1989.</w:t>
      </w:r>
    </w:p>
    <w:sectPr w:rsidR="0023321E" w:rsidRPr="0081083C" w:rsidSect="00C34EF0">
      <w:footnotePr>
        <w:numRestart w:val="eachSect"/>
      </w:footnotePr>
      <w:pgSz w:w="11906" w:h="16838" w:code="9"/>
      <w:pgMar w:top="2552" w:right="2268" w:bottom="2552" w:left="2268" w:header="737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66" w:rsidRDefault="00177366">
      <w:r>
        <w:separator/>
      </w:r>
    </w:p>
  </w:endnote>
  <w:endnote w:type="continuationSeparator" w:id="0">
    <w:p w:rsidR="00177366" w:rsidRDefault="001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Pr="001F51BB" w:rsidRDefault="001F51BB" w:rsidP="001F51BB">
    <w:pPr>
      <w:pStyle w:val="Footer"/>
      <w:pBdr>
        <w:top w:val="single" w:sz="4" w:space="1" w:color="auto"/>
      </w:pBdr>
      <w:tabs>
        <w:tab w:val="clear" w:pos="4252"/>
        <w:tab w:val="clear" w:pos="8504"/>
        <w:tab w:val="center" w:pos="3685"/>
        <w:tab w:val="right" w:pos="7370"/>
      </w:tabs>
      <w:rPr>
        <w:sz w:val="18"/>
        <w:szCs w:val="18"/>
      </w:rPr>
    </w:pPr>
    <w:r w:rsidRPr="001F51BB">
      <w:rPr>
        <w:sz w:val="18"/>
        <w:szCs w:val="18"/>
      </w:rPr>
      <w:t>PATORREB 2015</w:t>
    </w:r>
    <w:r w:rsidRPr="001F51BB">
      <w:rPr>
        <w:sz w:val="18"/>
        <w:szCs w:val="18"/>
      </w:rPr>
      <w:tab/>
    </w:r>
    <w:r w:rsidRPr="001F51BB">
      <w:rPr>
        <w:sz w:val="18"/>
        <w:szCs w:val="18"/>
      </w:rPr>
      <w:tab/>
    </w:r>
    <w:r w:rsidR="009443B5" w:rsidRPr="001F51BB">
      <w:rPr>
        <w:sz w:val="18"/>
        <w:szCs w:val="18"/>
      </w:rPr>
      <w:fldChar w:fldCharType="begin"/>
    </w:r>
    <w:r w:rsidRPr="001F51BB">
      <w:rPr>
        <w:sz w:val="18"/>
        <w:szCs w:val="18"/>
      </w:rPr>
      <w:instrText>PAGE   \* MERGEFORMAT</w:instrText>
    </w:r>
    <w:r w:rsidR="009443B5" w:rsidRPr="001F51BB">
      <w:rPr>
        <w:sz w:val="18"/>
        <w:szCs w:val="18"/>
      </w:rPr>
      <w:fldChar w:fldCharType="separate"/>
    </w:r>
    <w:r w:rsidR="00955C2D">
      <w:rPr>
        <w:noProof/>
        <w:sz w:val="18"/>
        <w:szCs w:val="18"/>
      </w:rPr>
      <w:t>6</w:t>
    </w:r>
    <w:r w:rsidR="009443B5" w:rsidRPr="001F5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66" w:rsidRDefault="00177366">
      <w:r>
        <w:separator/>
      </w:r>
    </w:p>
  </w:footnote>
  <w:footnote w:type="continuationSeparator" w:id="0">
    <w:p w:rsidR="00177366" w:rsidRDefault="00177366">
      <w:r>
        <w:continuationSeparator/>
      </w:r>
    </w:p>
  </w:footnote>
  <w:footnote w:id="1">
    <w:p w:rsidR="00F87B5E" w:rsidRDefault="00F87B5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">
    <w:p w:rsidR="00F87B5E" w:rsidRDefault="00F87B5E" w:rsidP="00F87B5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">
    <w:p w:rsidR="00F87B5E" w:rsidRDefault="00F87B5E" w:rsidP="00F87B5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32A"/>
    <w:multiLevelType w:val="hybridMultilevel"/>
    <w:tmpl w:val="E6F2522C"/>
    <w:lvl w:ilvl="0" w:tplc="EBA498BA">
      <w:start w:val="1"/>
      <w:numFmt w:val="decimal"/>
      <w:pStyle w:val="Bibliograph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9424DEC"/>
    <w:multiLevelType w:val="multilevel"/>
    <w:tmpl w:val="4BF6B3E8"/>
    <w:lvl w:ilvl="0">
      <w:start w:val="1"/>
      <w:numFmt w:val="decimal"/>
      <w:isLgl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134AAB"/>
    <w:multiLevelType w:val="hybridMultilevel"/>
    <w:tmpl w:val="85EC35D0"/>
    <w:lvl w:ilvl="0" w:tplc="7E563B02">
      <w:start w:val="6"/>
      <w:numFmt w:val="bullet"/>
      <w:lvlText w:val="—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4"/>
      </w:rPr>
    </w:lvl>
    <w:lvl w:ilvl="1" w:tplc="36C23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E6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EE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63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CA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E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FEE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63EAC"/>
    <w:multiLevelType w:val="hybridMultilevel"/>
    <w:tmpl w:val="128E47BA"/>
    <w:lvl w:ilvl="0" w:tplc="FCBE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87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23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E9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E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E3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8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62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21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53ED2"/>
    <w:multiLevelType w:val="hybridMultilevel"/>
    <w:tmpl w:val="64AECB62"/>
    <w:lvl w:ilvl="0" w:tplc="126E84F2">
      <w:start w:val="1"/>
      <w:numFmt w:val="lowerLetter"/>
      <w:pStyle w:val="Listaa"/>
      <w:lvlText w:val="%1)"/>
      <w:lvlJc w:val="left"/>
      <w:pPr>
        <w:tabs>
          <w:tab w:val="num" w:pos="793"/>
        </w:tabs>
        <w:ind w:left="793" w:hanging="453"/>
      </w:pPr>
      <w:rPr>
        <w:rFonts w:ascii="Times New Roman" w:hAnsi="Times New Roman" w:hint="default"/>
        <w:b w:val="0"/>
        <w:i w:val="0"/>
        <w:sz w:val="22"/>
      </w:rPr>
    </w:lvl>
    <w:lvl w:ilvl="1" w:tplc="5CD6F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CC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E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0C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E5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4D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CF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8F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576D0"/>
    <w:multiLevelType w:val="hybridMultilevel"/>
    <w:tmpl w:val="5DBAFC40"/>
    <w:lvl w:ilvl="0" w:tplc="DD2EBC7C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86BAEE58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27D8178C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D540B6F8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BF96931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8C32D7FE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BC3E4F7A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6A72FE30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22A625A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>
    <w:nsid w:val="3D191F40"/>
    <w:multiLevelType w:val="hybridMultilevel"/>
    <w:tmpl w:val="1F22B542"/>
    <w:lvl w:ilvl="0" w:tplc="612EB75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BC44239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36DCF1A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A83EF052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4AC6F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B4EEB24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BEEE2A8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4E5459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6A40A05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5DDA3F8A"/>
    <w:multiLevelType w:val="multilevel"/>
    <w:tmpl w:val="6686AD16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E801F9C"/>
    <w:multiLevelType w:val="hybridMultilevel"/>
    <w:tmpl w:val="1F22B542"/>
    <w:lvl w:ilvl="0" w:tplc="2FEE4B20">
      <w:start w:val="6"/>
      <w:numFmt w:val="bullet"/>
      <w:lvlText w:val="—"/>
      <w:lvlJc w:val="left"/>
      <w:pPr>
        <w:tabs>
          <w:tab w:val="num" w:pos="1060"/>
        </w:tabs>
        <w:ind w:left="700" w:firstLine="0"/>
      </w:pPr>
      <w:rPr>
        <w:rFonts w:ascii="Trebuchet MS" w:hAnsi="Trebuchet MS" w:hint="default"/>
        <w:sz w:val="20"/>
      </w:rPr>
    </w:lvl>
    <w:lvl w:ilvl="1" w:tplc="73CE460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0720C8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345C11D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B10374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DA9C3E9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1BEA9A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8F82D52E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E466C52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71F33FE4"/>
    <w:multiLevelType w:val="hybridMultilevel"/>
    <w:tmpl w:val="DE2A6AD8"/>
    <w:lvl w:ilvl="0" w:tplc="281E7DC2">
      <w:start w:val="6"/>
      <w:numFmt w:val="bullet"/>
      <w:pStyle w:val="List"/>
      <w:lvlText w:val="—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sz w:val="22"/>
      </w:rPr>
    </w:lvl>
    <w:lvl w:ilvl="1" w:tplc="D8560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60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85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05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6D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42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C9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0C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6432"/>
    <w:multiLevelType w:val="hybridMultilevel"/>
    <w:tmpl w:val="1F22B542"/>
    <w:lvl w:ilvl="0" w:tplc="D0D412B0">
      <w:start w:val="6"/>
      <w:numFmt w:val="bullet"/>
      <w:lvlText w:val="—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4"/>
      </w:rPr>
    </w:lvl>
    <w:lvl w:ilvl="1" w:tplc="52B6A81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1B5ABEA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BE50A88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8EDC309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A516CF4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9A8EC07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F90ADF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8AA0B57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14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8"/>
    <w:rsid w:val="000C17C0"/>
    <w:rsid w:val="000D19C0"/>
    <w:rsid w:val="00101C91"/>
    <w:rsid w:val="00177366"/>
    <w:rsid w:val="001A5643"/>
    <w:rsid w:val="001F51BB"/>
    <w:rsid w:val="00217151"/>
    <w:rsid w:val="0023321E"/>
    <w:rsid w:val="00255175"/>
    <w:rsid w:val="00282C11"/>
    <w:rsid w:val="004507F0"/>
    <w:rsid w:val="0046739F"/>
    <w:rsid w:val="00474ADF"/>
    <w:rsid w:val="00481BF4"/>
    <w:rsid w:val="004E1ADB"/>
    <w:rsid w:val="004E3ACE"/>
    <w:rsid w:val="004F415E"/>
    <w:rsid w:val="00532186"/>
    <w:rsid w:val="0053692D"/>
    <w:rsid w:val="0054005B"/>
    <w:rsid w:val="006D4F26"/>
    <w:rsid w:val="0074047E"/>
    <w:rsid w:val="00756DB4"/>
    <w:rsid w:val="00776E6C"/>
    <w:rsid w:val="007A4949"/>
    <w:rsid w:val="008047BC"/>
    <w:rsid w:val="0081083C"/>
    <w:rsid w:val="008A0D94"/>
    <w:rsid w:val="009443B5"/>
    <w:rsid w:val="00955C2D"/>
    <w:rsid w:val="00970474"/>
    <w:rsid w:val="00997303"/>
    <w:rsid w:val="009F7563"/>
    <w:rsid w:val="00A85F56"/>
    <w:rsid w:val="00B74430"/>
    <w:rsid w:val="00B76503"/>
    <w:rsid w:val="00B97338"/>
    <w:rsid w:val="00C34EF0"/>
    <w:rsid w:val="00C365BC"/>
    <w:rsid w:val="00C428DD"/>
    <w:rsid w:val="00CB7204"/>
    <w:rsid w:val="00D04F7F"/>
    <w:rsid w:val="00D13AFC"/>
    <w:rsid w:val="00D30989"/>
    <w:rsid w:val="00DB54F0"/>
    <w:rsid w:val="00E0738F"/>
    <w:rsid w:val="00E20220"/>
    <w:rsid w:val="00E30229"/>
    <w:rsid w:val="00ED6814"/>
    <w:rsid w:val="00EF7C8F"/>
    <w:rsid w:val="00F67697"/>
    <w:rsid w:val="00F84926"/>
    <w:rsid w:val="00F87B5E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C34EF0"/>
    <w:rPr>
      <w:sz w:val="24"/>
      <w:szCs w:val="24"/>
    </w:rPr>
  </w:style>
  <w:style w:type="paragraph" w:styleId="Heading1">
    <w:name w:val="heading 1"/>
    <w:basedOn w:val="Normal"/>
    <w:next w:val="Texto"/>
    <w:qFormat/>
    <w:rsid w:val="00C34EF0"/>
    <w:pPr>
      <w:keepNext/>
      <w:numPr>
        <w:numId w:val="11"/>
      </w:numPr>
      <w:spacing w:before="300" w:after="160" w:line="264" w:lineRule="auto"/>
      <w:jc w:val="both"/>
      <w:outlineLvl w:val="0"/>
    </w:pPr>
    <w:rPr>
      <w:b/>
      <w:bCs/>
      <w:spacing w:val="5"/>
      <w:kern w:val="30"/>
      <w:sz w:val="30"/>
    </w:rPr>
  </w:style>
  <w:style w:type="paragraph" w:styleId="Heading2">
    <w:name w:val="heading 2"/>
    <w:basedOn w:val="Normal"/>
    <w:next w:val="Texto"/>
    <w:qFormat/>
    <w:rsid w:val="00C34EF0"/>
    <w:pPr>
      <w:keepNext/>
      <w:numPr>
        <w:ilvl w:val="1"/>
        <w:numId w:val="11"/>
      </w:numPr>
      <w:spacing w:before="240" w:after="100" w:line="288" w:lineRule="auto"/>
      <w:outlineLvl w:val="1"/>
    </w:pPr>
    <w:rPr>
      <w:b/>
      <w:bCs/>
      <w:iCs/>
      <w:spacing w:val="5"/>
      <w:kern w:val="26"/>
      <w:sz w:val="26"/>
    </w:rPr>
  </w:style>
  <w:style w:type="paragraph" w:styleId="Heading3">
    <w:name w:val="heading 3"/>
    <w:basedOn w:val="Normal"/>
    <w:next w:val="Normal"/>
    <w:qFormat/>
    <w:rsid w:val="00C34EF0"/>
    <w:pPr>
      <w:keepNext/>
      <w:numPr>
        <w:ilvl w:val="2"/>
        <w:numId w:val="11"/>
      </w:numPr>
      <w:tabs>
        <w:tab w:val="clear" w:pos="720"/>
        <w:tab w:val="left" w:pos="680"/>
      </w:tabs>
      <w:spacing w:before="220" w:after="40" w:line="264" w:lineRule="auto"/>
      <w:ind w:left="680" w:hanging="680"/>
      <w:jc w:val="both"/>
      <w:outlineLvl w:val="2"/>
    </w:pPr>
    <w:rPr>
      <w:b/>
      <w:bCs/>
      <w:spacing w:val="5"/>
      <w:kern w:val="22"/>
      <w:sz w:val="22"/>
    </w:rPr>
  </w:style>
  <w:style w:type="paragraph" w:styleId="Heading4">
    <w:name w:val="heading 4"/>
    <w:basedOn w:val="Normal"/>
    <w:next w:val="Normal"/>
    <w:qFormat/>
    <w:rsid w:val="00C34EF0"/>
    <w:pPr>
      <w:keepNext/>
      <w:numPr>
        <w:ilvl w:val="3"/>
        <w:numId w:val="11"/>
      </w:numPr>
      <w:outlineLvl w:val="3"/>
    </w:pPr>
    <w:rPr>
      <w:rFonts w:ascii="Courier New" w:hAnsi="Courier New" w:cs="Courier New"/>
      <w:b/>
      <w:bCs/>
      <w:w w:val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4EF0"/>
    <w:pPr>
      <w:spacing w:line="264" w:lineRule="auto"/>
      <w:ind w:firstLine="340"/>
    </w:pPr>
    <w:rPr>
      <w:spacing w:val="5"/>
      <w:kern w:val="18"/>
      <w:sz w:val="18"/>
      <w:szCs w:val="20"/>
    </w:rPr>
  </w:style>
  <w:style w:type="character" w:styleId="FootnoteReference">
    <w:name w:val="footnote reference"/>
    <w:semiHidden/>
    <w:rsid w:val="00C34EF0"/>
    <w:rPr>
      <w:vertAlign w:val="superscript"/>
    </w:rPr>
  </w:style>
  <w:style w:type="paragraph" w:styleId="BlockText">
    <w:name w:val="Block Text"/>
    <w:basedOn w:val="Normal"/>
    <w:rsid w:val="00C34EF0"/>
    <w:pPr>
      <w:spacing w:line="264" w:lineRule="auto"/>
      <w:ind w:left="567" w:right="567" w:firstLine="284"/>
      <w:jc w:val="both"/>
    </w:pPr>
    <w:rPr>
      <w:sz w:val="20"/>
    </w:rPr>
  </w:style>
  <w:style w:type="paragraph" w:styleId="Title">
    <w:name w:val="Title"/>
    <w:basedOn w:val="Normal"/>
    <w:next w:val="Subtitle"/>
    <w:qFormat/>
    <w:rsid w:val="00C34EF0"/>
    <w:pPr>
      <w:suppressAutoHyphens/>
      <w:spacing w:before="540" w:after="60"/>
      <w:jc w:val="center"/>
      <w:outlineLvl w:val="0"/>
    </w:pPr>
    <w:rPr>
      <w:caps/>
      <w:spacing w:val="10"/>
      <w:w w:val="90"/>
      <w:kern w:val="34"/>
      <w:sz w:val="34"/>
      <w:szCs w:val="32"/>
    </w:rPr>
  </w:style>
  <w:style w:type="paragraph" w:styleId="Subtitle">
    <w:name w:val="Subtitle"/>
    <w:basedOn w:val="Normal"/>
    <w:next w:val="Autor"/>
    <w:qFormat/>
    <w:rsid w:val="00C34EF0"/>
    <w:pPr>
      <w:suppressAutoHyphens/>
      <w:spacing w:line="288" w:lineRule="auto"/>
      <w:jc w:val="center"/>
      <w:outlineLvl w:val="1"/>
    </w:pPr>
    <w:rPr>
      <w:i/>
      <w:iCs/>
      <w:spacing w:val="10"/>
      <w:w w:val="90"/>
      <w:kern w:val="34"/>
      <w:sz w:val="34"/>
    </w:rPr>
  </w:style>
  <w:style w:type="paragraph" w:customStyle="1" w:styleId="Autor">
    <w:name w:val="Autor"/>
    <w:basedOn w:val="Normal"/>
    <w:next w:val="Correioelectrnico"/>
    <w:rsid w:val="00C34EF0"/>
    <w:pPr>
      <w:spacing w:before="300" w:line="264" w:lineRule="auto"/>
      <w:jc w:val="center"/>
    </w:pPr>
    <w:rPr>
      <w:sz w:val="22"/>
    </w:rPr>
  </w:style>
  <w:style w:type="paragraph" w:customStyle="1" w:styleId="Correioelectrnico">
    <w:name w:val="Correio electrónico"/>
    <w:basedOn w:val="Normal"/>
    <w:rsid w:val="00E0738F"/>
    <w:pPr>
      <w:spacing w:line="264" w:lineRule="auto"/>
      <w:jc w:val="center"/>
    </w:pPr>
    <w:rPr>
      <w:rFonts w:ascii="Courier New" w:hAnsi="Courier New"/>
      <w:b/>
      <w:iCs/>
      <w:spacing w:val="4"/>
      <w:w w:val="80"/>
      <w:kern w:val="18"/>
      <w:sz w:val="18"/>
    </w:rPr>
  </w:style>
  <w:style w:type="paragraph" w:customStyle="1" w:styleId="TtulodoResumo">
    <w:name w:val="Título do Resumo"/>
    <w:basedOn w:val="Heading3"/>
    <w:next w:val="TextodoResumo"/>
    <w:autoRedefine/>
    <w:rsid w:val="00ED6814"/>
    <w:pPr>
      <w:numPr>
        <w:ilvl w:val="0"/>
        <w:numId w:val="0"/>
      </w:numPr>
      <w:spacing w:before="300"/>
      <w:jc w:val="center"/>
      <w:outlineLvl w:val="9"/>
    </w:pPr>
    <w:rPr>
      <w:lang w:val="es-ES"/>
    </w:rPr>
  </w:style>
  <w:style w:type="paragraph" w:customStyle="1" w:styleId="TextodoResumo">
    <w:name w:val="Texto do Resumo"/>
    <w:basedOn w:val="Normal"/>
    <w:rsid w:val="00C34EF0"/>
    <w:pPr>
      <w:ind w:left="567" w:right="567" w:firstLine="284"/>
      <w:jc w:val="both"/>
    </w:pPr>
    <w:rPr>
      <w:kern w:val="20"/>
      <w:sz w:val="20"/>
    </w:rPr>
  </w:style>
  <w:style w:type="paragraph" w:customStyle="1" w:styleId="Palavras-chave">
    <w:name w:val="Palavras-chave"/>
    <w:basedOn w:val="Normal"/>
    <w:next w:val="Heading1"/>
    <w:rsid w:val="00C34EF0"/>
    <w:pPr>
      <w:suppressAutoHyphens/>
      <w:spacing w:before="220" w:after="220" w:line="264" w:lineRule="auto"/>
      <w:jc w:val="center"/>
    </w:pPr>
    <w:rPr>
      <w:i/>
      <w:iCs/>
      <w:kern w:val="22"/>
      <w:sz w:val="22"/>
    </w:rPr>
  </w:style>
  <w:style w:type="paragraph" w:customStyle="1" w:styleId="Texto">
    <w:name w:val="Texto"/>
    <w:basedOn w:val="Normal"/>
    <w:rsid w:val="00C34EF0"/>
    <w:pPr>
      <w:spacing w:line="264" w:lineRule="auto"/>
      <w:ind w:firstLine="340"/>
      <w:jc w:val="both"/>
    </w:pPr>
    <w:rPr>
      <w:spacing w:val="5"/>
      <w:kern w:val="22"/>
      <w:sz w:val="22"/>
    </w:rPr>
  </w:style>
  <w:style w:type="paragraph" w:customStyle="1" w:styleId="Equao">
    <w:name w:val="Equação"/>
    <w:basedOn w:val="Texto"/>
    <w:rsid w:val="00C34EF0"/>
    <w:pPr>
      <w:spacing w:before="160" w:after="160" w:line="240" w:lineRule="auto"/>
      <w:ind w:firstLine="0"/>
      <w:jc w:val="center"/>
    </w:pPr>
    <w:rPr>
      <w:i/>
      <w:iCs/>
    </w:rPr>
  </w:style>
  <w:style w:type="paragraph" w:customStyle="1" w:styleId="Textocontinuado">
    <w:name w:val="Texto continuado"/>
    <w:basedOn w:val="Texto"/>
    <w:next w:val="Texto"/>
    <w:rsid w:val="00C34EF0"/>
    <w:pPr>
      <w:ind w:firstLine="0"/>
    </w:pPr>
  </w:style>
  <w:style w:type="paragraph" w:customStyle="1" w:styleId="Equaonumerada">
    <w:name w:val="Equação numerada"/>
    <w:basedOn w:val="Equao"/>
    <w:rsid w:val="0074047E"/>
    <w:pPr>
      <w:tabs>
        <w:tab w:val="center" w:pos="3686"/>
        <w:tab w:val="right" w:pos="7370"/>
      </w:tabs>
    </w:pPr>
  </w:style>
  <w:style w:type="paragraph" w:customStyle="1" w:styleId="EquaoNmero">
    <w:name w:val="Equação Número"/>
    <w:basedOn w:val="Normal"/>
    <w:rsid w:val="00FE18E7"/>
    <w:pPr>
      <w:spacing w:before="160" w:after="160" w:line="264" w:lineRule="auto"/>
      <w:jc w:val="right"/>
    </w:pPr>
  </w:style>
  <w:style w:type="paragraph" w:customStyle="1" w:styleId="Ttulo3">
    <w:name w:val="Título3"/>
    <w:basedOn w:val="Normal"/>
    <w:rsid w:val="00C34EF0"/>
    <w:pPr>
      <w:numPr>
        <w:ilvl w:val="2"/>
        <w:numId w:val="2"/>
      </w:numPr>
    </w:pPr>
  </w:style>
  <w:style w:type="paragraph" w:customStyle="1" w:styleId="Ttulo4">
    <w:name w:val="Título4"/>
    <w:basedOn w:val="Normal"/>
    <w:rsid w:val="00C34EF0"/>
    <w:pPr>
      <w:numPr>
        <w:ilvl w:val="3"/>
        <w:numId w:val="2"/>
      </w:numPr>
    </w:pPr>
  </w:style>
  <w:style w:type="paragraph" w:styleId="List">
    <w:name w:val="List"/>
    <w:basedOn w:val="Normal"/>
    <w:autoRedefine/>
    <w:rsid w:val="00474ADF"/>
    <w:pPr>
      <w:numPr>
        <w:numId w:val="9"/>
      </w:numPr>
      <w:tabs>
        <w:tab w:val="clear" w:pos="700"/>
      </w:tabs>
      <w:spacing w:before="80" w:after="80" w:line="264" w:lineRule="auto"/>
    </w:pPr>
    <w:rPr>
      <w:spacing w:val="5"/>
      <w:kern w:val="22"/>
      <w:sz w:val="22"/>
    </w:rPr>
  </w:style>
  <w:style w:type="paragraph" w:customStyle="1" w:styleId="Item">
    <w:name w:val="Item"/>
    <w:basedOn w:val="Texto"/>
    <w:autoRedefine/>
    <w:rsid w:val="00474ADF"/>
    <w:pPr>
      <w:spacing w:before="80" w:after="80"/>
      <w:ind w:left="680" w:hanging="340"/>
    </w:pPr>
  </w:style>
  <w:style w:type="paragraph" w:customStyle="1" w:styleId="Figura">
    <w:name w:val="Figura"/>
    <w:basedOn w:val="Texto"/>
    <w:autoRedefine/>
    <w:rsid w:val="00E0738F"/>
    <w:pPr>
      <w:keepNext/>
      <w:spacing w:before="80" w:after="80"/>
      <w:ind w:firstLine="0"/>
      <w:jc w:val="center"/>
    </w:pPr>
  </w:style>
  <w:style w:type="paragraph" w:styleId="Caption">
    <w:name w:val="caption"/>
    <w:basedOn w:val="Normal"/>
    <w:next w:val="Normal"/>
    <w:qFormat/>
    <w:rsid w:val="00C34EF0"/>
    <w:pPr>
      <w:spacing w:before="160" w:after="480" w:line="264" w:lineRule="auto"/>
      <w:jc w:val="center"/>
    </w:pPr>
    <w:rPr>
      <w:spacing w:val="5"/>
      <w:kern w:val="20"/>
      <w:sz w:val="20"/>
      <w:szCs w:val="20"/>
    </w:rPr>
  </w:style>
  <w:style w:type="character" w:styleId="Hyperlink">
    <w:name w:val="Hyperlink"/>
    <w:rsid w:val="00E0738F"/>
    <w:rPr>
      <w:rFonts w:ascii="Courier New" w:hAnsi="Courier New"/>
      <w:b/>
      <w:color w:val="000000"/>
      <w:spacing w:val="-4"/>
      <w:w w:val="80"/>
      <w:kern w:val="20"/>
      <w:position w:val="0"/>
      <w:sz w:val="20"/>
      <w:u w:val="none"/>
    </w:rPr>
  </w:style>
  <w:style w:type="table" w:styleId="TableGrid">
    <w:name w:val="Table Grid"/>
    <w:basedOn w:val="TableNormal"/>
    <w:rsid w:val="00A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Texto"/>
    <w:rsid w:val="00C34EF0"/>
    <w:pPr>
      <w:spacing w:line="240" w:lineRule="auto"/>
      <w:ind w:firstLine="0"/>
      <w:jc w:val="center"/>
    </w:pPr>
    <w:rPr>
      <w:spacing w:val="0"/>
      <w:kern w:val="20"/>
      <w:sz w:val="20"/>
    </w:rPr>
  </w:style>
  <w:style w:type="paragraph" w:customStyle="1" w:styleId="TtuloTabela">
    <w:name w:val="Título Tabela"/>
    <w:basedOn w:val="Texto"/>
    <w:rsid w:val="00C34EF0"/>
    <w:pPr>
      <w:spacing w:line="240" w:lineRule="auto"/>
      <w:ind w:firstLine="0"/>
      <w:jc w:val="center"/>
    </w:pPr>
    <w:rPr>
      <w:b/>
      <w:bCs/>
      <w:spacing w:val="0"/>
      <w:kern w:val="20"/>
      <w:sz w:val="20"/>
    </w:rPr>
  </w:style>
  <w:style w:type="paragraph" w:styleId="Bibliography">
    <w:name w:val="Bibliography"/>
    <w:basedOn w:val="Texto"/>
    <w:rsid w:val="00C34EF0"/>
    <w:pPr>
      <w:numPr>
        <w:numId w:val="10"/>
      </w:numPr>
    </w:pPr>
  </w:style>
  <w:style w:type="paragraph" w:customStyle="1" w:styleId="Listaa">
    <w:name w:val="Lista a"/>
    <w:basedOn w:val="List"/>
    <w:rsid w:val="00C34EF0"/>
    <w:pPr>
      <w:numPr>
        <w:numId w:val="12"/>
      </w:numPr>
      <w:tabs>
        <w:tab w:val="clear" w:pos="793"/>
        <w:tab w:val="left" w:pos="680"/>
      </w:tabs>
      <w:ind w:left="680" w:hanging="340"/>
      <w:jc w:val="both"/>
    </w:pPr>
  </w:style>
  <w:style w:type="paragraph" w:styleId="Quote">
    <w:name w:val="Quote"/>
    <w:basedOn w:val="Texto"/>
    <w:qFormat/>
    <w:rsid w:val="00C34EF0"/>
    <w:pPr>
      <w:spacing w:before="160" w:after="160"/>
      <w:ind w:left="340" w:right="340" w:firstLine="0"/>
    </w:pPr>
    <w:rPr>
      <w:i/>
      <w:iCs/>
    </w:rPr>
  </w:style>
  <w:style w:type="paragraph" w:customStyle="1" w:styleId="LegendaFigura">
    <w:name w:val="Legenda Figura"/>
    <w:basedOn w:val="Caption"/>
    <w:autoRedefine/>
    <w:rsid w:val="001A5643"/>
    <w:pPr>
      <w:spacing w:before="80" w:after="240"/>
    </w:pPr>
  </w:style>
  <w:style w:type="paragraph" w:customStyle="1" w:styleId="LegendaTabela">
    <w:name w:val="Legenda Tabela"/>
    <w:basedOn w:val="Caption"/>
    <w:autoRedefine/>
    <w:rsid w:val="001A5643"/>
    <w:pPr>
      <w:spacing w:before="240" w:after="160"/>
    </w:pPr>
  </w:style>
  <w:style w:type="paragraph" w:styleId="EndnoteText">
    <w:name w:val="endnote text"/>
    <w:basedOn w:val="Normal"/>
    <w:semiHidden/>
    <w:rsid w:val="00C34EF0"/>
    <w:rPr>
      <w:sz w:val="20"/>
      <w:szCs w:val="20"/>
    </w:rPr>
  </w:style>
  <w:style w:type="character" w:styleId="EndnoteReference">
    <w:name w:val="endnote reference"/>
    <w:semiHidden/>
    <w:rsid w:val="00C34EF0"/>
    <w:rPr>
      <w:vertAlign w:val="superscript"/>
    </w:rPr>
  </w:style>
  <w:style w:type="paragraph" w:styleId="Header">
    <w:name w:val="header"/>
    <w:basedOn w:val="Normal"/>
    <w:link w:val="HeaderChar"/>
    <w:rsid w:val="001F51B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F51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1B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F51BB"/>
    <w:rPr>
      <w:sz w:val="24"/>
      <w:szCs w:val="24"/>
    </w:rPr>
  </w:style>
  <w:style w:type="paragraph" w:styleId="BalloonText">
    <w:name w:val="Balloon Text"/>
    <w:basedOn w:val="Normal"/>
    <w:link w:val="BalloonTextChar"/>
    <w:rsid w:val="001F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1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82C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C34EF0"/>
    <w:rPr>
      <w:sz w:val="24"/>
      <w:szCs w:val="24"/>
    </w:rPr>
  </w:style>
  <w:style w:type="paragraph" w:styleId="Heading1">
    <w:name w:val="heading 1"/>
    <w:basedOn w:val="Normal"/>
    <w:next w:val="Texto"/>
    <w:qFormat/>
    <w:rsid w:val="00C34EF0"/>
    <w:pPr>
      <w:keepNext/>
      <w:numPr>
        <w:numId w:val="11"/>
      </w:numPr>
      <w:spacing w:before="300" w:after="160" w:line="264" w:lineRule="auto"/>
      <w:jc w:val="both"/>
      <w:outlineLvl w:val="0"/>
    </w:pPr>
    <w:rPr>
      <w:b/>
      <w:bCs/>
      <w:spacing w:val="5"/>
      <w:kern w:val="30"/>
      <w:sz w:val="30"/>
    </w:rPr>
  </w:style>
  <w:style w:type="paragraph" w:styleId="Heading2">
    <w:name w:val="heading 2"/>
    <w:basedOn w:val="Normal"/>
    <w:next w:val="Texto"/>
    <w:qFormat/>
    <w:rsid w:val="00C34EF0"/>
    <w:pPr>
      <w:keepNext/>
      <w:numPr>
        <w:ilvl w:val="1"/>
        <w:numId w:val="11"/>
      </w:numPr>
      <w:spacing w:before="240" w:after="100" w:line="288" w:lineRule="auto"/>
      <w:outlineLvl w:val="1"/>
    </w:pPr>
    <w:rPr>
      <w:b/>
      <w:bCs/>
      <w:iCs/>
      <w:spacing w:val="5"/>
      <w:kern w:val="26"/>
      <w:sz w:val="26"/>
    </w:rPr>
  </w:style>
  <w:style w:type="paragraph" w:styleId="Heading3">
    <w:name w:val="heading 3"/>
    <w:basedOn w:val="Normal"/>
    <w:next w:val="Normal"/>
    <w:qFormat/>
    <w:rsid w:val="00C34EF0"/>
    <w:pPr>
      <w:keepNext/>
      <w:numPr>
        <w:ilvl w:val="2"/>
        <w:numId w:val="11"/>
      </w:numPr>
      <w:tabs>
        <w:tab w:val="clear" w:pos="720"/>
        <w:tab w:val="left" w:pos="680"/>
      </w:tabs>
      <w:spacing w:before="220" w:after="40" w:line="264" w:lineRule="auto"/>
      <w:ind w:left="680" w:hanging="680"/>
      <w:jc w:val="both"/>
      <w:outlineLvl w:val="2"/>
    </w:pPr>
    <w:rPr>
      <w:b/>
      <w:bCs/>
      <w:spacing w:val="5"/>
      <w:kern w:val="22"/>
      <w:sz w:val="22"/>
    </w:rPr>
  </w:style>
  <w:style w:type="paragraph" w:styleId="Heading4">
    <w:name w:val="heading 4"/>
    <w:basedOn w:val="Normal"/>
    <w:next w:val="Normal"/>
    <w:qFormat/>
    <w:rsid w:val="00C34EF0"/>
    <w:pPr>
      <w:keepNext/>
      <w:numPr>
        <w:ilvl w:val="3"/>
        <w:numId w:val="11"/>
      </w:numPr>
      <w:outlineLvl w:val="3"/>
    </w:pPr>
    <w:rPr>
      <w:rFonts w:ascii="Courier New" w:hAnsi="Courier New" w:cs="Courier New"/>
      <w:b/>
      <w:bCs/>
      <w:w w:val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4EF0"/>
    <w:pPr>
      <w:spacing w:line="264" w:lineRule="auto"/>
      <w:ind w:firstLine="340"/>
    </w:pPr>
    <w:rPr>
      <w:spacing w:val="5"/>
      <w:kern w:val="18"/>
      <w:sz w:val="18"/>
      <w:szCs w:val="20"/>
    </w:rPr>
  </w:style>
  <w:style w:type="character" w:styleId="FootnoteReference">
    <w:name w:val="footnote reference"/>
    <w:semiHidden/>
    <w:rsid w:val="00C34EF0"/>
    <w:rPr>
      <w:vertAlign w:val="superscript"/>
    </w:rPr>
  </w:style>
  <w:style w:type="paragraph" w:styleId="BlockText">
    <w:name w:val="Block Text"/>
    <w:basedOn w:val="Normal"/>
    <w:rsid w:val="00C34EF0"/>
    <w:pPr>
      <w:spacing w:line="264" w:lineRule="auto"/>
      <w:ind w:left="567" w:right="567" w:firstLine="284"/>
      <w:jc w:val="both"/>
    </w:pPr>
    <w:rPr>
      <w:sz w:val="20"/>
    </w:rPr>
  </w:style>
  <w:style w:type="paragraph" w:styleId="Title">
    <w:name w:val="Title"/>
    <w:basedOn w:val="Normal"/>
    <w:next w:val="Subtitle"/>
    <w:qFormat/>
    <w:rsid w:val="00C34EF0"/>
    <w:pPr>
      <w:suppressAutoHyphens/>
      <w:spacing w:before="540" w:after="60"/>
      <w:jc w:val="center"/>
      <w:outlineLvl w:val="0"/>
    </w:pPr>
    <w:rPr>
      <w:caps/>
      <w:spacing w:val="10"/>
      <w:w w:val="90"/>
      <w:kern w:val="34"/>
      <w:sz w:val="34"/>
      <w:szCs w:val="32"/>
    </w:rPr>
  </w:style>
  <w:style w:type="paragraph" w:styleId="Subtitle">
    <w:name w:val="Subtitle"/>
    <w:basedOn w:val="Normal"/>
    <w:next w:val="Autor"/>
    <w:qFormat/>
    <w:rsid w:val="00C34EF0"/>
    <w:pPr>
      <w:suppressAutoHyphens/>
      <w:spacing w:line="288" w:lineRule="auto"/>
      <w:jc w:val="center"/>
      <w:outlineLvl w:val="1"/>
    </w:pPr>
    <w:rPr>
      <w:i/>
      <w:iCs/>
      <w:spacing w:val="10"/>
      <w:w w:val="90"/>
      <w:kern w:val="34"/>
      <w:sz w:val="34"/>
    </w:rPr>
  </w:style>
  <w:style w:type="paragraph" w:customStyle="1" w:styleId="Autor">
    <w:name w:val="Autor"/>
    <w:basedOn w:val="Normal"/>
    <w:next w:val="Correioelectrnico"/>
    <w:rsid w:val="00C34EF0"/>
    <w:pPr>
      <w:spacing w:before="300" w:line="264" w:lineRule="auto"/>
      <w:jc w:val="center"/>
    </w:pPr>
    <w:rPr>
      <w:sz w:val="22"/>
    </w:rPr>
  </w:style>
  <w:style w:type="paragraph" w:customStyle="1" w:styleId="Correioelectrnico">
    <w:name w:val="Correio electrónico"/>
    <w:basedOn w:val="Normal"/>
    <w:rsid w:val="00E0738F"/>
    <w:pPr>
      <w:spacing w:line="264" w:lineRule="auto"/>
      <w:jc w:val="center"/>
    </w:pPr>
    <w:rPr>
      <w:rFonts w:ascii="Courier New" w:hAnsi="Courier New"/>
      <w:b/>
      <w:iCs/>
      <w:spacing w:val="4"/>
      <w:w w:val="80"/>
      <w:kern w:val="18"/>
      <w:sz w:val="18"/>
    </w:rPr>
  </w:style>
  <w:style w:type="paragraph" w:customStyle="1" w:styleId="TtulodoResumo">
    <w:name w:val="Título do Resumo"/>
    <w:basedOn w:val="Heading3"/>
    <w:next w:val="TextodoResumo"/>
    <w:autoRedefine/>
    <w:rsid w:val="00ED6814"/>
    <w:pPr>
      <w:numPr>
        <w:ilvl w:val="0"/>
        <w:numId w:val="0"/>
      </w:numPr>
      <w:spacing w:before="300"/>
      <w:jc w:val="center"/>
      <w:outlineLvl w:val="9"/>
    </w:pPr>
    <w:rPr>
      <w:lang w:val="es-ES"/>
    </w:rPr>
  </w:style>
  <w:style w:type="paragraph" w:customStyle="1" w:styleId="TextodoResumo">
    <w:name w:val="Texto do Resumo"/>
    <w:basedOn w:val="Normal"/>
    <w:rsid w:val="00C34EF0"/>
    <w:pPr>
      <w:ind w:left="567" w:right="567" w:firstLine="284"/>
      <w:jc w:val="both"/>
    </w:pPr>
    <w:rPr>
      <w:kern w:val="20"/>
      <w:sz w:val="20"/>
    </w:rPr>
  </w:style>
  <w:style w:type="paragraph" w:customStyle="1" w:styleId="Palavras-chave">
    <w:name w:val="Palavras-chave"/>
    <w:basedOn w:val="Normal"/>
    <w:next w:val="Heading1"/>
    <w:rsid w:val="00C34EF0"/>
    <w:pPr>
      <w:suppressAutoHyphens/>
      <w:spacing w:before="220" w:after="220" w:line="264" w:lineRule="auto"/>
      <w:jc w:val="center"/>
    </w:pPr>
    <w:rPr>
      <w:i/>
      <w:iCs/>
      <w:kern w:val="22"/>
      <w:sz w:val="22"/>
    </w:rPr>
  </w:style>
  <w:style w:type="paragraph" w:customStyle="1" w:styleId="Texto">
    <w:name w:val="Texto"/>
    <w:basedOn w:val="Normal"/>
    <w:rsid w:val="00C34EF0"/>
    <w:pPr>
      <w:spacing w:line="264" w:lineRule="auto"/>
      <w:ind w:firstLine="340"/>
      <w:jc w:val="both"/>
    </w:pPr>
    <w:rPr>
      <w:spacing w:val="5"/>
      <w:kern w:val="22"/>
      <w:sz w:val="22"/>
    </w:rPr>
  </w:style>
  <w:style w:type="paragraph" w:customStyle="1" w:styleId="Equao">
    <w:name w:val="Equação"/>
    <w:basedOn w:val="Texto"/>
    <w:rsid w:val="00C34EF0"/>
    <w:pPr>
      <w:spacing w:before="160" w:after="160" w:line="240" w:lineRule="auto"/>
      <w:ind w:firstLine="0"/>
      <w:jc w:val="center"/>
    </w:pPr>
    <w:rPr>
      <w:i/>
      <w:iCs/>
    </w:rPr>
  </w:style>
  <w:style w:type="paragraph" w:customStyle="1" w:styleId="Textocontinuado">
    <w:name w:val="Texto continuado"/>
    <w:basedOn w:val="Texto"/>
    <w:next w:val="Texto"/>
    <w:rsid w:val="00C34EF0"/>
    <w:pPr>
      <w:ind w:firstLine="0"/>
    </w:pPr>
  </w:style>
  <w:style w:type="paragraph" w:customStyle="1" w:styleId="Equaonumerada">
    <w:name w:val="Equação numerada"/>
    <w:basedOn w:val="Equao"/>
    <w:rsid w:val="0074047E"/>
    <w:pPr>
      <w:tabs>
        <w:tab w:val="center" w:pos="3686"/>
        <w:tab w:val="right" w:pos="7370"/>
      </w:tabs>
    </w:pPr>
  </w:style>
  <w:style w:type="paragraph" w:customStyle="1" w:styleId="EquaoNmero">
    <w:name w:val="Equação Número"/>
    <w:basedOn w:val="Normal"/>
    <w:rsid w:val="00FE18E7"/>
    <w:pPr>
      <w:spacing w:before="160" w:after="160" w:line="264" w:lineRule="auto"/>
      <w:jc w:val="right"/>
    </w:pPr>
  </w:style>
  <w:style w:type="paragraph" w:customStyle="1" w:styleId="Ttulo3">
    <w:name w:val="Título3"/>
    <w:basedOn w:val="Normal"/>
    <w:rsid w:val="00C34EF0"/>
    <w:pPr>
      <w:numPr>
        <w:ilvl w:val="2"/>
        <w:numId w:val="2"/>
      </w:numPr>
    </w:pPr>
  </w:style>
  <w:style w:type="paragraph" w:customStyle="1" w:styleId="Ttulo4">
    <w:name w:val="Título4"/>
    <w:basedOn w:val="Normal"/>
    <w:rsid w:val="00C34EF0"/>
    <w:pPr>
      <w:numPr>
        <w:ilvl w:val="3"/>
        <w:numId w:val="2"/>
      </w:numPr>
    </w:pPr>
  </w:style>
  <w:style w:type="paragraph" w:styleId="List">
    <w:name w:val="List"/>
    <w:basedOn w:val="Normal"/>
    <w:autoRedefine/>
    <w:rsid w:val="00474ADF"/>
    <w:pPr>
      <w:numPr>
        <w:numId w:val="9"/>
      </w:numPr>
      <w:tabs>
        <w:tab w:val="clear" w:pos="700"/>
      </w:tabs>
      <w:spacing w:before="80" w:after="80" w:line="264" w:lineRule="auto"/>
    </w:pPr>
    <w:rPr>
      <w:spacing w:val="5"/>
      <w:kern w:val="22"/>
      <w:sz w:val="22"/>
    </w:rPr>
  </w:style>
  <w:style w:type="paragraph" w:customStyle="1" w:styleId="Item">
    <w:name w:val="Item"/>
    <w:basedOn w:val="Texto"/>
    <w:autoRedefine/>
    <w:rsid w:val="00474ADF"/>
    <w:pPr>
      <w:spacing w:before="80" w:after="80"/>
      <w:ind w:left="680" w:hanging="340"/>
    </w:pPr>
  </w:style>
  <w:style w:type="paragraph" w:customStyle="1" w:styleId="Figura">
    <w:name w:val="Figura"/>
    <w:basedOn w:val="Texto"/>
    <w:autoRedefine/>
    <w:rsid w:val="00E0738F"/>
    <w:pPr>
      <w:keepNext/>
      <w:spacing w:before="80" w:after="80"/>
      <w:ind w:firstLine="0"/>
      <w:jc w:val="center"/>
    </w:pPr>
  </w:style>
  <w:style w:type="paragraph" w:styleId="Caption">
    <w:name w:val="caption"/>
    <w:basedOn w:val="Normal"/>
    <w:next w:val="Normal"/>
    <w:qFormat/>
    <w:rsid w:val="00C34EF0"/>
    <w:pPr>
      <w:spacing w:before="160" w:after="480" w:line="264" w:lineRule="auto"/>
      <w:jc w:val="center"/>
    </w:pPr>
    <w:rPr>
      <w:spacing w:val="5"/>
      <w:kern w:val="20"/>
      <w:sz w:val="20"/>
      <w:szCs w:val="20"/>
    </w:rPr>
  </w:style>
  <w:style w:type="character" w:styleId="Hyperlink">
    <w:name w:val="Hyperlink"/>
    <w:rsid w:val="00E0738F"/>
    <w:rPr>
      <w:rFonts w:ascii="Courier New" w:hAnsi="Courier New"/>
      <w:b/>
      <w:color w:val="000000"/>
      <w:spacing w:val="-4"/>
      <w:w w:val="80"/>
      <w:kern w:val="20"/>
      <w:position w:val="0"/>
      <w:sz w:val="20"/>
      <w:u w:val="none"/>
    </w:rPr>
  </w:style>
  <w:style w:type="table" w:styleId="TableGrid">
    <w:name w:val="Table Grid"/>
    <w:basedOn w:val="TableNormal"/>
    <w:rsid w:val="00A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Texto"/>
    <w:rsid w:val="00C34EF0"/>
    <w:pPr>
      <w:spacing w:line="240" w:lineRule="auto"/>
      <w:ind w:firstLine="0"/>
      <w:jc w:val="center"/>
    </w:pPr>
    <w:rPr>
      <w:spacing w:val="0"/>
      <w:kern w:val="20"/>
      <w:sz w:val="20"/>
    </w:rPr>
  </w:style>
  <w:style w:type="paragraph" w:customStyle="1" w:styleId="TtuloTabela">
    <w:name w:val="Título Tabela"/>
    <w:basedOn w:val="Texto"/>
    <w:rsid w:val="00C34EF0"/>
    <w:pPr>
      <w:spacing w:line="240" w:lineRule="auto"/>
      <w:ind w:firstLine="0"/>
      <w:jc w:val="center"/>
    </w:pPr>
    <w:rPr>
      <w:b/>
      <w:bCs/>
      <w:spacing w:val="0"/>
      <w:kern w:val="20"/>
      <w:sz w:val="20"/>
    </w:rPr>
  </w:style>
  <w:style w:type="paragraph" w:styleId="Bibliography">
    <w:name w:val="Bibliography"/>
    <w:basedOn w:val="Texto"/>
    <w:rsid w:val="00C34EF0"/>
    <w:pPr>
      <w:numPr>
        <w:numId w:val="10"/>
      </w:numPr>
    </w:pPr>
  </w:style>
  <w:style w:type="paragraph" w:customStyle="1" w:styleId="Listaa">
    <w:name w:val="Lista a"/>
    <w:basedOn w:val="List"/>
    <w:rsid w:val="00C34EF0"/>
    <w:pPr>
      <w:numPr>
        <w:numId w:val="12"/>
      </w:numPr>
      <w:tabs>
        <w:tab w:val="clear" w:pos="793"/>
        <w:tab w:val="left" w:pos="680"/>
      </w:tabs>
      <w:ind w:left="680" w:hanging="340"/>
      <w:jc w:val="both"/>
    </w:pPr>
  </w:style>
  <w:style w:type="paragraph" w:styleId="Quote">
    <w:name w:val="Quote"/>
    <w:basedOn w:val="Texto"/>
    <w:qFormat/>
    <w:rsid w:val="00C34EF0"/>
    <w:pPr>
      <w:spacing w:before="160" w:after="160"/>
      <w:ind w:left="340" w:right="340" w:firstLine="0"/>
    </w:pPr>
    <w:rPr>
      <w:i/>
      <w:iCs/>
    </w:rPr>
  </w:style>
  <w:style w:type="paragraph" w:customStyle="1" w:styleId="LegendaFigura">
    <w:name w:val="Legenda Figura"/>
    <w:basedOn w:val="Caption"/>
    <w:autoRedefine/>
    <w:rsid w:val="001A5643"/>
    <w:pPr>
      <w:spacing w:before="80" w:after="240"/>
    </w:pPr>
  </w:style>
  <w:style w:type="paragraph" w:customStyle="1" w:styleId="LegendaTabela">
    <w:name w:val="Legenda Tabela"/>
    <w:basedOn w:val="Caption"/>
    <w:autoRedefine/>
    <w:rsid w:val="001A5643"/>
    <w:pPr>
      <w:spacing w:before="240" w:after="160"/>
    </w:pPr>
  </w:style>
  <w:style w:type="paragraph" w:styleId="EndnoteText">
    <w:name w:val="endnote text"/>
    <w:basedOn w:val="Normal"/>
    <w:semiHidden/>
    <w:rsid w:val="00C34EF0"/>
    <w:rPr>
      <w:sz w:val="20"/>
      <w:szCs w:val="20"/>
    </w:rPr>
  </w:style>
  <w:style w:type="character" w:styleId="EndnoteReference">
    <w:name w:val="endnote reference"/>
    <w:semiHidden/>
    <w:rsid w:val="00C34EF0"/>
    <w:rPr>
      <w:vertAlign w:val="superscript"/>
    </w:rPr>
  </w:style>
  <w:style w:type="paragraph" w:styleId="Header">
    <w:name w:val="header"/>
    <w:basedOn w:val="Normal"/>
    <w:link w:val="HeaderChar"/>
    <w:rsid w:val="001F51B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F51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1B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F51BB"/>
    <w:rPr>
      <w:sz w:val="24"/>
      <w:szCs w:val="24"/>
    </w:rPr>
  </w:style>
  <w:style w:type="paragraph" w:styleId="BalloonText">
    <w:name w:val="Balloon Text"/>
    <w:basedOn w:val="Normal"/>
    <w:link w:val="BalloonTextChar"/>
    <w:rsid w:val="001F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1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82C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fe.up.pt/patorreb2015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wmf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FC\Patorreb\Patorreb2015\Modelos\Patorreb2015-ModeloComunica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1028-9B31-FF4F-8362-8E19DFE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\LFC\Patorreb\Patorreb2015\Modelos\Patorreb2015-ModeloComunicações.dot</Template>
  <TotalTime>1</TotalTime>
  <Pages>6</Pages>
  <Words>1220</Words>
  <Characters>6956</Characters>
  <Application>Microsoft Macintosh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1.º ENCONTRO NACIONAL SOBRE PATOLOGIA E REABILITAÇÃO DE EDIFÍCIOS</vt:lpstr>
      <vt:lpstr>1.º ENCONTRO NACIONAL SOBRE PATOLOGIA E REABILITAÇÃO DE EDIFÍCIOS</vt:lpstr>
    </vt:vector>
  </TitlesOfParts>
  <Manager>Prof. Vasco Peixoto de Freitas</Manager>
  <Company>FEUP</Company>
  <LinksUpToDate>false</LinksUpToDate>
  <CharactersWithSpaces>8160</CharactersWithSpaces>
  <SharedDoc>false</SharedDoc>
  <HyperlinkBase>www.fe.up.pt/patorreb</HyperlinkBase>
  <HLinks>
    <vt:vector size="6" baseType="variant"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http://www.fe.up.pt/patorreb2009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1.º ENCONTRO NACIONAL SOBRE PATOLOGIA E REABILITAÇÃO DE EDIFÍCIOS</dc:title>
  <dc:subject>Regras de Formatação das Comunicações</dc:subject>
  <dc:creator>Eva Barreira</dc:creator>
  <cp:keywords>Formatação, Comunicações, Regras</cp:keywords>
  <dc:description>Regras de escrita para formatação das comunicações a apresentar no PATORREB2003</dc:description>
  <cp:lastModifiedBy>Rui Reis</cp:lastModifiedBy>
  <cp:revision>2</cp:revision>
  <cp:lastPrinted>2005-10-11T08:04:00Z</cp:lastPrinted>
  <dcterms:created xsi:type="dcterms:W3CDTF">2014-07-29T18:17:00Z</dcterms:created>
  <dcterms:modified xsi:type="dcterms:W3CDTF">2014-07-29T18:17:00Z</dcterms:modified>
</cp:coreProperties>
</file>