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6232" w14:textId="0CE9FB63" w:rsidR="003A5947" w:rsidRDefault="00522335" w:rsidP="00E1740A">
      <w:pPr>
        <w:pStyle w:val="Ttulo"/>
      </w:pPr>
      <w:r>
        <w:t xml:space="preserve">Abstract Template for </w:t>
      </w:r>
      <w:r w:rsidRPr="00522335">
        <w:t>Symposium on Materials Science and Engineering’ 23</w:t>
      </w:r>
    </w:p>
    <w:p w14:paraId="0FA2C679" w14:textId="526AA026" w:rsidR="00080D02" w:rsidRPr="00660A2A" w:rsidRDefault="00080D02" w:rsidP="00E1740A">
      <w:pPr>
        <w:pStyle w:val="Authors"/>
      </w:pPr>
      <w:r w:rsidRPr="00660A2A">
        <w:t>John Smith</w:t>
      </w:r>
      <w:r w:rsidR="00DD6A41" w:rsidRPr="00660A2A">
        <w:rPr>
          <w:vertAlign w:val="superscript"/>
        </w:rPr>
        <w:t>1</w:t>
      </w:r>
      <w:r w:rsidRPr="00660A2A">
        <w:t>, António Silva</w:t>
      </w:r>
      <w:r w:rsidR="0079211C" w:rsidRPr="00660A2A">
        <w:rPr>
          <w:vertAlign w:val="superscript"/>
        </w:rPr>
        <w:t>2</w:t>
      </w:r>
      <w:r w:rsidRPr="00660A2A">
        <w:t>, Lorenzo Ortiz</w:t>
      </w:r>
      <w:r w:rsidR="0079211C" w:rsidRPr="00660A2A">
        <w:rPr>
          <w:vertAlign w:val="superscript"/>
        </w:rPr>
        <w:t>3</w:t>
      </w:r>
    </w:p>
    <w:p w14:paraId="02FF00B7" w14:textId="437A5F41" w:rsidR="0079211C" w:rsidRDefault="00DD6A41" w:rsidP="00E1740A">
      <w:pPr>
        <w:pStyle w:val="Affiliations"/>
        <w:contextualSpacing/>
        <w:rPr>
          <w:rStyle w:val="Hiperligao"/>
        </w:rPr>
      </w:pPr>
      <w:r w:rsidRPr="00E1740A">
        <w:rPr>
          <w:vertAlign w:val="superscript"/>
        </w:rPr>
        <w:t>1</w:t>
      </w:r>
      <w:r w:rsidRPr="00E1740A">
        <w:t>Department</w:t>
      </w:r>
      <w:r w:rsidR="00B66965" w:rsidRPr="00E1740A">
        <w:t>o</w:t>
      </w:r>
      <w:r w:rsidR="00B66965" w:rsidRPr="00B66965">
        <w:t xml:space="preserve"> de Engenharia Mecânica</w:t>
      </w:r>
      <w:r w:rsidRPr="00B66965">
        <w:t>, Facul</w:t>
      </w:r>
      <w:r w:rsidR="00B66965" w:rsidRPr="00B66965">
        <w:t>dade</w:t>
      </w:r>
      <w:r w:rsidRPr="00B66965">
        <w:t xml:space="preserve"> </w:t>
      </w:r>
      <w:r w:rsidR="00B66965">
        <w:t>de</w:t>
      </w:r>
      <w:r w:rsidRPr="00B66965">
        <w:t xml:space="preserve"> Eng</w:t>
      </w:r>
      <w:r w:rsidR="00B66965">
        <w:t>enharia,</w:t>
      </w:r>
      <w:r w:rsidRPr="00B66965">
        <w:t xml:space="preserve"> Universi</w:t>
      </w:r>
      <w:r w:rsidR="00B66965">
        <w:t>dade</w:t>
      </w:r>
      <w:r w:rsidRPr="00B66965">
        <w:t xml:space="preserve"> </w:t>
      </w:r>
      <w:r w:rsidR="00B66965">
        <w:t>do</w:t>
      </w:r>
      <w:r w:rsidRPr="00B66965">
        <w:t xml:space="preserve"> Porto, </w:t>
      </w:r>
      <w:r w:rsidR="006974A3" w:rsidRPr="00545309">
        <w:rPr>
          <w:szCs w:val="18"/>
        </w:rPr>
        <w:t>Rua Dr. Roberto Frias, 4200-465 P</w:t>
      </w:r>
      <w:r w:rsidR="003B3243">
        <w:rPr>
          <w:szCs w:val="18"/>
        </w:rPr>
        <w:t>orto</w:t>
      </w:r>
      <w:r w:rsidRPr="00B66965">
        <w:t>, Portugal (</w:t>
      </w:r>
      <w:hyperlink r:id="rId8" w:history="1">
        <w:r w:rsidRPr="0059612C">
          <w:rPr>
            <w:rStyle w:val="Hiperligao"/>
          </w:rPr>
          <w:t>john.smith@emailaddress.com</w:t>
        </w:r>
      </w:hyperlink>
      <w:r w:rsidRPr="00B66965">
        <w:t>)</w:t>
      </w:r>
      <w:r w:rsidR="00B66965" w:rsidRPr="00B66965">
        <w:t xml:space="preserve"> </w:t>
      </w:r>
      <w:r w:rsidR="00B66965" w:rsidRPr="00B66965">
        <w:rPr>
          <w:szCs w:val="18"/>
        </w:rPr>
        <w:t xml:space="preserve">ORCID </w:t>
      </w:r>
      <w:hyperlink r:id="rId9" w:history="1">
        <w:r w:rsidR="00B66965" w:rsidRPr="00EA0DE6">
          <w:rPr>
            <w:rStyle w:val="Hiperligao"/>
          </w:rPr>
          <w:t>0000-</w:t>
        </w:r>
        <w:r w:rsidR="007B1A3A" w:rsidRPr="007B1A3A">
          <w:rPr>
            <w:rStyle w:val="Hiperligao"/>
          </w:rPr>
          <w:t>0000</w:t>
        </w:r>
        <w:r w:rsidR="00B66965" w:rsidRPr="00EA0DE6">
          <w:rPr>
            <w:rStyle w:val="Hiperligao"/>
          </w:rPr>
          <w:t>-</w:t>
        </w:r>
        <w:r w:rsidR="007B1A3A" w:rsidRPr="007B1A3A">
          <w:rPr>
            <w:rStyle w:val="Hiperligao"/>
          </w:rPr>
          <w:t>0000</w:t>
        </w:r>
        <w:r w:rsidR="00B66965" w:rsidRPr="00EA0DE6">
          <w:rPr>
            <w:rStyle w:val="Hiperligao"/>
          </w:rPr>
          <w:t>-</w:t>
        </w:r>
        <w:r w:rsidR="007B1A3A" w:rsidRPr="007B1A3A">
          <w:rPr>
            <w:rStyle w:val="Hiperligao"/>
          </w:rPr>
          <w:t>0000</w:t>
        </w:r>
      </w:hyperlink>
    </w:p>
    <w:p w14:paraId="0BDC3C9D" w14:textId="51A68B35" w:rsidR="0079211C" w:rsidRDefault="00DD6A41" w:rsidP="00E1740A">
      <w:pPr>
        <w:pStyle w:val="Affiliations"/>
        <w:contextualSpacing/>
      </w:pPr>
      <w:r w:rsidRPr="00B66965">
        <w:rPr>
          <w:vertAlign w:val="superscript"/>
        </w:rPr>
        <w:t>2</w:t>
      </w:r>
      <w:r w:rsidR="006974A3" w:rsidRPr="00B66965">
        <w:t xml:space="preserve">Faculdade </w:t>
      </w:r>
      <w:r w:rsidR="006974A3">
        <w:t>de</w:t>
      </w:r>
      <w:r w:rsidR="006974A3" w:rsidRPr="00B66965">
        <w:t xml:space="preserve"> Eng</w:t>
      </w:r>
      <w:r w:rsidR="006974A3">
        <w:t>enharia,</w:t>
      </w:r>
      <w:r w:rsidR="006974A3" w:rsidRPr="00B66965">
        <w:t xml:space="preserve"> Universi</w:t>
      </w:r>
      <w:r w:rsidR="006974A3">
        <w:t>dade</w:t>
      </w:r>
      <w:r w:rsidR="006974A3" w:rsidRPr="00B66965">
        <w:t xml:space="preserve"> </w:t>
      </w:r>
      <w:r w:rsidR="006974A3">
        <w:t>do</w:t>
      </w:r>
      <w:r w:rsidR="006974A3" w:rsidRPr="00B66965">
        <w:t xml:space="preserve"> Porto, </w:t>
      </w:r>
      <w:r w:rsidR="006974A3" w:rsidRPr="00545309">
        <w:rPr>
          <w:szCs w:val="18"/>
        </w:rPr>
        <w:t>Rua Dr. Roberto Frias, 4200-465 P</w:t>
      </w:r>
      <w:r w:rsidR="003B3243">
        <w:rPr>
          <w:szCs w:val="18"/>
        </w:rPr>
        <w:t>orto</w:t>
      </w:r>
      <w:r w:rsidR="006974A3" w:rsidRPr="00B66965">
        <w:t xml:space="preserve">, Portugal </w:t>
      </w:r>
      <w:r w:rsidRPr="00B66965">
        <w:t>(</w:t>
      </w:r>
      <w:hyperlink r:id="rId10" w:history="1">
        <w:r w:rsidRPr="00EA0DE6">
          <w:rPr>
            <w:rStyle w:val="Hiperligao"/>
          </w:rPr>
          <w:t>antonio.silva@emailaddress.com</w:t>
        </w:r>
      </w:hyperlink>
      <w:r w:rsidRPr="00B66965">
        <w:t>)</w:t>
      </w:r>
      <w:r w:rsidR="00B66965" w:rsidRPr="00B66965">
        <w:t xml:space="preserve"> </w:t>
      </w:r>
      <w:r w:rsidR="00B66965" w:rsidRPr="00B66965">
        <w:rPr>
          <w:szCs w:val="18"/>
        </w:rPr>
        <w:t xml:space="preserve">ORCID </w:t>
      </w:r>
      <w:hyperlink r:id="rId11" w:history="1">
        <w:r w:rsidR="00B66965" w:rsidRPr="00EA0DE6">
          <w:rPr>
            <w:rStyle w:val="Hiperligao"/>
          </w:rPr>
          <w:t>0000-</w:t>
        </w:r>
        <w:r w:rsidR="007B1A3A" w:rsidRPr="007B1A3A">
          <w:rPr>
            <w:rStyle w:val="Hiperligao"/>
          </w:rPr>
          <w:t>0000</w:t>
        </w:r>
        <w:r w:rsidR="00B66965" w:rsidRPr="00EA0DE6">
          <w:rPr>
            <w:rStyle w:val="Hiperligao"/>
          </w:rPr>
          <w:t>-</w:t>
        </w:r>
        <w:r w:rsidR="007B1A3A" w:rsidRPr="007B1A3A">
          <w:rPr>
            <w:rStyle w:val="Hiperligao"/>
          </w:rPr>
          <w:t>0000</w:t>
        </w:r>
        <w:r w:rsidR="00B66965" w:rsidRPr="00EA0DE6">
          <w:rPr>
            <w:rStyle w:val="Hiperligao"/>
          </w:rPr>
          <w:t>-</w:t>
        </w:r>
        <w:r w:rsidR="007B1A3A" w:rsidRPr="007B1A3A">
          <w:rPr>
            <w:rStyle w:val="Hiperligao"/>
          </w:rPr>
          <w:t>0000</w:t>
        </w:r>
      </w:hyperlink>
    </w:p>
    <w:p w14:paraId="72A4CD2C" w14:textId="6A17CEA6" w:rsidR="00DD6A41" w:rsidRPr="00B66965" w:rsidRDefault="00DD6A41" w:rsidP="00E1740A">
      <w:pPr>
        <w:pStyle w:val="Affiliations"/>
        <w:contextualSpacing/>
      </w:pPr>
      <w:r w:rsidRPr="00B66965">
        <w:rPr>
          <w:vertAlign w:val="superscript"/>
        </w:rPr>
        <w:t>3</w:t>
      </w:r>
      <w:r w:rsidRPr="00B66965">
        <w:t>INESC-ID, Lisboa, Portugal, (</w:t>
      </w:r>
      <w:hyperlink r:id="rId12" w:history="1">
        <w:r w:rsidRPr="00EA0DE6">
          <w:rPr>
            <w:rStyle w:val="Hiperligao"/>
          </w:rPr>
          <w:t>lorenzo.ortiz@emailaddress.com</w:t>
        </w:r>
      </w:hyperlink>
      <w:r w:rsidRPr="00B66965">
        <w:t>)</w:t>
      </w:r>
      <w:r w:rsidR="00B66965" w:rsidRPr="00B66965">
        <w:t xml:space="preserve"> </w:t>
      </w:r>
      <w:r w:rsidR="00B66965" w:rsidRPr="00B66965">
        <w:rPr>
          <w:szCs w:val="18"/>
        </w:rPr>
        <w:t xml:space="preserve">ORCID </w:t>
      </w:r>
      <w:commentRangeStart w:id="0"/>
      <w:r w:rsidR="000703CF">
        <w:fldChar w:fldCharType="begin"/>
      </w:r>
      <w:r w:rsidR="000703CF">
        <w:instrText xml:space="preserve"> HYPERLINK "https://orcid.org/0000-0000-0000-0000" </w:instrText>
      </w:r>
      <w:r w:rsidR="000703CF">
        <w:fldChar w:fldCharType="separate"/>
      </w:r>
      <w:r w:rsidR="00B66965" w:rsidRPr="00EA0DE6">
        <w:rPr>
          <w:rStyle w:val="Hiperligao"/>
        </w:rPr>
        <w:t>0000-</w:t>
      </w:r>
      <w:r w:rsidR="007B1A3A" w:rsidRPr="007B1A3A">
        <w:rPr>
          <w:rStyle w:val="Hiperligao"/>
        </w:rPr>
        <w:t>0000</w:t>
      </w:r>
      <w:r w:rsidR="00B66965" w:rsidRPr="00EA0DE6">
        <w:rPr>
          <w:rStyle w:val="Hiperligao"/>
        </w:rPr>
        <w:t>-</w:t>
      </w:r>
      <w:r w:rsidR="007B1A3A" w:rsidRPr="007B1A3A">
        <w:rPr>
          <w:rStyle w:val="Hiperligao"/>
        </w:rPr>
        <w:t>0000</w:t>
      </w:r>
      <w:r w:rsidR="00B66965" w:rsidRPr="00EA0DE6">
        <w:rPr>
          <w:rStyle w:val="Hiperligao"/>
        </w:rPr>
        <w:t>-</w:t>
      </w:r>
      <w:r w:rsidR="007B1A3A" w:rsidRPr="007B1A3A">
        <w:rPr>
          <w:rStyle w:val="Hiperligao"/>
        </w:rPr>
        <w:t>0000</w:t>
      </w:r>
      <w:r w:rsidR="000703CF">
        <w:rPr>
          <w:rStyle w:val="Hiperligao"/>
        </w:rPr>
        <w:fldChar w:fldCharType="end"/>
      </w:r>
      <w:commentRangeEnd w:id="0"/>
      <w:r w:rsidR="00047466">
        <w:rPr>
          <w:rStyle w:val="Refdecomentrio"/>
          <w:rFonts w:cstheme="minorBidi"/>
          <w:lang w:val="en-US"/>
        </w:rPr>
        <w:commentReference w:id="0"/>
      </w:r>
    </w:p>
    <w:p w14:paraId="67794B78" w14:textId="423345A8" w:rsidR="00070DC6" w:rsidRDefault="00522335" w:rsidP="00522335">
      <w:pPr>
        <w:pStyle w:val="Ttulo1"/>
        <w:numPr>
          <w:ilvl w:val="0"/>
          <w:numId w:val="0"/>
        </w:numPr>
        <w:spacing w:line="360" w:lineRule="auto"/>
        <w:ind w:left="284" w:hanging="284"/>
      </w:pPr>
      <w:r>
        <w:t>Abstract</w:t>
      </w:r>
    </w:p>
    <w:p w14:paraId="33511F60" w14:textId="77777777" w:rsidR="00070DC6" w:rsidRPr="00E51D3D" w:rsidRDefault="00070DC6" w:rsidP="00522335">
      <w:pPr>
        <w:spacing w:line="360" w:lineRule="auto"/>
        <w:rPr>
          <w:lang w:val="fr-BE"/>
        </w:rPr>
      </w:pPr>
      <w:r w:rsidRPr="005150CD">
        <w:t xml:space="preserve">Lorem ipsum dolor sit amet, consectetur adipiscing elit. Nam ut tincidunt lorem. Vivamus vehicula tincidunt ipsum, at faucibus velit ornare euismod. Aenean fermentum neque eget lacinia vehicula. </w:t>
      </w:r>
      <w:r w:rsidRPr="009525B4">
        <w:rPr>
          <w:lang w:val="pt-PT"/>
        </w:rPr>
        <w:t xml:space="preserve">In et eros fringilla, euismod lorem eu, tempor lectus. Fusce consequat, tortor porta lacinia consectetur, purus lacus maximus massa, in tristique sem enim cursus tortor. </w:t>
      </w:r>
      <w:r w:rsidRPr="00E51D3D">
        <w:rPr>
          <w:lang w:val="fr-BE"/>
        </w:rPr>
        <w:t>Pellentesque mollis orci ac libero convallis mollis. Nulla in elementum enim, sit amet rhoncus turpis. Nam et metus ac augue viverra consequat.</w:t>
      </w:r>
    </w:p>
    <w:p w14:paraId="4A2D651D" w14:textId="77777777" w:rsidR="00070DC6" w:rsidRPr="005150CD" w:rsidRDefault="00070DC6" w:rsidP="00522335">
      <w:pPr>
        <w:spacing w:line="360" w:lineRule="auto"/>
      </w:pPr>
      <w:r w:rsidRPr="00E51D3D">
        <w:rPr>
          <w:lang w:val="fr-BE"/>
        </w:rPr>
        <w:t xml:space="preserve">Maecenas tristique tellus at blandit efficitur. Fusce molestie iaculis turpis eu egestas. Aenean et magna dapibus, finibus risus ut, ultricies massa. Nunc vel facilisis velit, vel maximus dui. Donec consequat lacus tellus, nec auctor ex imperdiet in. Nam lectus tortor, aliquam eu eros in, euismod faucibus nulla. Pellentesque vel vestibulum urna. </w:t>
      </w:r>
      <w:r w:rsidRPr="009525B4">
        <w:rPr>
          <w:lang w:val="pt-PT"/>
        </w:rPr>
        <w:t xml:space="preserve">Etiam sodales, turpis ac aliquam imperdiet, ligula est pretium justo, at aliquet neque arcu vitae erat. Fusce ultricies lacus vitae mollis tempor. Suspendisse porta consequat semper. Aenean vel dignissim odio. Phasellus accumsan, quam vel faucibus fermentum, erat dui porta orci, eget sodales massa ante ac ipsum. </w:t>
      </w:r>
      <w:r w:rsidRPr="005150CD">
        <w:t>Etiam ac dictum massa.</w:t>
      </w:r>
    </w:p>
    <w:p w14:paraId="5AE468B6" w14:textId="3CDF0284" w:rsidR="004A7716" w:rsidRPr="00660A2A" w:rsidRDefault="00522335" w:rsidP="00522335">
      <w:pPr>
        <w:pStyle w:val="Ttulo1"/>
        <w:numPr>
          <w:ilvl w:val="0"/>
          <w:numId w:val="0"/>
        </w:numPr>
        <w:spacing w:line="360" w:lineRule="auto"/>
        <w:ind w:left="284" w:hanging="284"/>
        <w:rPr>
          <w:b w:val="0"/>
          <w:bCs/>
        </w:rPr>
      </w:pPr>
      <w:r>
        <w:t>Keywords:</w:t>
      </w:r>
      <w:r w:rsidR="00660A2A">
        <w:t xml:space="preserve"> </w:t>
      </w:r>
      <w:r w:rsidR="00660A2A" w:rsidRPr="00660A2A">
        <w:rPr>
          <w:b w:val="0"/>
          <w:bCs/>
        </w:rPr>
        <w:t xml:space="preserve">up to 5 </w:t>
      </w:r>
      <w:r w:rsidR="00660A2A">
        <w:rPr>
          <w:b w:val="0"/>
          <w:bCs/>
        </w:rPr>
        <w:t>keywords.</w:t>
      </w:r>
    </w:p>
    <w:p w14:paraId="0816FEA8" w14:textId="75342468" w:rsidR="004A7716" w:rsidRDefault="004A7716" w:rsidP="004A7716">
      <w:pPr>
        <w:rPr>
          <w:rFonts w:cs="Times"/>
          <w:sz w:val="22"/>
          <w:szCs w:val="20"/>
        </w:rPr>
      </w:pPr>
    </w:p>
    <w:p w14:paraId="6C659E84" w14:textId="77777777" w:rsidR="004A7716" w:rsidRPr="004A7716" w:rsidRDefault="004A7716" w:rsidP="004A7716">
      <w:pPr>
        <w:jc w:val="right"/>
      </w:pPr>
    </w:p>
    <w:sectPr w:rsidR="004A7716" w:rsidRPr="004A7716" w:rsidSect="005B4A7B">
      <w:headerReference w:type="default" r:id="rId17"/>
      <w:footerReference w:type="default" r:id="rId18"/>
      <w:headerReference w:type="first" r:id="rId19"/>
      <w:footerReference w:type="first" r:id="rId20"/>
      <w:type w:val="continuous"/>
      <w:pgSz w:w="11906" w:h="16838" w:code="9"/>
      <w:pgMar w:top="1418" w:right="1418" w:bottom="1418" w:left="1418" w:header="284" w:footer="284" w:gutter="0"/>
      <w:cols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Cristina Freitas" w:date="2023-02-28T10:02:00Z" w:initials="ACF">
    <w:p w14:paraId="697D7C6F" w14:textId="5570D4D2" w:rsidR="00047466" w:rsidRDefault="00047466">
      <w:pPr>
        <w:pStyle w:val="Textodecomentrio"/>
      </w:pPr>
      <w:r>
        <w:rPr>
          <w:rStyle w:val="Refdecomentrio"/>
        </w:rPr>
        <w:annotationRef/>
      </w:r>
      <w:r w:rsidRPr="00DE1A56">
        <w:rPr>
          <w:b/>
          <w:bCs/>
        </w:rPr>
        <w:t>+info on how to write this section:</w:t>
      </w:r>
      <w:r>
        <w:t xml:space="preserve"> </w:t>
      </w:r>
      <w:r w:rsidRPr="00DE1A56">
        <w:t>https://feup.libguides.com/processopublicacao/publicarUP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7D7C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4FA4" w16cex:dateUtc="2023-02-28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D7C6F" w16cid:durableId="27A84F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3607" w14:textId="77777777" w:rsidR="00E03C62" w:rsidRDefault="00E03C62" w:rsidP="00C51FAF">
      <w:r>
        <w:separator/>
      </w:r>
    </w:p>
    <w:p w14:paraId="3B6F73AC" w14:textId="77777777" w:rsidR="00E03C62" w:rsidRDefault="00E03C62" w:rsidP="00C51FAF"/>
    <w:p w14:paraId="3DB5721D" w14:textId="77777777" w:rsidR="00E03C62" w:rsidRDefault="00E03C62" w:rsidP="00C51FAF"/>
    <w:p w14:paraId="74E79A33" w14:textId="77777777" w:rsidR="00E03C62" w:rsidRDefault="00E03C62" w:rsidP="00C51FAF"/>
  </w:endnote>
  <w:endnote w:type="continuationSeparator" w:id="0">
    <w:p w14:paraId="2BC7357F" w14:textId="77777777" w:rsidR="00E03C62" w:rsidRDefault="00E03C62" w:rsidP="00C51FAF">
      <w:r>
        <w:continuationSeparator/>
      </w:r>
    </w:p>
    <w:p w14:paraId="145C138B" w14:textId="77777777" w:rsidR="00E03C62" w:rsidRDefault="00E03C62" w:rsidP="00C51FAF"/>
    <w:p w14:paraId="2B667D23" w14:textId="77777777" w:rsidR="00E03C62" w:rsidRDefault="00E03C62" w:rsidP="00C51FAF"/>
    <w:p w14:paraId="15DB5FB0" w14:textId="77777777" w:rsidR="00E03C62" w:rsidRDefault="00E03C62"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064B" w14:textId="793FFCD3" w:rsidR="001F509E" w:rsidRPr="00E9318B" w:rsidRDefault="00E9318B" w:rsidP="00E9318B">
    <w:pPr>
      <w:pStyle w:val="Rodap"/>
    </w:pPr>
    <w:r>
      <w:t>DCE23 Conference Proceedings</w:t>
    </w:r>
    <w:r w:rsidR="00CF43FE">
      <w:tab/>
    </w:r>
    <w:r w:rsidR="00CF43FE" w:rsidRPr="00572B91">
      <w:rPr>
        <w:b/>
        <w:i w:val="0"/>
      </w:rPr>
      <w:fldChar w:fldCharType="begin"/>
    </w:r>
    <w:r w:rsidR="00CF43FE" w:rsidRPr="00572B91">
      <w:rPr>
        <w:b/>
        <w:i w:val="0"/>
      </w:rPr>
      <w:instrText xml:space="preserve"> PAGE   \* MERGEFORMAT </w:instrText>
    </w:r>
    <w:r w:rsidR="00CF43FE" w:rsidRPr="00572B91">
      <w:rPr>
        <w:b/>
        <w:i w:val="0"/>
      </w:rPr>
      <w:fldChar w:fldCharType="separate"/>
    </w:r>
    <w:r w:rsidR="00900F89">
      <w:rPr>
        <w:b/>
        <w:i w:val="0"/>
        <w:noProof/>
      </w:rPr>
      <w:t>2</w:t>
    </w:r>
    <w:r w:rsidR="00CF43FE" w:rsidRPr="00572B91">
      <w:rPr>
        <w:b/>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21F3" w14:textId="77777777" w:rsidR="00B3057B" w:rsidRPr="00913AD3" w:rsidRDefault="00B3057B" w:rsidP="00913AD3">
    <w:pPr>
      <w:pStyle w:val="Rodap"/>
      <w:jc w:val="right"/>
      <w:rPr>
        <w:b/>
        <w:i w:val="0"/>
      </w:rPr>
    </w:pPr>
    <w:r w:rsidRPr="00913AD3">
      <w:rPr>
        <w:b/>
        <w:i w:val="0"/>
      </w:rPr>
      <w:fldChar w:fldCharType="begin"/>
    </w:r>
    <w:r w:rsidRPr="00913AD3">
      <w:rPr>
        <w:b/>
        <w:i w:val="0"/>
      </w:rPr>
      <w:instrText xml:space="preserve"> PAGE   \* MERGEFORMAT </w:instrText>
    </w:r>
    <w:r w:rsidRPr="00913AD3">
      <w:rPr>
        <w:b/>
        <w:i w:val="0"/>
      </w:rPr>
      <w:fldChar w:fldCharType="separate"/>
    </w:r>
    <w:r w:rsidR="00900F89">
      <w:rPr>
        <w:b/>
        <w:i w:val="0"/>
        <w:noProof/>
      </w:rPr>
      <w:t>1</w:t>
    </w:r>
    <w:r w:rsidRPr="00913AD3">
      <w:rPr>
        <w:b/>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439F" w14:textId="77777777" w:rsidR="00E03C62" w:rsidRDefault="00E03C62" w:rsidP="00C51FAF">
      <w:r>
        <w:separator/>
      </w:r>
    </w:p>
    <w:p w14:paraId="09540DBF" w14:textId="77777777" w:rsidR="00E03C62" w:rsidRDefault="00E03C62" w:rsidP="00C51FAF"/>
    <w:p w14:paraId="78A009D6" w14:textId="77777777" w:rsidR="00E03C62" w:rsidRDefault="00E03C62" w:rsidP="00C51FAF"/>
    <w:p w14:paraId="2EA65273" w14:textId="77777777" w:rsidR="00E03C62" w:rsidRDefault="00E03C62" w:rsidP="00C51FAF"/>
  </w:footnote>
  <w:footnote w:type="continuationSeparator" w:id="0">
    <w:p w14:paraId="04AF8951" w14:textId="77777777" w:rsidR="00E03C62" w:rsidRDefault="00E03C62" w:rsidP="00C51FAF">
      <w:r>
        <w:continuationSeparator/>
      </w:r>
    </w:p>
    <w:p w14:paraId="5D339C0D" w14:textId="77777777" w:rsidR="00E03C62" w:rsidRDefault="00E03C62" w:rsidP="00C51FAF"/>
    <w:p w14:paraId="1FF67E55" w14:textId="77777777" w:rsidR="00E03C62" w:rsidRDefault="00E03C62" w:rsidP="00C51FAF"/>
    <w:p w14:paraId="4E595407" w14:textId="77777777" w:rsidR="00E03C62" w:rsidRDefault="00E03C62" w:rsidP="00C51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6B50" w14:textId="2C0F15A4" w:rsidR="000D340A" w:rsidRDefault="00BB170E" w:rsidP="000D340A">
    <w:pPr>
      <w:pStyle w:val="Cabealho"/>
      <w:ind w:left="-567" w:right="-567"/>
      <w:rPr>
        <w:lang w:val="pt-PT"/>
      </w:rPr>
    </w:pPr>
    <w:r>
      <w:t>Conference Proceedings</w:t>
    </w:r>
    <w:r w:rsidR="000D340A">
      <w:t xml:space="preserve">. DCE23-Doctoral Congress in Engineering. </w:t>
    </w:r>
    <w:r w:rsidR="000D340A" w:rsidRPr="000D340A">
      <w:rPr>
        <w:lang w:val="pt-PT"/>
      </w:rPr>
      <w:t>June 2023, Porto Portugal</w:t>
    </w:r>
    <w:r w:rsidR="000D340A" w:rsidRPr="009525B4">
      <w:rPr>
        <w:lang w:val="pt-PT"/>
      </w:rPr>
      <w:t xml:space="preserve"> </w:t>
    </w:r>
  </w:p>
  <w:p w14:paraId="00890AB9" w14:textId="08F180FF" w:rsidR="00282411" w:rsidRPr="009525B4" w:rsidRDefault="00282411" w:rsidP="000D340A">
    <w:pPr>
      <w:pStyle w:val="Cabealho"/>
      <w:ind w:left="-567" w:right="-567"/>
      <w:rPr>
        <w:lang w:val="pt-PT"/>
      </w:rPr>
    </w:pPr>
    <w:r w:rsidRPr="009525B4">
      <w:rPr>
        <w:lang w:val="pt-PT"/>
      </w:rPr>
      <w:t>John Smith, António Silva, Lorenzo Ortiz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932F43" w:rsidRPr="00CF26A4" w14:paraId="6437E995" w14:textId="77777777" w:rsidTr="00B85733">
      <w:trPr>
        <w:jc w:val="center"/>
      </w:trPr>
      <w:tc>
        <w:tcPr>
          <w:tcW w:w="4814" w:type="dxa"/>
        </w:tcPr>
        <w:p w14:paraId="6921F8A1" w14:textId="5BA620AC" w:rsidR="0060036C" w:rsidRDefault="00BB170E" w:rsidP="00596023">
          <w:pPr>
            <w:pStyle w:val="Cabealho"/>
          </w:pPr>
          <w:r>
            <w:t>Conference Proceedings</w:t>
          </w:r>
        </w:p>
        <w:p w14:paraId="61C2F38C" w14:textId="77777777" w:rsidR="0060036C" w:rsidRDefault="0060036C" w:rsidP="00596023">
          <w:pPr>
            <w:pStyle w:val="Cabealho"/>
          </w:pPr>
          <w:r>
            <w:t>DCE23-Doctoral Congress in Engineering</w:t>
          </w:r>
        </w:p>
        <w:p w14:paraId="49BAF6CA" w14:textId="14E43258" w:rsidR="00932F43" w:rsidRDefault="00B257E9" w:rsidP="00596023">
          <w:pPr>
            <w:pStyle w:val="Cabealho"/>
          </w:pPr>
          <w:r>
            <w:t xml:space="preserve">June 2023, </w:t>
          </w:r>
          <w:r w:rsidR="0060036C">
            <w:t>Porto Portugal</w:t>
          </w:r>
        </w:p>
      </w:tc>
      <w:tc>
        <w:tcPr>
          <w:tcW w:w="4814" w:type="dxa"/>
        </w:tcPr>
        <w:p w14:paraId="249A8491" w14:textId="4DE6E1E9" w:rsidR="00932F43" w:rsidRPr="002B325E" w:rsidRDefault="00932F43" w:rsidP="00596023">
          <w:pPr>
            <w:pStyle w:val="Cabealho"/>
            <w:jc w:val="right"/>
          </w:pPr>
          <w:r w:rsidRPr="002B325E">
            <w:t xml:space="preserve">Received: </w:t>
          </w:r>
          <w:r w:rsidR="00C04AE6">
            <w:t>3</w:t>
          </w:r>
          <w:r w:rsidRPr="002B325E">
            <w:t xml:space="preserve">1 </w:t>
          </w:r>
          <w:r w:rsidR="00C04AE6">
            <w:t>March</w:t>
          </w:r>
          <w:r>
            <w:t>,</w:t>
          </w:r>
          <w:r w:rsidRPr="002B325E">
            <w:t xml:space="preserve"> </w:t>
          </w:r>
          <w:r w:rsidR="00C04AE6">
            <w:t>2023</w:t>
          </w:r>
        </w:p>
        <w:p w14:paraId="56DC78B4" w14:textId="30FBB987" w:rsidR="00932F43" w:rsidRPr="002B325E" w:rsidRDefault="00932F43" w:rsidP="00596023">
          <w:pPr>
            <w:pStyle w:val="Cabealho"/>
            <w:jc w:val="right"/>
          </w:pPr>
          <w:r w:rsidRPr="002B325E">
            <w:t xml:space="preserve">Revised: </w:t>
          </w:r>
          <w:r w:rsidR="00C04AE6">
            <w:t>12</w:t>
          </w:r>
          <w:r w:rsidRPr="002B325E">
            <w:t xml:space="preserve"> </w:t>
          </w:r>
          <w:r w:rsidR="00C04AE6">
            <w:t>May</w:t>
          </w:r>
          <w:r>
            <w:t>,</w:t>
          </w:r>
          <w:r w:rsidRPr="002B325E">
            <w:t xml:space="preserve"> </w:t>
          </w:r>
          <w:r w:rsidR="00C04AE6">
            <w:t>2023</w:t>
          </w:r>
        </w:p>
        <w:p w14:paraId="630F7CE9" w14:textId="2374A9DE" w:rsidR="00932F43" w:rsidRPr="00932F43" w:rsidRDefault="00932F43" w:rsidP="00596023">
          <w:pPr>
            <w:pStyle w:val="Cabealho"/>
            <w:jc w:val="right"/>
          </w:pPr>
          <w:r w:rsidRPr="002B325E">
            <w:rPr>
              <w:rFonts w:cs="Times"/>
            </w:rPr>
            <w:t xml:space="preserve">Published: </w:t>
          </w:r>
          <w:r w:rsidR="00C04AE6">
            <w:rPr>
              <w:rFonts w:cs="Times"/>
            </w:rPr>
            <w:t>16 June</w:t>
          </w:r>
          <w:r>
            <w:rPr>
              <w:rFonts w:cs="Times"/>
            </w:rPr>
            <w:t>,</w:t>
          </w:r>
          <w:r w:rsidRPr="002B325E">
            <w:rPr>
              <w:rFonts w:cs="Times"/>
            </w:rPr>
            <w:t xml:space="preserve"> </w:t>
          </w:r>
          <w:r w:rsidR="00C04AE6">
            <w:rPr>
              <w:rFonts w:cs="Times"/>
            </w:rPr>
            <w:t>2023</w:t>
          </w:r>
        </w:p>
      </w:tc>
    </w:tr>
  </w:tbl>
  <w:p w14:paraId="5008EB65" w14:textId="77777777" w:rsidR="00932F43" w:rsidRPr="00327119" w:rsidRDefault="00932F43" w:rsidP="003271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1B04"/>
    <w:multiLevelType w:val="multilevel"/>
    <w:tmpl w:val="361C318A"/>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21471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Cristina Freitas">
    <w15:presenceInfo w15:providerId="AD" w15:userId="S::up447940@up.pt::1cde7390-f2f5-44a8-92c7-350dc52a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GwMDS1sDA3NjYzNDdR0lEKTi0uzszPAykwqgUAXxlqBywAAAA="/>
  </w:docVars>
  <w:rsids>
    <w:rsidRoot w:val="00EA7620"/>
    <w:rsid w:val="00047466"/>
    <w:rsid w:val="000703CF"/>
    <w:rsid w:val="00070DC6"/>
    <w:rsid w:val="0007613A"/>
    <w:rsid w:val="00080D02"/>
    <w:rsid w:val="000D340A"/>
    <w:rsid w:val="000E04B4"/>
    <w:rsid w:val="000F4496"/>
    <w:rsid w:val="001164B0"/>
    <w:rsid w:val="00123707"/>
    <w:rsid w:val="0012513E"/>
    <w:rsid w:val="001253C6"/>
    <w:rsid w:val="001360C3"/>
    <w:rsid w:val="0015787F"/>
    <w:rsid w:val="00193A91"/>
    <w:rsid w:val="001A2C8E"/>
    <w:rsid w:val="001F509E"/>
    <w:rsid w:val="001F7CD3"/>
    <w:rsid w:val="00206197"/>
    <w:rsid w:val="00224D4C"/>
    <w:rsid w:val="00231665"/>
    <w:rsid w:val="00233E56"/>
    <w:rsid w:val="002406D9"/>
    <w:rsid w:val="0024736C"/>
    <w:rsid w:val="00253882"/>
    <w:rsid w:val="002668B3"/>
    <w:rsid w:val="002805DE"/>
    <w:rsid w:val="00282411"/>
    <w:rsid w:val="00291AF6"/>
    <w:rsid w:val="002B325E"/>
    <w:rsid w:val="002D281E"/>
    <w:rsid w:val="002E5C70"/>
    <w:rsid w:val="00327119"/>
    <w:rsid w:val="00347BF4"/>
    <w:rsid w:val="003612B5"/>
    <w:rsid w:val="003A5947"/>
    <w:rsid w:val="003B07BA"/>
    <w:rsid w:val="003B3243"/>
    <w:rsid w:val="003D0DD8"/>
    <w:rsid w:val="003D6068"/>
    <w:rsid w:val="003E2DE7"/>
    <w:rsid w:val="003F012A"/>
    <w:rsid w:val="003F06DB"/>
    <w:rsid w:val="0041412E"/>
    <w:rsid w:val="0042618D"/>
    <w:rsid w:val="004437D9"/>
    <w:rsid w:val="0045643F"/>
    <w:rsid w:val="004627BF"/>
    <w:rsid w:val="004736BA"/>
    <w:rsid w:val="00483C9F"/>
    <w:rsid w:val="00492251"/>
    <w:rsid w:val="00493922"/>
    <w:rsid w:val="004A7716"/>
    <w:rsid w:val="00502D9E"/>
    <w:rsid w:val="005150CD"/>
    <w:rsid w:val="00522335"/>
    <w:rsid w:val="0053473B"/>
    <w:rsid w:val="00567FBD"/>
    <w:rsid w:val="00572B91"/>
    <w:rsid w:val="00574ADF"/>
    <w:rsid w:val="00596023"/>
    <w:rsid w:val="0059612C"/>
    <w:rsid w:val="005970A9"/>
    <w:rsid w:val="005A1087"/>
    <w:rsid w:val="005B4160"/>
    <w:rsid w:val="005B4A7B"/>
    <w:rsid w:val="005C17F2"/>
    <w:rsid w:val="005D0C85"/>
    <w:rsid w:val="005D4FE4"/>
    <w:rsid w:val="005E68D9"/>
    <w:rsid w:val="005F5984"/>
    <w:rsid w:val="0060036C"/>
    <w:rsid w:val="006011F9"/>
    <w:rsid w:val="00614B65"/>
    <w:rsid w:val="00641C8C"/>
    <w:rsid w:val="00660A2A"/>
    <w:rsid w:val="00685538"/>
    <w:rsid w:val="006905AB"/>
    <w:rsid w:val="0069532D"/>
    <w:rsid w:val="006974A3"/>
    <w:rsid w:val="00753111"/>
    <w:rsid w:val="0077736E"/>
    <w:rsid w:val="007805B1"/>
    <w:rsid w:val="0079211C"/>
    <w:rsid w:val="007A4E50"/>
    <w:rsid w:val="007B0AA6"/>
    <w:rsid w:val="007B1A3A"/>
    <w:rsid w:val="007F5807"/>
    <w:rsid w:val="0083057D"/>
    <w:rsid w:val="00876B28"/>
    <w:rsid w:val="00893C2E"/>
    <w:rsid w:val="008A0A3C"/>
    <w:rsid w:val="008C6F61"/>
    <w:rsid w:val="008D4FB0"/>
    <w:rsid w:val="00900F89"/>
    <w:rsid w:val="0090444A"/>
    <w:rsid w:val="00913AD3"/>
    <w:rsid w:val="009238EA"/>
    <w:rsid w:val="00932F43"/>
    <w:rsid w:val="009525B4"/>
    <w:rsid w:val="009659F8"/>
    <w:rsid w:val="009B60A8"/>
    <w:rsid w:val="009B7698"/>
    <w:rsid w:val="009C3AFC"/>
    <w:rsid w:val="009D6CDA"/>
    <w:rsid w:val="009E4A1B"/>
    <w:rsid w:val="009E695A"/>
    <w:rsid w:val="009E7278"/>
    <w:rsid w:val="00A238D3"/>
    <w:rsid w:val="00A4193D"/>
    <w:rsid w:val="00A61411"/>
    <w:rsid w:val="00A7627D"/>
    <w:rsid w:val="00A93431"/>
    <w:rsid w:val="00AC53BF"/>
    <w:rsid w:val="00AF7E90"/>
    <w:rsid w:val="00B138F1"/>
    <w:rsid w:val="00B13BBB"/>
    <w:rsid w:val="00B20594"/>
    <w:rsid w:val="00B257E9"/>
    <w:rsid w:val="00B3057B"/>
    <w:rsid w:val="00B5115E"/>
    <w:rsid w:val="00B62572"/>
    <w:rsid w:val="00B6340F"/>
    <w:rsid w:val="00B66965"/>
    <w:rsid w:val="00B85733"/>
    <w:rsid w:val="00BB170E"/>
    <w:rsid w:val="00BF338D"/>
    <w:rsid w:val="00C04AE6"/>
    <w:rsid w:val="00C267AA"/>
    <w:rsid w:val="00C40068"/>
    <w:rsid w:val="00C44677"/>
    <w:rsid w:val="00C51FAF"/>
    <w:rsid w:val="00C64807"/>
    <w:rsid w:val="00C65686"/>
    <w:rsid w:val="00C7195C"/>
    <w:rsid w:val="00C83453"/>
    <w:rsid w:val="00C915DA"/>
    <w:rsid w:val="00CD6EB2"/>
    <w:rsid w:val="00CE7FCE"/>
    <w:rsid w:val="00CF19B4"/>
    <w:rsid w:val="00CF26A4"/>
    <w:rsid w:val="00CF43FE"/>
    <w:rsid w:val="00D01C33"/>
    <w:rsid w:val="00D34D57"/>
    <w:rsid w:val="00D3792C"/>
    <w:rsid w:val="00D55D36"/>
    <w:rsid w:val="00D75BC8"/>
    <w:rsid w:val="00DC18BE"/>
    <w:rsid w:val="00DC1BC3"/>
    <w:rsid w:val="00DC5C6B"/>
    <w:rsid w:val="00DD4F94"/>
    <w:rsid w:val="00DD6A41"/>
    <w:rsid w:val="00DE0841"/>
    <w:rsid w:val="00E03C62"/>
    <w:rsid w:val="00E1740A"/>
    <w:rsid w:val="00E237CE"/>
    <w:rsid w:val="00E30F7A"/>
    <w:rsid w:val="00E5187E"/>
    <w:rsid w:val="00E51998"/>
    <w:rsid w:val="00E61FA0"/>
    <w:rsid w:val="00E7728A"/>
    <w:rsid w:val="00E9318B"/>
    <w:rsid w:val="00EA0DE6"/>
    <w:rsid w:val="00EA7620"/>
    <w:rsid w:val="00EB4387"/>
    <w:rsid w:val="00EB6859"/>
    <w:rsid w:val="00ED0B53"/>
    <w:rsid w:val="00EF422C"/>
    <w:rsid w:val="00F20F79"/>
    <w:rsid w:val="00F3150D"/>
    <w:rsid w:val="00F405A7"/>
    <w:rsid w:val="00F544FA"/>
    <w:rsid w:val="00F66AFA"/>
    <w:rsid w:val="00F77A65"/>
    <w:rsid w:val="00F939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2998"/>
  <w15:chartTrackingRefBased/>
  <w15:docId w15:val="{80E5B333-74C4-4E87-8039-B027D68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AF"/>
    <w:pPr>
      <w:spacing w:before="40" w:after="0" w:line="240" w:lineRule="auto"/>
      <w:jc w:val="both"/>
    </w:pPr>
    <w:rPr>
      <w:sz w:val="24"/>
      <w:lang w:val="en-US"/>
    </w:rPr>
  </w:style>
  <w:style w:type="paragraph" w:styleId="Ttulo1">
    <w:name w:val="heading 1"/>
    <w:basedOn w:val="PargrafodaLista"/>
    <w:next w:val="Normal"/>
    <w:link w:val="Ttulo1Carter"/>
    <w:uiPriority w:val="9"/>
    <w:qFormat/>
    <w:rsid w:val="001A2C8E"/>
    <w:pPr>
      <w:keepNext/>
      <w:keepLines/>
      <w:numPr>
        <w:numId w:val="1"/>
      </w:numPr>
      <w:spacing w:before="120"/>
      <w:ind w:left="284" w:hanging="284"/>
      <w:contextualSpacing w:val="0"/>
      <w:outlineLvl w:val="0"/>
    </w:pPr>
    <w:rPr>
      <w:b/>
    </w:rPr>
  </w:style>
  <w:style w:type="paragraph" w:styleId="Ttulo2">
    <w:name w:val="heading 2"/>
    <w:next w:val="Normal"/>
    <w:link w:val="Ttulo2Carte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Ttulo3">
    <w:name w:val="heading 3"/>
    <w:next w:val="Normal"/>
    <w:link w:val="Ttulo3Carte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link w:val="CabealhoCarter"/>
    <w:uiPriority w:val="99"/>
    <w:unhideWhenUsed/>
    <w:rsid w:val="00327119"/>
    <w:pPr>
      <w:spacing w:after="0" w:line="240" w:lineRule="auto"/>
      <w:jc w:val="both"/>
    </w:pPr>
    <w:rPr>
      <w:sz w:val="16"/>
      <w:szCs w:val="18"/>
      <w:lang w:val="en-US"/>
    </w:rPr>
  </w:style>
  <w:style w:type="character" w:customStyle="1" w:styleId="CabealhoCarter">
    <w:name w:val="Cabeçalho Caráter"/>
    <w:basedOn w:val="Tipodeletrapredefinidodopargrafo"/>
    <w:link w:val="Cabealho"/>
    <w:uiPriority w:val="99"/>
    <w:rsid w:val="00327119"/>
    <w:rPr>
      <w:sz w:val="16"/>
      <w:szCs w:val="18"/>
      <w:lang w:val="en-US"/>
    </w:rPr>
  </w:style>
  <w:style w:type="paragraph" w:styleId="Rodap">
    <w:name w:val="footer"/>
    <w:link w:val="RodapCarter"/>
    <w:uiPriority w:val="99"/>
    <w:unhideWhenUsed/>
    <w:rsid w:val="009E4A1B"/>
    <w:pPr>
      <w:tabs>
        <w:tab w:val="right" w:pos="9638"/>
      </w:tabs>
      <w:spacing w:after="0" w:line="240" w:lineRule="auto"/>
      <w:ind w:left="-567" w:right="-567"/>
    </w:pPr>
    <w:rPr>
      <w:i/>
      <w:sz w:val="16"/>
      <w:lang w:val="en-US"/>
    </w:rPr>
  </w:style>
  <w:style w:type="character" w:customStyle="1" w:styleId="RodapCarter">
    <w:name w:val="Rodapé Caráter"/>
    <w:basedOn w:val="Tipodeletrapredefinidodopargrafo"/>
    <w:link w:val="Rodap"/>
    <w:uiPriority w:val="99"/>
    <w:rsid w:val="009E4A1B"/>
    <w:rPr>
      <w:i/>
      <w:sz w:val="16"/>
      <w:lang w:val="en-US"/>
    </w:rPr>
  </w:style>
  <w:style w:type="character" w:styleId="Hiperligao">
    <w:name w:val="Hyperlink"/>
    <w:basedOn w:val="Tipodeletrapredefinidodopargrafo"/>
    <w:uiPriority w:val="99"/>
    <w:unhideWhenUsed/>
    <w:rsid w:val="00EA0DE6"/>
    <w:rPr>
      <w:color w:val="0563C1" w:themeColor="hyperlink"/>
      <w:u w:val="none"/>
    </w:rPr>
  </w:style>
  <w:style w:type="table" w:styleId="TabelacomGrelha">
    <w:name w:val="Table Grid"/>
    <w:basedOn w:val="Tabela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PargrafodaLista">
    <w:name w:val="List Paragraph"/>
    <w:basedOn w:val="Normal"/>
    <w:uiPriority w:val="34"/>
    <w:rsid w:val="00B62572"/>
    <w:pPr>
      <w:ind w:left="720"/>
      <w:contextualSpacing/>
    </w:pPr>
  </w:style>
  <w:style w:type="paragraph" w:styleId="Legenda">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4437D9"/>
    <w:pPr>
      <w:keepNext/>
      <w:widowControl w:val="0"/>
      <w:autoSpaceDE w:val="0"/>
      <w:autoSpaceDN w:val="0"/>
      <w:adjustRightInd w:val="0"/>
      <w:spacing w:after="0" w:line="240" w:lineRule="auto"/>
      <w:ind w:left="1134" w:right="1134"/>
      <w:jc w:val="both"/>
    </w:pPr>
    <w:rPr>
      <w:rFonts w:cs="Times"/>
      <w:sz w:val="20"/>
      <w:szCs w:val="20"/>
      <w:lang w:val="en-US"/>
    </w:rPr>
  </w:style>
  <w:style w:type="paragraph" w:styleId="Ttulo">
    <w:name w:val="Title"/>
    <w:next w:val="Authors"/>
    <w:link w:val="TtuloCarter"/>
    <w:uiPriority w:val="10"/>
    <w:qFormat/>
    <w:rsid w:val="00E1740A"/>
    <w:pPr>
      <w:keepNext/>
      <w:keepLines/>
      <w:spacing w:before="840" w:after="240" w:line="240" w:lineRule="auto"/>
      <w:ind w:left="1134" w:right="1134"/>
      <w:jc w:val="center"/>
    </w:pPr>
    <w:rPr>
      <w:b/>
      <w:bCs/>
      <w:sz w:val="28"/>
      <w:szCs w:val="28"/>
      <w:lang w:val="en-US"/>
    </w:rPr>
  </w:style>
  <w:style w:type="character" w:customStyle="1" w:styleId="TtuloCarter">
    <w:name w:val="Título Caráter"/>
    <w:basedOn w:val="Tipodeletrapredefinidodopargrafo"/>
    <w:link w:val="Ttulo"/>
    <w:uiPriority w:val="10"/>
    <w:rsid w:val="00E1740A"/>
    <w:rPr>
      <w:b/>
      <w:bCs/>
      <w:sz w:val="28"/>
      <w:szCs w:val="28"/>
      <w:lang w:val="en-US"/>
    </w:rPr>
  </w:style>
  <w:style w:type="paragraph" w:customStyle="1" w:styleId="Authors">
    <w:name w:val="Authors"/>
    <w:next w:val="Affiliations"/>
    <w:link w:val="AuthorsChar"/>
    <w:qFormat/>
    <w:rsid w:val="00E1740A"/>
    <w:pPr>
      <w:keepNext/>
      <w:keepLines/>
      <w:widowControl w:val="0"/>
      <w:autoSpaceDE w:val="0"/>
      <w:autoSpaceDN w:val="0"/>
      <w:adjustRightInd w:val="0"/>
      <w:spacing w:after="0" w:line="240" w:lineRule="auto"/>
      <w:ind w:left="1134" w:right="1134"/>
      <w:jc w:val="center"/>
    </w:pPr>
    <w:rPr>
      <w:rFonts w:cs="Times"/>
      <w:sz w:val="24"/>
      <w:szCs w:val="24"/>
    </w:rPr>
  </w:style>
  <w:style w:type="paragraph" w:customStyle="1" w:styleId="Affiliations">
    <w:name w:val="Affiliations"/>
    <w:next w:val="Abstract"/>
    <w:link w:val="AffiliationsChar"/>
    <w:qFormat/>
    <w:rsid w:val="00E1740A"/>
    <w:pPr>
      <w:keepLines/>
      <w:widowControl w:val="0"/>
      <w:autoSpaceDE w:val="0"/>
      <w:autoSpaceDN w:val="0"/>
      <w:adjustRightInd w:val="0"/>
      <w:spacing w:after="480" w:line="240" w:lineRule="auto"/>
      <w:ind w:left="1134" w:right="1134"/>
      <w:jc w:val="both"/>
    </w:pPr>
    <w:rPr>
      <w:rFonts w:cs="Times"/>
      <w:sz w:val="18"/>
      <w:szCs w:val="24"/>
    </w:rPr>
  </w:style>
  <w:style w:type="character" w:customStyle="1" w:styleId="AuthorsChar">
    <w:name w:val="Authors Char"/>
    <w:basedOn w:val="Tipodeletrapredefinidodopargrafo"/>
    <w:link w:val="Authors"/>
    <w:rsid w:val="00E1740A"/>
    <w:rPr>
      <w:rFonts w:cs="Times"/>
      <w:sz w:val="24"/>
      <w:szCs w:val="24"/>
    </w:rPr>
  </w:style>
  <w:style w:type="paragraph" w:customStyle="1" w:styleId="Keywords">
    <w:name w:val="Keywords"/>
    <w:next w:val="Ttulo1"/>
    <w:link w:val="KeywordsChar"/>
    <w:qFormat/>
    <w:rsid w:val="002406D9"/>
    <w:pPr>
      <w:keepLines/>
      <w:widowControl w:val="0"/>
      <w:autoSpaceDE w:val="0"/>
      <w:autoSpaceDN w:val="0"/>
      <w:adjustRightInd w:val="0"/>
      <w:spacing w:before="120" w:after="120" w:line="240" w:lineRule="auto"/>
      <w:ind w:left="1134" w:right="1134"/>
      <w:jc w:val="both"/>
    </w:pPr>
    <w:rPr>
      <w:rFonts w:cs="Times"/>
      <w:sz w:val="20"/>
      <w:szCs w:val="20"/>
      <w:lang w:val="en-US"/>
    </w:rPr>
  </w:style>
  <w:style w:type="character" w:customStyle="1" w:styleId="AffiliationsChar">
    <w:name w:val="Affiliations Char"/>
    <w:basedOn w:val="Tipodeletrapredefinidodopargrafo"/>
    <w:link w:val="Affiliations"/>
    <w:rsid w:val="00E1740A"/>
    <w:rPr>
      <w:rFonts w:cs="Times"/>
      <w:sz w:val="18"/>
      <w:szCs w:val="24"/>
    </w:rPr>
  </w:style>
  <w:style w:type="character" w:customStyle="1" w:styleId="AbstractChar">
    <w:name w:val="Abstract Char"/>
    <w:basedOn w:val="Tipodeletrapredefinidodopargrafo"/>
    <w:link w:val="Abstract"/>
    <w:rsid w:val="004437D9"/>
    <w:rPr>
      <w:rFonts w:cs="Times"/>
      <w:sz w:val="20"/>
      <w:szCs w:val="20"/>
      <w:lang w:val="en-US"/>
    </w:rPr>
  </w:style>
  <w:style w:type="character" w:customStyle="1" w:styleId="Ttulo1Carter">
    <w:name w:val="Título 1 Caráter"/>
    <w:basedOn w:val="Tipodeletrapredefinidodopargrafo"/>
    <w:link w:val="Ttulo1"/>
    <w:uiPriority w:val="9"/>
    <w:rsid w:val="001A2C8E"/>
    <w:rPr>
      <w:b/>
      <w:sz w:val="24"/>
      <w:lang w:val="en-US"/>
    </w:rPr>
  </w:style>
  <w:style w:type="character" w:customStyle="1" w:styleId="KeywordsChar">
    <w:name w:val="Keywords Char"/>
    <w:basedOn w:val="Tipodeletrapredefinidodopargrafo"/>
    <w:link w:val="Keywords"/>
    <w:rsid w:val="002406D9"/>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Tipodeletrapredefinidodopargrafo"/>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Tipodeletrapredefinidodopargrafo"/>
    <w:link w:val="Figure"/>
    <w:rsid w:val="00A238D3"/>
  </w:style>
  <w:style w:type="character" w:customStyle="1" w:styleId="Ttulo2Carter">
    <w:name w:val="Título 2 Caráter"/>
    <w:basedOn w:val="Tipodeletrapredefinidodopargrafo"/>
    <w:link w:val="Ttulo2"/>
    <w:uiPriority w:val="9"/>
    <w:rsid w:val="008A0A3C"/>
    <w:rPr>
      <w:b/>
      <w:i/>
      <w:sz w:val="24"/>
      <w:lang w:val="en-US"/>
    </w:rPr>
  </w:style>
  <w:style w:type="character" w:customStyle="1" w:styleId="ReferencesChar">
    <w:name w:val="References Char"/>
    <w:basedOn w:val="Tipodeletrapredefinidodopargrafo"/>
    <w:link w:val="References"/>
    <w:rsid w:val="00C51FAF"/>
    <w:rPr>
      <w:rFonts w:cs="Arial"/>
      <w:color w:val="000000"/>
      <w:sz w:val="24"/>
    </w:rPr>
  </w:style>
  <w:style w:type="character" w:customStyle="1" w:styleId="Ttulo3Carter">
    <w:name w:val="Título 3 Caráter"/>
    <w:basedOn w:val="Tipodeletrapredefinidodopargrafo"/>
    <w:link w:val="Ttulo3"/>
    <w:uiPriority w:val="9"/>
    <w:rsid w:val="00753111"/>
    <w:rPr>
      <w:b/>
      <w:i/>
      <w:sz w:val="24"/>
      <w:lang w:val="en-US"/>
    </w:rPr>
  </w:style>
  <w:style w:type="character" w:styleId="Refdecomentrio">
    <w:name w:val="annotation reference"/>
    <w:basedOn w:val="Tipodeletrapredefinidodopargrafo"/>
    <w:uiPriority w:val="99"/>
    <w:semiHidden/>
    <w:unhideWhenUsed/>
    <w:rsid w:val="00047466"/>
    <w:rPr>
      <w:sz w:val="16"/>
      <w:szCs w:val="16"/>
    </w:rPr>
  </w:style>
  <w:style w:type="paragraph" w:styleId="Textodecomentrio">
    <w:name w:val="annotation text"/>
    <w:basedOn w:val="Normal"/>
    <w:link w:val="TextodecomentrioCarter"/>
    <w:uiPriority w:val="99"/>
    <w:semiHidden/>
    <w:unhideWhenUsed/>
    <w:rsid w:val="00047466"/>
    <w:rPr>
      <w:sz w:val="20"/>
      <w:szCs w:val="20"/>
    </w:rPr>
  </w:style>
  <w:style w:type="character" w:customStyle="1" w:styleId="TextodecomentrioCarter">
    <w:name w:val="Texto de comentário Caráter"/>
    <w:basedOn w:val="Tipodeletrapredefinidodopargrafo"/>
    <w:link w:val="Textodecomentrio"/>
    <w:uiPriority w:val="99"/>
    <w:semiHidden/>
    <w:rsid w:val="00047466"/>
    <w:rPr>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047466"/>
    <w:rPr>
      <w:b/>
      <w:bCs/>
    </w:rPr>
  </w:style>
  <w:style w:type="character" w:customStyle="1" w:styleId="AssuntodecomentrioCarter">
    <w:name w:val="Assunto de comentário Caráter"/>
    <w:basedOn w:val="TextodecomentrioCarter"/>
    <w:link w:val="Assuntodecomentrio"/>
    <w:uiPriority w:val="99"/>
    <w:semiHidden/>
    <w:rsid w:val="0004746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 w:id="9911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emailaddress.com" TargetMode="Externa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orenzo.ortiz@emailaddress.com"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mailto:antonio.silva@emailaddress.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osta\Downloads\papertemplate_upj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02A5-97FF-430E-A553-6571E13A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C:\Users\lmcosta\Downloads\papertemplate_upjeng.dotx</Template>
  <TotalTime>81</TotalTime>
  <Pages>1</Pages>
  <Words>328</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Costa</dc:creator>
  <cp:keywords/>
  <dc:description/>
  <cp:lastModifiedBy>Helder Joaquim Moreira Nunes</cp:lastModifiedBy>
  <cp:revision>27</cp:revision>
  <cp:lastPrinted>2014-10-17T11:28:00Z</cp:lastPrinted>
  <dcterms:created xsi:type="dcterms:W3CDTF">2018-11-26T11:59:00Z</dcterms:created>
  <dcterms:modified xsi:type="dcterms:W3CDTF">2023-03-27T09:27:00Z</dcterms:modified>
</cp:coreProperties>
</file>