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6232" w14:textId="751F2841" w:rsidR="003A5947" w:rsidRDefault="00080D02" w:rsidP="00E1740A">
      <w:pPr>
        <w:pStyle w:val="Title"/>
      </w:pPr>
      <w:r w:rsidRPr="00CF26A4">
        <w:t>Guidelines</w:t>
      </w:r>
      <w:r>
        <w:t xml:space="preserve"> for authors submitting </w:t>
      </w:r>
      <w:r w:rsidR="000F5E5F">
        <w:t>an extended abstract</w:t>
      </w:r>
      <w:r w:rsidR="000F5E5F">
        <w:t xml:space="preserve"> to Symposium on Spatial Planning | DCE23</w:t>
      </w:r>
      <w:r>
        <w:t>: a template to follow</w:t>
      </w:r>
    </w:p>
    <w:p w14:paraId="0FA2C679" w14:textId="526AA026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02FF00B7" w14:textId="437A5F41" w:rsidR="0079211C" w:rsidRDefault="00DD6A41" w:rsidP="00E1740A">
      <w:pPr>
        <w:pStyle w:val="Affiliations"/>
        <w:contextualSpacing/>
        <w:rPr>
          <w:rStyle w:val="Hyperlink"/>
        </w:rPr>
      </w:pPr>
      <w:r w:rsidRPr="00E1740A">
        <w:rPr>
          <w:vertAlign w:val="superscript"/>
        </w:rPr>
        <w:t>1</w:t>
      </w:r>
      <w:r w:rsidRPr="00E1740A">
        <w:t>Department</w:t>
      </w:r>
      <w:r w:rsidR="00B66965" w:rsidRPr="00E1740A">
        <w:t>o</w:t>
      </w:r>
      <w:r w:rsidR="00B66965" w:rsidRPr="00B66965">
        <w:t xml:space="preserve"> de Engenharia Mecânica</w:t>
      </w:r>
      <w:r w:rsidRPr="00B66965">
        <w:t>, Facul</w:t>
      </w:r>
      <w:r w:rsidR="00B66965" w:rsidRPr="00B66965">
        <w:t>dade</w:t>
      </w:r>
      <w:r w:rsidRPr="00B66965">
        <w:t xml:space="preserve"> </w:t>
      </w:r>
      <w:r w:rsidR="00B66965">
        <w:t>de</w:t>
      </w:r>
      <w:r w:rsidRPr="00B66965">
        <w:t xml:space="preserve"> Eng</w:t>
      </w:r>
      <w:r w:rsidR="00B66965">
        <w:t>enharia,</w:t>
      </w:r>
      <w:r w:rsidRPr="00B66965">
        <w:t xml:space="preserve"> Universi</w:t>
      </w:r>
      <w:r w:rsidR="00B66965">
        <w:t>dade</w:t>
      </w:r>
      <w:r w:rsidRPr="00B66965">
        <w:t xml:space="preserve"> </w:t>
      </w:r>
      <w:r w:rsidR="00B66965">
        <w:t>do</w:t>
      </w:r>
      <w:r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Pr="00B66965">
        <w:t>, Portugal (</w:t>
      </w:r>
      <w:hyperlink r:id="rId8" w:history="1">
        <w:r w:rsidRPr="0059612C">
          <w:rPr>
            <w:rStyle w:val="Hyperlink"/>
          </w:rPr>
          <w:t>john.smith@emailaddress.com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9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0BDC3C9D" w14:textId="51A68B35" w:rsidR="0079211C" w:rsidRDefault="00DD6A41" w:rsidP="00E1740A">
      <w:pPr>
        <w:pStyle w:val="Affiliations"/>
        <w:contextualSpacing/>
      </w:pPr>
      <w:r w:rsidRPr="00B66965">
        <w:rPr>
          <w:vertAlign w:val="superscript"/>
        </w:rPr>
        <w:t>2</w:t>
      </w:r>
      <w:r w:rsidR="006974A3" w:rsidRPr="00B66965">
        <w:t xml:space="preserve">Faculdade </w:t>
      </w:r>
      <w:r w:rsidR="006974A3">
        <w:t>de</w:t>
      </w:r>
      <w:r w:rsidR="006974A3" w:rsidRPr="00B66965">
        <w:t xml:space="preserve"> Eng</w:t>
      </w:r>
      <w:r w:rsidR="006974A3">
        <w:t>enharia,</w:t>
      </w:r>
      <w:r w:rsidR="006974A3" w:rsidRPr="00B66965">
        <w:t xml:space="preserve"> Universi</w:t>
      </w:r>
      <w:r w:rsidR="006974A3">
        <w:t>dade</w:t>
      </w:r>
      <w:r w:rsidR="006974A3" w:rsidRPr="00B66965">
        <w:t xml:space="preserve"> </w:t>
      </w:r>
      <w:r w:rsidR="006974A3">
        <w:t>do</w:t>
      </w:r>
      <w:r w:rsidR="006974A3" w:rsidRPr="00B66965">
        <w:t xml:space="preserve"> Porto, </w:t>
      </w:r>
      <w:r w:rsidR="006974A3" w:rsidRPr="00545309">
        <w:rPr>
          <w:szCs w:val="18"/>
        </w:rPr>
        <w:t>Rua Dr. Roberto Frias, 4200-465 P</w:t>
      </w:r>
      <w:r w:rsidR="003B3243">
        <w:rPr>
          <w:szCs w:val="18"/>
        </w:rPr>
        <w:t>orto</w:t>
      </w:r>
      <w:r w:rsidR="006974A3" w:rsidRPr="00B66965">
        <w:t xml:space="preserve">, Portugal </w:t>
      </w:r>
      <w:r w:rsidRPr="00B66965">
        <w:t>(</w:t>
      </w:r>
      <w:hyperlink r:id="rId10" w:history="1">
        <w:r w:rsidRPr="00EA0DE6">
          <w:rPr>
            <w:rStyle w:val="Hyperlink"/>
          </w:rPr>
          <w:t>antonio.silva@emailaddress.com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hyperlink r:id="rId11" w:history="1">
        <w:r w:rsidR="00B66965" w:rsidRPr="00EA0DE6">
          <w:rPr>
            <w:rStyle w:val="Hyperlink"/>
          </w:rPr>
          <w:t>0000-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  <w:r w:rsidR="00B66965" w:rsidRPr="00EA0DE6">
          <w:rPr>
            <w:rStyle w:val="Hyperlink"/>
          </w:rPr>
          <w:t>-</w:t>
        </w:r>
        <w:r w:rsidR="007B1A3A" w:rsidRPr="007B1A3A">
          <w:rPr>
            <w:rStyle w:val="Hyperlink"/>
          </w:rPr>
          <w:t>0000</w:t>
        </w:r>
      </w:hyperlink>
    </w:p>
    <w:p w14:paraId="72A4CD2C" w14:textId="6A17CEA6" w:rsidR="00DD6A41" w:rsidRPr="00B66965" w:rsidRDefault="00DD6A41" w:rsidP="00E1740A">
      <w:pPr>
        <w:pStyle w:val="Affiliations"/>
        <w:contextualSpacing/>
      </w:pPr>
      <w:r w:rsidRPr="00B66965">
        <w:rPr>
          <w:vertAlign w:val="superscript"/>
        </w:rPr>
        <w:t>3</w:t>
      </w:r>
      <w:r w:rsidRPr="00B66965">
        <w:t>INESC-ID, Lisboa, Portugal, (</w:t>
      </w:r>
      <w:hyperlink r:id="rId12" w:history="1">
        <w:r w:rsidRPr="00EA0DE6">
          <w:rPr>
            <w:rStyle w:val="Hyperlink"/>
          </w:rPr>
          <w:t>lorenzo.ortiz@emailaddress.com</w:t>
        </w:r>
      </w:hyperlink>
      <w:r w:rsidRPr="00B66965">
        <w:t>)</w:t>
      </w:r>
      <w:r w:rsidR="00B66965" w:rsidRPr="00B66965">
        <w:t xml:space="preserve"> </w:t>
      </w:r>
      <w:r w:rsidR="00B66965" w:rsidRPr="00B66965">
        <w:rPr>
          <w:szCs w:val="18"/>
        </w:rPr>
        <w:t xml:space="preserve">ORCID </w:t>
      </w:r>
      <w:commentRangeStart w:id="0"/>
      <w:r w:rsidR="000703CF">
        <w:fldChar w:fldCharType="begin"/>
      </w:r>
      <w:r w:rsidR="000703CF">
        <w:instrText xml:space="preserve"> HYPERLINK "https://orcid.org/0000-0000-0000-0000" </w:instrText>
      </w:r>
      <w:r w:rsidR="000703CF">
        <w:fldChar w:fldCharType="separate"/>
      </w:r>
      <w:r w:rsidR="00B66965" w:rsidRPr="00EA0DE6">
        <w:rPr>
          <w:rStyle w:val="Hyperlink"/>
        </w:rPr>
        <w:t>0000-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B66965" w:rsidRPr="00EA0DE6">
        <w:rPr>
          <w:rStyle w:val="Hyperlink"/>
        </w:rPr>
        <w:t>-</w:t>
      </w:r>
      <w:r w:rsidR="007B1A3A" w:rsidRPr="007B1A3A">
        <w:rPr>
          <w:rStyle w:val="Hyperlink"/>
        </w:rPr>
        <w:t>0000</w:t>
      </w:r>
      <w:r w:rsidR="000703CF">
        <w:rPr>
          <w:rStyle w:val="Hyperlink"/>
        </w:rPr>
        <w:fldChar w:fldCharType="end"/>
      </w:r>
      <w:commentRangeEnd w:id="0"/>
      <w:r w:rsidR="00047466">
        <w:rPr>
          <w:rStyle w:val="CommentReference"/>
          <w:rFonts w:cstheme="minorBidi"/>
          <w:lang w:val="en-US"/>
        </w:rPr>
        <w:commentReference w:id="0"/>
      </w:r>
    </w:p>
    <w:p w14:paraId="3ED50A37" w14:textId="0F718A6D" w:rsidR="00070DC6" w:rsidRPr="004437D9" w:rsidRDefault="00140AE1" w:rsidP="00070DC6">
      <w:pPr>
        <w:pStyle w:val="Abstract"/>
        <w:rPr>
          <w:b/>
        </w:rPr>
      </w:pPr>
      <w:r>
        <w:rPr>
          <w:b/>
        </w:rPr>
        <w:t xml:space="preserve">Extended </w:t>
      </w:r>
      <w:r w:rsidR="00070DC6" w:rsidRPr="004437D9">
        <w:rPr>
          <w:b/>
        </w:rPr>
        <w:t>Abstract</w:t>
      </w:r>
    </w:p>
    <w:p w14:paraId="41ABCE1F" w14:textId="6044E0E5" w:rsidR="006A50CF" w:rsidRDefault="00070DC6" w:rsidP="00394F45">
      <w:pPr>
        <w:pStyle w:val="Abstract"/>
      </w:pPr>
      <w:r w:rsidRPr="004437D9">
        <w:t>Having</w:t>
      </w:r>
      <w:r w:rsidRPr="00F9394D">
        <w:t xml:space="preserve"> a well prepared abstract should allow the reader to identify the basic content of the paper in a quick and accurate way. </w:t>
      </w:r>
      <w:r w:rsidR="006A50CF" w:rsidRPr="00394F45">
        <w:rPr>
          <w:b/>
          <w:bCs/>
        </w:rPr>
        <w:t>The extended abstract must not exceed 1500 words</w:t>
      </w:r>
      <w:r w:rsidR="00394F45">
        <w:rPr>
          <w:b/>
          <w:bCs/>
        </w:rPr>
        <w:t xml:space="preserve"> (references excluded)</w:t>
      </w:r>
      <w:r w:rsidR="006A50CF" w:rsidRPr="00394F45">
        <w:rPr>
          <w:b/>
          <w:bCs/>
        </w:rPr>
        <w:t xml:space="preserve">. </w:t>
      </w:r>
      <w:r w:rsidR="006A50CF" w:rsidRPr="006A50CF">
        <w:t>Authors are encouraged to add sections to divide the content of their abstract (e.g.: introduction; methods; results</w:t>
      </w:r>
      <w:r w:rsidR="00394F45">
        <w:t>, discussion, conclusion</w:t>
      </w:r>
      <w:r w:rsidR="006A50CF" w:rsidRPr="006A50CF">
        <w:t>).</w:t>
      </w:r>
      <w:r w:rsidR="00394F45">
        <w:t xml:space="preserve"> </w:t>
      </w:r>
      <w:r w:rsidR="006A50CF" w:rsidRPr="006A50CF">
        <w:t>It is mandatory to include the bibliographic references</w:t>
      </w:r>
      <w:r w:rsidR="00394F45">
        <w:t xml:space="preserve"> </w:t>
      </w:r>
      <w:r w:rsidR="006A50CF" w:rsidRPr="006A50CF">
        <w:t>in the extended abstract.</w:t>
      </w:r>
      <w:r w:rsidR="00394F45">
        <w:t xml:space="preserve"> </w:t>
      </w:r>
      <w:r w:rsidRPr="00F9394D">
        <w:t xml:space="preserve">The font size should be set in </w:t>
      </w:r>
      <w:r>
        <w:t>10 point and should be inset 2,0</w:t>
      </w:r>
      <w:r w:rsidRPr="00F9394D">
        <w:t xml:space="preserve"> cm from the right and left margins. </w:t>
      </w:r>
      <w:r>
        <w:t>T</w:t>
      </w:r>
      <w:r w:rsidRPr="00F9394D">
        <w:t>he text should be justified.</w:t>
      </w:r>
      <w:r w:rsidR="006A50CF">
        <w:t xml:space="preserve"> </w:t>
      </w:r>
    </w:p>
    <w:p w14:paraId="6BC7B249" w14:textId="77777777" w:rsidR="00070DC6" w:rsidRDefault="00070DC6" w:rsidP="00070DC6">
      <w:pPr>
        <w:pStyle w:val="Keywords"/>
      </w:pPr>
      <w:r w:rsidRPr="00CF26A4">
        <w:rPr>
          <w:b/>
        </w:rPr>
        <w:t>Author Keywords.</w:t>
      </w:r>
      <w:r w:rsidRPr="00CF26A4">
        <w:t xml:space="preserve"> Author should use </w:t>
      </w:r>
      <w:r w:rsidRPr="002406D9">
        <w:t>keywords</w:t>
      </w:r>
      <w:r w:rsidRPr="00CF26A4">
        <w:t xml:space="preserve"> using natural language. Keywords must be separated by commas.</w:t>
      </w:r>
    </w:p>
    <w:p w14:paraId="670F89DC" w14:textId="0184B842" w:rsidR="00070DC6" w:rsidRDefault="00070DC6" w:rsidP="00070DC6">
      <w:pPr>
        <w:pStyle w:val="Abstract"/>
      </w:pPr>
      <w:r w:rsidRPr="000C0D9A">
        <w:rPr>
          <w:b/>
        </w:rPr>
        <w:t>Type:</w:t>
      </w:r>
      <w:r w:rsidRPr="000C0D9A">
        <w:t xml:space="preserve"> Research Article</w:t>
      </w:r>
      <w:r w:rsidR="00120142">
        <w:t xml:space="preserve"> / Review</w:t>
      </w:r>
    </w:p>
    <w:p w14:paraId="5A28BA20" w14:textId="77777777" w:rsidR="00070DC6" w:rsidRPr="00F662E4" w:rsidRDefault="00070DC6" w:rsidP="00070DC6">
      <w:pPr>
        <w:pStyle w:val="Abstract"/>
        <w:spacing w:after="480"/>
        <w:rPr>
          <w:b/>
        </w:rPr>
      </w:pPr>
      <w:r>
        <w:rPr>
          <w:noProof/>
        </w:rPr>
        <w:drawing>
          <wp:inline distT="0" distB="0" distL="0" distR="0" wp14:anchorId="55383551" wp14:editId="68625A23">
            <wp:extent cx="104727" cy="144000"/>
            <wp:effectExtent l="0" t="0" r="0" b="8890"/>
            <wp:docPr id="2" name="Picture 2" descr="C:\Users\lmcosta\AppData\Local\Microsoft\Windows\INetCache\Content.Word\OpenAccess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osta\AppData\Local\Microsoft\Windows\INetCache\Content.Word\OpenAccessLogoSM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Open Access </w:t>
      </w:r>
      <w:r>
        <w:rPr>
          <w:noProof/>
        </w:rPr>
        <w:drawing>
          <wp:inline distT="0" distB="0" distL="0" distR="0" wp14:anchorId="2028D845" wp14:editId="59FD8397">
            <wp:extent cx="130909" cy="144000"/>
            <wp:effectExtent l="0" t="0" r="2540" b="8890"/>
            <wp:docPr id="3" name="Picture 3" descr="C:\Users\lmcosta\AppData\Local\Microsoft\Windows\INetCache\Content.Word\peer_review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osta\AppData\Local\Microsoft\Windows\INetCache\Content.Word\peer_reviewSm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9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 xml:space="preserve">Peer Reviewed </w:t>
      </w:r>
      <w:r>
        <w:rPr>
          <w:noProof/>
        </w:rPr>
        <w:drawing>
          <wp:inline distT="0" distB="0" distL="0" distR="0" wp14:anchorId="6DAE1E5B" wp14:editId="4BCF757B">
            <wp:extent cx="144000" cy="144000"/>
            <wp:effectExtent l="0" t="0" r="8890" b="8890"/>
            <wp:docPr id="4" name="Picture 4" descr="C:\Users\lmcosta\AppData\Local\Microsoft\Windows\INetCache\Content.Word\licens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costa\AppData\Local\Microsoft\Windows\INetCache\Content.Word\licensec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AC33A" wp14:editId="13807638">
            <wp:extent cx="144000" cy="144000"/>
            <wp:effectExtent l="0" t="0" r="8890" b="8890"/>
            <wp:docPr id="5" name="Picture 5" descr="C:\Users\lmcosta\AppData\Local\Microsoft\Windows\INetCache\Content.Word\license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osta\AppData\Local\Microsoft\Windows\INetCache\Content.Word\licenseb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0D9A">
        <w:t>CC BY</w:t>
      </w:r>
    </w:p>
    <w:sectPr w:rsidR="00070DC6" w:rsidRPr="00F662E4" w:rsidSect="005B4A7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Cristina Freitas" w:date="2023-02-28T10:02:00Z" w:initials="ACF">
    <w:p w14:paraId="697D7C6F" w14:textId="5570D4D2" w:rsidR="00047466" w:rsidRDefault="00047466">
      <w:pPr>
        <w:pStyle w:val="CommentText"/>
      </w:pPr>
      <w:r>
        <w:rPr>
          <w:rStyle w:val="CommentReference"/>
        </w:rPr>
        <w:annotationRef/>
      </w:r>
      <w:r w:rsidRPr="00DE1A56">
        <w:rPr>
          <w:b/>
          <w:bCs/>
        </w:rPr>
        <w:t>+info on how to write this section:</w:t>
      </w:r>
      <w:r>
        <w:t xml:space="preserve"> </w:t>
      </w:r>
      <w:r w:rsidRPr="00DE1A56">
        <w:t>https://feup.libguides.com/processopublicacao/publicarUP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D7C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FA4" w16cex:dateUtc="2023-02-28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D7C6F" w16cid:durableId="27A84F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5204" w14:textId="77777777" w:rsidR="00DA1E66" w:rsidRDefault="00DA1E66" w:rsidP="00C51FAF">
      <w:r>
        <w:separator/>
      </w:r>
    </w:p>
    <w:p w14:paraId="4B716D2C" w14:textId="77777777" w:rsidR="00DA1E66" w:rsidRDefault="00DA1E66" w:rsidP="00C51FAF"/>
    <w:p w14:paraId="5976056D" w14:textId="77777777" w:rsidR="00DA1E66" w:rsidRDefault="00DA1E66" w:rsidP="00C51FAF"/>
    <w:p w14:paraId="1FBB1BA3" w14:textId="77777777" w:rsidR="00DA1E66" w:rsidRDefault="00DA1E66" w:rsidP="00C51FAF"/>
  </w:endnote>
  <w:endnote w:type="continuationSeparator" w:id="0">
    <w:p w14:paraId="3062BB20" w14:textId="77777777" w:rsidR="00DA1E66" w:rsidRDefault="00DA1E66" w:rsidP="00C51FAF">
      <w:r>
        <w:continuationSeparator/>
      </w:r>
    </w:p>
    <w:p w14:paraId="56B17764" w14:textId="77777777" w:rsidR="00DA1E66" w:rsidRDefault="00DA1E66" w:rsidP="00C51FAF"/>
    <w:p w14:paraId="713E1D14" w14:textId="77777777" w:rsidR="00DA1E66" w:rsidRDefault="00DA1E66" w:rsidP="00C51FAF"/>
    <w:p w14:paraId="76EE7BBA" w14:textId="77777777" w:rsidR="00DA1E66" w:rsidRDefault="00DA1E66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64B" w14:textId="793FFCD3" w:rsidR="001F509E" w:rsidRPr="00E9318B" w:rsidRDefault="00E9318B" w:rsidP="00E9318B">
    <w:pPr>
      <w:pStyle w:val="Footer"/>
    </w:pPr>
    <w:r>
      <w:t>DCE23 Conference Proceedings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900F89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1F3" w14:textId="77777777" w:rsidR="00B3057B" w:rsidRPr="00913AD3" w:rsidRDefault="00B3057B" w:rsidP="00913AD3">
    <w:pPr>
      <w:pStyle w:val="Footer"/>
      <w:jc w:val="right"/>
      <w:rPr>
        <w:b/>
        <w:i w:val="0"/>
      </w:rPr>
    </w:pPr>
    <w:r w:rsidRPr="00913AD3">
      <w:rPr>
        <w:b/>
        <w:i w:val="0"/>
      </w:rPr>
      <w:fldChar w:fldCharType="begin"/>
    </w:r>
    <w:r w:rsidRPr="00913AD3">
      <w:rPr>
        <w:b/>
        <w:i w:val="0"/>
      </w:rPr>
      <w:instrText xml:space="preserve"> PAGE   \* MERGEFORMAT </w:instrText>
    </w:r>
    <w:r w:rsidRPr="00913AD3">
      <w:rPr>
        <w:b/>
        <w:i w:val="0"/>
      </w:rPr>
      <w:fldChar w:fldCharType="separate"/>
    </w:r>
    <w:r w:rsidR="00900F89">
      <w:rPr>
        <w:b/>
        <w:i w:val="0"/>
        <w:noProof/>
      </w:rPr>
      <w:t>1</w:t>
    </w:r>
    <w:r w:rsidRPr="00913AD3">
      <w:rPr>
        <w:b/>
        <w:i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58CF" w14:textId="77777777" w:rsidR="00DA1E66" w:rsidRDefault="00DA1E66" w:rsidP="00C51FAF">
      <w:r>
        <w:separator/>
      </w:r>
    </w:p>
    <w:p w14:paraId="4290E773" w14:textId="77777777" w:rsidR="00DA1E66" w:rsidRDefault="00DA1E66" w:rsidP="00C51FAF"/>
    <w:p w14:paraId="4C0BEFFB" w14:textId="77777777" w:rsidR="00DA1E66" w:rsidRDefault="00DA1E66" w:rsidP="00C51FAF"/>
    <w:p w14:paraId="01025BC9" w14:textId="77777777" w:rsidR="00DA1E66" w:rsidRDefault="00DA1E66" w:rsidP="00C51FAF"/>
  </w:footnote>
  <w:footnote w:type="continuationSeparator" w:id="0">
    <w:p w14:paraId="40F121AC" w14:textId="77777777" w:rsidR="00DA1E66" w:rsidRDefault="00DA1E66" w:rsidP="00C51FAF">
      <w:r>
        <w:continuationSeparator/>
      </w:r>
    </w:p>
    <w:p w14:paraId="7DA5A93C" w14:textId="77777777" w:rsidR="00DA1E66" w:rsidRDefault="00DA1E66" w:rsidP="00C51FAF"/>
    <w:p w14:paraId="575A5643" w14:textId="77777777" w:rsidR="00DA1E66" w:rsidRDefault="00DA1E66" w:rsidP="00C51FAF"/>
    <w:p w14:paraId="3FAC1EBC" w14:textId="77777777" w:rsidR="00DA1E66" w:rsidRDefault="00DA1E66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B50" w14:textId="2C0F15A4" w:rsidR="000D340A" w:rsidRDefault="00BB170E" w:rsidP="000D340A">
    <w:pPr>
      <w:pStyle w:val="Header"/>
      <w:ind w:left="-567" w:right="-567"/>
      <w:rPr>
        <w:lang w:val="pt-PT"/>
      </w:rPr>
    </w:pPr>
    <w:r>
      <w:t>Conference Proceedings</w:t>
    </w:r>
    <w:r w:rsidR="000D340A">
      <w:t xml:space="preserve">. DCE23-Doctoral Congress in Engineering. </w:t>
    </w:r>
    <w:r w:rsidR="000D340A" w:rsidRPr="000D340A">
      <w:rPr>
        <w:lang w:val="pt-PT"/>
      </w:rPr>
      <w:t>June 2023, Porto Portugal</w:t>
    </w:r>
    <w:r w:rsidR="000D340A" w:rsidRPr="009525B4">
      <w:rPr>
        <w:lang w:val="pt-PT"/>
      </w:rPr>
      <w:t xml:space="preserve"> </w:t>
    </w:r>
  </w:p>
  <w:p w14:paraId="00890AB9" w14:textId="08F180FF" w:rsidR="00282411" w:rsidRPr="009525B4" w:rsidRDefault="00282411" w:rsidP="000D340A">
    <w:pPr>
      <w:pStyle w:val="Header"/>
      <w:ind w:left="-567" w:right="-567"/>
      <w:rPr>
        <w:lang w:val="pt-PT"/>
      </w:rPr>
    </w:pPr>
    <w:r w:rsidRPr="009525B4">
      <w:rPr>
        <w:lang w:val="pt-PT"/>
      </w:rPr>
      <w:t>John Smith, António Silva, Lorenzo Ortiz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6921F8A1" w14:textId="5BA620AC" w:rsidR="0060036C" w:rsidRDefault="00BB170E" w:rsidP="00596023">
          <w:pPr>
            <w:pStyle w:val="Header"/>
          </w:pPr>
          <w:r>
            <w:t>Conference Proceedings</w:t>
          </w:r>
        </w:p>
        <w:p w14:paraId="61C2F38C" w14:textId="77777777" w:rsidR="0060036C" w:rsidRDefault="0060036C" w:rsidP="00596023">
          <w:pPr>
            <w:pStyle w:val="Header"/>
          </w:pPr>
          <w:r>
            <w:t>DCE23-Doctoral Congress in Engineering</w:t>
          </w:r>
        </w:p>
        <w:p w14:paraId="49BAF6CA" w14:textId="14E43258" w:rsidR="00932F43" w:rsidRDefault="00B257E9" w:rsidP="00596023">
          <w:pPr>
            <w:pStyle w:val="Header"/>
          </w:pPr>
          <w:r>
            <w:t xml:space="preserve">June 2023, </w:t>
          </w:r>
          <w:r w:rsidR="0060036C">
            <w:t>Porto Portugal</w:t>
          </w:r>
        </w:p>
      </w:tc>
      <w:tc>
        <w:tcPr>
          <w:tcW w:w="4814" w:type="dxa"/>
        </w:tcPr>
        <w:p w14:paraId="249A8491" w14:textId="4DE6E1E9" w:rsidR="00932F43" w:rsidRPr="002B325E" w:rsidRDefault="00932F43" w:rsidP="00596023">
          <w:pPr>
            <w:pStyle w:val="Header"/>
            <w:jc w:val="right"/>
          </w:pPr>
          <w:r w:rsidRPr="002B325E">
            <w:t xml:space="preserve">Received: </w:t>
          </w:r>
          <w:r w:rsidR="00C04AE6">
            <w:t>3</w:t>
          </w:r>
          <w:r w:rsidRPr="002B325E">
            <w:t xml:space="preserve">1 </w:t>
          </w:r>
          <w:r w:rsidR="00C04AE6">
            <w:t>March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56DC78B4" w14:textId="30FBB987" w:rsidR="00932F43" w:rsidRPr="002B325E" w:rsidRDefault="00932F43" w:rsidP="00596023">
          <w:pPr>
            <w:pStyle w:val="Header"/>
            <w:jc w:val="right"/>
          </w:pPr>
          <w:r w:rsidRPr="002B325E">
            <w:t xml:space="preserve">Revised: </w:t>
          </w:r>
          <w:r w:rsidR="00C04AE6">
            <w:t>12</w:t>
          </w:r>
          <w:r w:rsidRPr="002B325E">
            <w:t xml:space="preserve"> </w:t>
          </w:r>
          <w:r w:rsidR="00C04AE6">
            <w:t>May</w:t>
          </w:r>
          <w:r>
            <w:t>,</w:t>
          </w:r>
          <w:r w:rsidRPr="002B325E">
            <w:t xml:space="preserve"> </w:t>
          </w:r>
          <w:r w:rsidR="00C04AE6">
            <w:t>2023</w:t>
          </w:r>
        </w:p>
        <w:p w14:paraId="630F7CE9" w14:textId="2374A9DE" w:rsidR="00932F43" w:rsidRPr="00932F43" w:rsidRDefault="00932F43" w:rsidP="00596023">
          <w:pPr>
            <w:pStyle w:val="Header"/>
            <w:jc w:val="right"/>
          </w:pPr>
          <w:r w:rsidRPr="002B325E">
            <w:rPr>
              <w:rFonts w:cs="Times"/>
            </w:rPr>
            <w:t xml:space="preserve">Published: </w:t>
          </w:r>
          <w:r w:rsidR="00C04AE6">
            <w:rPr>
              <w:rFonts w:cs="Times"/>
            </w:rPr>
            <w:t>16 June</w:t>
          </w:r>
          <w:r>
            <w:rPr>
              <w:rFonts w:cs="Times"/>
            </w:rPr>
            <w:t>,</w:t>
          </w:r>
          <w:r w:rsidRPr="002B325E">
            <w:rPr>
              <w:rFonts w:cs="Times"/>
            </w:rPr>
            <w:t xml:space="preserve"> </w:t>
          </w:r>
          <w:r w:rsidR="00C04AE6">
            <w:rPr>
              <w:rFonts w:cs="Times"/>
            </w:rPr>
            <w:t>2023</w:t>
          </w:r>
        </w:p>
      </w:tc>
    </w:tr>
  </w:tbl>
  <w:p w14:paraId="5008EB65" w14:textId="77777777" w:rsidR="00932F43" w:rsidRPr="00327119" w:rsidRDefault="00932F43" w:rsidP="0032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9849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ristina Freitas">
    <w15:presenceInfo w15:providerId="AD" w15:userId="S::up447940@up.pt::1cde7390-f2f5-44a8-92c7-350dc52a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S1sDA3NjYzNDdR0lEKTi0uzszPAykwqQUA2b4wUSwAAAA="/>
  </w:docVars>
  <w:rsids>
    <w:rsidRoot w:val="00EA7620"/>
    <w:rsid w:val="00047466"/>
    <w:rsid w:val="000703CF"/>
    <w:rsid w:val="00070DC6"/>
    <w:rsid w:val="0007613A"/>
    <w:rsid w:val="00080D02"/>
    <w:rsid w:val="000D340A"/>
    <w:rsid w:val="000E04B4"/>
    <w:rsid w:val="000F4496"/>
    <w:rsid w:val="000F5E5F"/>
    <w:rsid w:val="001164B0"/>
    <w:rsid w:val="00120142"/>
    <w:rsid w:val="00123707"/>
    <w:rsid w:val="0012513E"/>
    <w:rsid w:val="001253C6"/>
    <w:rsid w:val="001360C3"/>
    <w:rsid w:val="00140AE1"/>
    <w:rsid w:val="0015787F"/>
    <w:rsid w:val="00193A91"/>
    <w:rsid w:val="001A2C8E"/>
    <w:rsid w:val="001F509E"/>
    <w:rsid w:val="001F5267"/>
    <w:rsid w:val="001F7CD3"/>
    <w:rsid w:val="00206197"/>
    <w:rsid w:val="00224D4C"/>
    <w:rsid w:val="00231665"/>
    <w:rsid w:val="00233E56"/>
    <w:rsid w:val="002406D9"/>
    <w:rsid w:val="0024736C"/>
    <w:rsid w:val="00253882"/>
    <w:rsid w:val="002668B3"/>
    <w:rsid w:val="002805DE"/>
    <w:rsid w:val="00282411"/>
    <w:rsid w:val="00291AF6"/>
    <w:rsid w:val="002B325E"/>
    <w:rsid w:val="002D281E"/>
    <w:rsid w:val="002E5C70"/>
    <w:rsid w:val="00327119"/>
    <w:rsid w:val="00347BF4"/>
    <w:rsid w:val="003612B5"/>
    <w:rsid w:val="00394F45"/>
    <w:rsid w:val="003A5947"/>
    <w:rsid w:val="003B07BA"/>
    <w:rsid w:val="003B3243"/>
    <w:rsid w:val="003D0DD8"/>
    <w:rsid w:val="003D6068"/>
    <w:rsid w:val="003E2DE7"/>
    <w:rsid w:val="003F012A"/>
    <w:rsid w:val="003F06DB"/>
    <w:rsid w:val="0041412E"/>
    <w:rsid w:val="0042618D"/>
    <w:rsid w:val="004437D9"/>
    <w:rsid w:val="0045643F"/>
    <w:rsid w:val="004627BF"/>
    <w:rsid w:val="004736BA"/>
    <w:rsid w:val="00483C9F"/>
    <w:rsid w:val="00492251"/>
    <w:rsid w:val="00493922"/>
    <w:rsid w:val="004A7716"/>
    <w:rsid w:val="00502D9E"/>
    <w:rsid w:val="005150CD"/>
    <w:rsid w:val="0053473B"/>
    <w:rsid w:val="00567FBD"/>
    <w:rsid w:val="00572B91"/>
    <w:rsid w:val="00574ADF"/>
    <w:rsid w:val="00596023"/>
    <w:rsid w:val="0059612C"/>
    <w:rsid w:val="005970A9"/>
    <w:rsid w:val="005A1087"/>
    <w:rsid w:val="005B4160"/>
    <w:rsid w:val="005B4A7B"/>
    <w:rsid w:val="005C17F2"/>
    <w:rsid w:val="005D0C85"/>
    <w:rsid w:val="005D4FE4"/>
    <w:rsid w:val="005F5984"/>
    <w:rsid w:val="0060036C"/>
    <w:rsid w:val="006011F9"/>
    <w:rsid w:val="00614B65"/>
    <w:rsid w:val="00641C8C"/>
    <w:rsid w:val="00685538"/>
    <w:rsid w:val="006905AB"/>
    <w:rsid w:val="0069532D"/>
    <w:rsid w:val="006974A3"/>
    <w:rsid w:val="006A50CF"/>
    <w:rsid w:val="00753111"/>
    <w:rsid w:val="0077736E"/>
    <w:rsid w:val="007805B1"/>
    <w:rsid w:val="0079211C"/>
    <w:rsid w:val="007A4E50"/>
    <w:rsid w:val="007B0AA6"/>
    <w:rsid w:val="007B1A3A"/>
    <w:rsid w:val="007F5807"/>
    <w:rsid w:val="0083057D"/>
    <w:rsid w:val="00876B28"/>
    <w:rsid w:val="00893C2E"/>
    <w:rsid w:val="008A0A3C"/>
    <w:rsid w:val="008C6F61"/>
    <w:rsid w:val="008D4FB0"/>
    <w:rsid w:val="00900F89"/>
    <w:rsid w:val="0090444A"/>
    <w:rsid w:val="00913AD3"/>
    <w:rsid w:val="009238EA"/>
    <w:rsid w:val="00932F43"/>
    <w:rsid w:val="009525B4"/>
    <w:rsid w:val="009659F8"/>
    <w:rsid w:val="009B60A8"/>
    <w:rsid w:val="009B7698"/>
    <w:rsid w:val="009C3AFC"/>
    <w:rsid w:val="009D6CDA"/>
    <w:rsid w:val="009E4A1B"/>
    <w:rsid w:val="009E695A"/>
    <w:rsid w:val="009E7278"/>
    <w:rsid w:val="00A238D3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257E9"/>
    <w:rsid w:val="00B3057B"/>
    <w:rsid w:val="00B5115E"/>
    <w:rsid w:val="00B62572"/>
    <w:rsid w:val="00B6340F"/>
    <w:rsid w:val="00B66965"/>
    <w:rsid w:val="00B85733"/>
    <w:rsid w:val="00BB170E"/>
    <w:rsid w:val="00BF338D"/>
    <w:rsid w:val="00C04AE6"/>
    <w:rsid w:val="00C267AA"/>
    <w:rsid w:val="00C40068"/>
    <w:rsid w:val="00C44677"/>
    <w:rsid w:val="00C51FAF"/>
    <w:rsid w:val="00C64807"/>
    <w:rsid w:val="00C65686"/>
    <w:rsid w:val="00C7195C"/>
    <w:rsid w:val="00C83453"/>
    <w:rsid w:val="00C915DA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A1E66"/>
    <w:rsid w:val="00DC18BE"/>
    <w:rsid w:val="00DC1BC3"/>
    <w:rsid w:val="00DC5C6B"/>
    <w:rsid w:val="00DD4F94"/>
    <w:rsid w:val="00DD6A41"/>
    <w:rsid w:val="00DE0841"/>
    <w:rsid w:val="00E1740A"/>
    <w:rsid w:val="00E237CE"/>
    <w:rsid w:val="00E30F7A"/>
    <w:rsid w:val="00E5187E"/>
    <w:rsid w:val="00E51998"/>
    <w:rsid w:val="00E61FA0"/>
    <w:rsid w:val="00E7728A"/>
    <w:rsid w:val="00E9318B"/>
    <w:rsid w:val="00EA0DE6"/>
    <w:rsid w:val="00EA7620"/>
    <w:rsid w:val="00EB4387"/>
    <w:rsid w:val="00EB6859"/>
    <w:rsid w:val="00ED0B53"/>
    <w:rsid w:val="00EF422C"/>
    <w:rsid w:val="00F20F79"/>
    <w:rsid w:val="00F3150D"/>
    <w:rsid w:val="00F405A7"/>
    <w:rsid w:val="00F544FA"/>
    <w:rsid w:val="00F66AFA"/>
    <w:rsid w:val="00F77A6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ind w:left="284" w:hanging="284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46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6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emailaddress.com" TargetMode="External"/><Relationship Id="rId13" Type="http://schemas.openxmlformats.org/officeDocument/2006/relationships/comments" Target="comments.xm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orenzo.ortiz@emailaddress.com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2.xml"/><Relationship Id="rId10" Type="http://schemas.openxmlformats.org/officeDocument/2006/relationships/hyperlink" Target="mailto:antonio.silva@emailaddress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osta\Downloads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02A5-97FF-430E-A553-6571E13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Carla Gonçalves</cp:lastModifiedBy>
  <cp:revision>4</cp:revision>
  <cp:lastPrinted>2014-10-17T11:28:00Z</cp:lastPrinted>
  <dcterms:created xsi:type="dcterms:W3CDTF">2023-03-15T15:47:00Z</dcterms:created>
  <dcterms:modified xsi:type="dcterms:W3CDTF">2023-03-16T14:06:00Z</dcterms:modified>
</cp:coreProperties>
</file>