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75" w:rsidRDefault="00901775" w:rsidP="00A264CC"/>
    <w:p w:rsidR="00D563DC" w:rsidRDefault="00D563DC" w:rsidP="00A264CC"/>
    <w:p w:rsidR="00D563DC" w:rsidRPr="00D563DC" w:rsidRDefault="00D563DC" w:rsidP="00D563DC">
      <w:pPr>
        <w:jc w:val="center"/>
        <w:rPr>
          <w:b/>
          <w:sz w:val="28"/>
          <w:szCs w:val="28"/>
        </w:rPr>
      </w:pPr>
      <w:r w:rsidRPr="00D563DC">
        <w:rPr>
          <w:b/>
          <w:sz w:val="28"/>
          <w:szCs w:val="28"/>
        </w:rPr>
        <w:t>Dissertação MIEIC/FEUP</w:t>
      </w:r>
    </w:p>
    <w:p w:rsidR="00D563DC" w:rsidRPr="00D563DC" w:rsidRDefault="00D563DC" w:rsidP="00D563DC">
      <w:pPr>
        <w:jc w:val="center"/>
        <w:rPr>
          <w:b/>
        </w:rPr>
      </w:pPr>
      <w:r w:rsidRPr="00D563DC">
        <w:rPr>
          <w:b/>
        </w:rPr>
        <w:t>Nomeação de Orientador da Dissertação</w:t>
      </w:r>
    </w:p>
    <w:p w:rsidR="00D563DC" w:rsidRDefault="00D563DC" w:rsidP="00D563DC"/>
    <w:p w:rsidR="00D563DC" w:rsidRDefault="00D563DC" w:rsidP="00D563DC"/>
    <w:p w:rsidR="00D563DC" w:rsidRDefault="00D563DC" w:rsidP="00D563DC">
      <w:r>
        <w:t xml:space="preserve">Em cumprimento do estabelecido no Regulamento de Dissertação do MIEIC e no âmbito da realização do trabalho de Dissertação curricular com o título </w:t>
      </w:r>
      <w:r w:rsidRPr="00E64DBA">
        <w:rPr>
          <w:b/>
          <w:color w:val="0000FF"/>
        </w:rPr>
        <w:fldChar w:fldCharType="begin"/>
      </w:r>
      <w:r w:rsidRPr="00E64DBA">
        <w:rPr>
          <w:b/>
          <w:color w:val="0000FF"/>
        </w:rPr>
        <w:instrText xml:space="preserve"> MACROBUTTON  ActivateObject &lt; Título da Dissertação &gt;</w:instrText>
      </w:r>
      <w:r w:rsidRPr="00E64DBA">
        <w:rPr>
          <w:b/>
          <w:color w:val="0000FF"/>
        </w:rPr>
        <w:fldChar w:fldCharType="end"/>
      </w:r>
      <w:r>
        <w:t xml:space="preserve">, a ser realizado pelo estudante </w:t>
      </w:r>
      <w:r w:rsidRPr="00E64DBA">
        <w:rPr>
          <w:b/>
          <w:color w:val="0000FF"/>
        </w:rPr>
        <w:fldChar w:fldCharType="begin"/>
      </w:r>
      <w:r w:rsidRPr="00E64DBA">
        <w:rPr>
          <w:b/>
          <w:color w:val="0000FF"/>
        </w:rPr>
        <w:instrText xml:space="preserve"> MACROBUTTON  ActivateObject </w:instrText>
      </w:r>
      <w:r w:rsidR="00E64DBA" w:rsidRPr="00E64DBA">
        <w:rPr>
          <w:b/>
          <w:color w:val="0000FF"/>
        </w:rPr>
        <w:instrText>&lt; Nome &gt;</w:instrText>
      </w:r>
      <w:r w:rsidRPr="00E64DBA">
        <w:rPr>
          <w:b/>
          <w:color w:val="0000FF"/>
        </w:rPr>
        <w:fldChar w:fldCharType="end"/>
      </w:r>
      <w:r>
        <w:t>, nomeia-se o</w:t>
      </w:r>
      <w:r w:rsidR="00E64DBA">
        <w:t>(a)</w:t>
      </w:r>
      <w:r>
        <w:t xml:space="preserve"> Professor</w:t>
      </w:r>
      <w:r w:rsidR="00E64DBA">
        <w:t>(a)</w:t>
      </w:r>
      <w:r>
        <w:t xml:space="preserve"> </w:t>
      </w:r>
      <w:r w:rsidRPr="00E64DBA">
        <w:rPr>
          <w:b/>
          <w:color w:val="0000FF"/>
        </w:rPr>
        <w:fldChar w:fldCharType="begin"/>
      </w:r>
      <w:r w:rsidR="00E64DBA" w:rsidRPr="00E64DBA">
        <w:rPr>
          <w:b/>
          <w:color w:val="0000FF"/>
        </w:rPr>
        <w:instrText xml:space="preserve"> MACROBUTTON  ActivateObject &lt; Nome </w:instrText>
      </w:r>
      <w:r w:rsidRPr="00E64DBA">
        <w:rPr>
          <w:b/>
          <w:color w:val="0000FF"/>
        </w:rPr>
        <w:instrText>&gt;</w:instrText>
      </w:r>
      <w:r w:rsidRPr="00E64DBA">
        <w:rPr>
          <w:b/>
          <w:color w:val="0000FF"/>
        </w:rPr>
        <w:fldChar w:fldCharType="end"/>
      </w:r>
      <w:r>
        <w:rPr>
          <w:b/>
        </w:rPr>
        <w:t xml:space="preserve"> </w:t>
      </w:r>
      <w:r>
        <w:t>como Orientador</w:t>
      </w:r>
      <w:r w:rsidR="00E64DBA">
        <w:t>(a)</w:t>
      </w:r>
      <w:r>
        <w:t xml:space="preserve"> da FEUP que, ao assinar este documento, declara aceitar orientar o trabalho, de acordo com o plano descrito.</w:t>
      </w:r>
    </w:p>
    <w:p w:rsidR="00D563DC" w:rsidRDefault="00D563DC" w:rsidP="00D563DC"/>
    <w:p w:rsidR="00E64DBA" w:rsidRPr="00E64DBA" w:rsidRDefault="00D563DC" w:rsidP="00E64DBA">
      <w:r w:rsidRPr="00E64DBA">
        <w:t>Porto</w:t>
      </w:r>
      <w:r w:rsidR="00E64DBA" w:rsidRPr="00E64DBA">
        <w:t xml:space="preserve"> e FEUP</w:t>
      </w:r>
      <w:r w:rsidRPr="00E64DBA">
        <w:t xml:space="preserve">, </w:t>
      </w:r>
      <w:r w:rsidR="00E64DBA" w:rsidRPr="00E64DBA">
        <w:t xml:space="preserve">15 de </w:t>
      </w:r>
      <w:r w:rsidR="00E64DBA">
        <w:t>Setembro</w:t>
      </w:r>
      <w:r w:rsidR="00E64DBA" w:rsidRPr="00E64DBA">
        <w:t xml:space="preserve"> de 20</w:t>
      </w:r>
      <w:r w:rsidR="00E64DBA">
        <w:t>14</w:t>
      </w:r>
    </w:p>
    <w:p w:rsidR="00D563DC" w:rsidRDefault="00D563DC" w:rsidP="00D563DC"/>
    <w:p w:rsidR="00D563DC" w:rsidRPr="00D173BD" w:rsidRDefault="00D563DC" w:rsidP="00E64DBA">
      <w:pPr>
        <w:widowControl w:val="0"/>
        <w:jc w:val="left"/>
        <w:rPr>
          <w:color w:val="000000"/>
        </w:rPr>
      </w:pPr>
      <w:r w:rsidRPr="00D173BD">
        <w:rPr>
          <w:color w:val="000000"/>
        </w:rPr>
        <w:t>________________________</w:t>
      </w:r>
    </w:p>
    <w:p w:rsidR="00D563DC" w:rsidRPr="001E3EF8" w:rsidRDefault="00D563DC" w:rsidP="001E3EF8">
      <w:r w:rsidRPr="001E3EF8">
        <w:t xml:space="preserve">Diretor do </w:t>
      </w:r>
      <w:r w:rsidR="00E64DBA" w:rsidRPr="001E3EF8">
        <w:t>MIEIC</w:t>
      </w:r>
    </w:p>
    <w:p w:rsidR="00D563DC" w:rsidRDefault="00081F89" w:rsidP="00E64DBA">
      <w:pPr>
        <w:spacing w:before="0"/>
        <w:jc w:val="left"/>
      </w:pPr>
      <w:r>
        <w:rPr>
          <w:b/>
          <w:color w:val="0000FF"/>
        </w:rPr>
        <w:t>João Pascoal Faria</w:t>
      </w:r>
      <w:bookmarkStart w:id="0" w:name="_GoBack"/>
      <w:bookmarkEnd w:id="0"/>
    </w:p>
    <w:p w:rsidR="00D563DC" w:rsidRDefault="00D563DC" w:rsidP="00E64DBA">
      <w:pPr>
        <w:jc w:val="left"/>
      </w:pPr>
    </w:p>
    <w:p w:rsidR="00D563DC" w:rsidRPr="00D173BD" w:rsidRDefault="00D563DC" w:rsidP="00E64DBA">
      <w:pPr>
        <w:widowControl w:val="0"/>
        <w:jc w:val="left"/>
        <w:rPr>
          <w:color w:val="000000"/>
        </w:rPr>
      </w:pPr>
      <w:r w:rsidRPr="00D173BD">
        <w:rPr>
          <w:color w:val="000000"/>
        </w:rPr>
        <w:t>________________________</w:t>
      </w:r>
    </w:p>
    <w:p w:rsidR="00D563DC" w:rsidRPr="00D173BD" w:rsidRDefault="00E64DBA" w:rsidP="00E64DBA">
      <w:pPr>
        <w:jc w:val="left"/>
        <w:rPr>
          <w:color w:val="000000"/>
        </w:rPr>
      </w:pPr>
      <w:r>
        <w:rPr>
          <w:color w:val="000000"/>
        </w:rPr>
        <w:t>Orientador(a) da Dissertação</w:t>
      </w:r>
    </w:p>
    <w:p w:rsidR="00D563DC" w:rsidRDefault="00D563DC" w:rsidP="00E64DBA">
      <w:pPr>
        <w:spacing w:before="0"/>
        <w:jc w:val="left"/>
      </w:pPr>
      <w:r w:rsidRPr="00316E5B">
        <w:rPr>
          <w:rFonts w:cs="TrebuchetMS"/>
          <w:b/>
          <w:color w:val="0000FF"/>
        </w:rPr>
        <w:fldChar w:fldCharType="begin"/>
      </w:r>
      <w:r w:rsidRPr="00316E5B">
        <w:rPr>
          <w:rFonts w:cs="TrebuchetMS"/>
          <w:b/>
          <w:color w:val="0000FF"/>
        </w:rPr>
        <w:instrText xml:space="preserve"> MACROBUTTON  ActivateObject &lt;</w:instrText>
      </w:r>
      <w:r w:rsidR="00E64DBA">
        <w:rPr>
          <w:rFonts w:cs="TrebuchetMS"/>
          <w:b/>
          <w:color w:val="0000FF"/>
        </w:rPr>
        <w:instrText xml:space="preserve"> </w:instrText>
      </w:r>
      <w:r w:rsidRPr="00316E5B">
        <w:rPr>
          <w:rFonts w:cs="TrebuchetMS"/>
          <w:b/>
          <w:color w:val="0000FF"/>
        </w:rPr>
        <w:instrText>Nome</w:instrText>
      </w:r>
      <w:r w:rsidR="00E64DBA">
        <w:rPr>
          <w:rFonts w:cs="TrebuchetMS"/>
          <w:b/>
          <w:color w:val="0000FF"/>
        </w:rPr>
        <w:instrText xml:space="preserve"> </w:instrText>
      </w:r>
      <w:r w:rsidRPr="00316E5B">
        <w:rPr>
          <w:rFonts w:cs="TrebuchetMS"/>
          <w:b/>
          <w:color w:val="0000FF"/>
        </w:rPr>
        <w:instrText>&gt;</w:instrText>
      </w:r>
      <w:r w:rsidRPr="00316E5B">
        <w:rPr>
          <w:rFonts w:cs="TrebuchetMS"/>
          <w:b/>
          <w:color w:val="0000FF"/>
        </w:rPr>
        <w:fldChar w:fldCharType="end"/>
      </w:r>
    </w:p>
    <w:p w:rsidR="00D563DC" w:rsidRDefault="00D563DC" w:rsidP="00E64DBA">
      <w:pPr>
        <w:jc w:val="left"/>
      </w:pPr>
    </w:p>
    <w:p w:rsidR="00D563DC" w:rsidRPr="00D173BD" w:rsidRDefault="00D563DC" w:rsidP="00E64DBA">
      <w:pPr>
        <w:ind w:right="-116"/>
        <w:jc w:val="left"/>
        <w:rPr>
          <w:color w:val="000000"/>
        </w:rPr>
      </w:pPr>
      <w:r w:rsidRPr="00D173BD">
        <w:rPr>
          <w:color w:val="000000"/>
        </w:rPr>
        <w:t>________________________</w:t>
      </w:r>
    </w:p>
    <w:p w:rsidR="00D563DC" w:rsidRPr="00D173BD" w:rsidRDefault="00E64DBA" w:rsidP="00E64DBA">
      <w:pPr>
        <w:ind w:right="-116"/>
        <w:jc w:val="left"/>
        <w:rPr>
          <w:color w:val="000000"/>
        </w:rPr>
      </w:pPr>
      <w:r>
        <w:rPr>
          <w:color w:val="000000"/>
        </w:rPr>
        <w:t>Estudante</w:t>
      </w:r>
    </w:p>
    <w:p w:rsidR="00D563DC" w:rsidRDefault="00D563DC" w:rsidP="00E64DBA">
      <w:pPr>
        <w:spacing w:before="0"/>
        <w:jc w:val="left"/>
      </w:pPr>
      <w:r w:rsidRPr="00316E5B">
        <w:rPr>
          <w:rFonts w:cs="TrebuchetMS"/>
          <w:b/>
          <w:color w:val="0000FF"/>
        </w:rPr>
        <w:fldChar w:fldCharType="begin"/>
      </w:r>
      <w:r w:rsidRPr="00316E5B">
        <w:rPr>
          <w:rFonts w:cs="TrebuchetMS"/>
          <w:b/>
          <w:color w:val="0000FF"/>
        </w:rPr>
        <w:instrText xml:space="preserve"> MACROBUTTON  ActivateObject &lt;</w:instrText>
      </w:r>
      <w:r w:rsidR="00E64DBA">
        <w:rPr>
          <w:rFonts w:cs="TrebuchetMS"/>
          <w:b/>
          <w:color w:val="0000FF"/>
        </w:rPr>
        <w:instrText xml:space="preserve"> </w:instrText>
      </w:r>
      <w:r w:rsidRPr="00316E5B">
        <w:rPr>
          <w:rFonts w:cs="TrebuchetMS"/>
          <w:b/>
          <w:color w:val="0000FF"/>
        </w:rPr>
        <w:instrText>Nome &gt;</w:instrText>
      </w:r>
      <w:r w:rsidRPr="00316E5B">
        <w:rPr>
          <w:rFonts w:cs="TrebuchetMS"/>
          <w:b/>
          <w:color w:val="0000FF"/>
        </w:rPr>
        <w:fldChar w:fldCharType="end"/>
      </w:r>
    </w:p>
    <w:sectPr w:rsidR="00D563DC" w:rsidSect="00A264C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410" w:right="1418" w:bottom="85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18" w:rsidRDefault="00C81818" w:rsidP="0004112D">
      <w:r>
        <w:separator/>
      </w:r>
    </w:p>
    <w:p w:rsidR="00C81818" w:rsidRDefault="00C81818" w:rsidP="0004112D"/>
  </w:endnote>
  <w:endnote w:type="continuationSeparator" w:id="0">
    <w:p w:rsidR="00C81818" w:rsidRDefault="00C81818" w:rsidP="0004112D">
      <w:r>
        <w:continuationSeparator/>
      </w:r>
    </w:p>
    <w:p w:rsidR="00C81818" w:rsidRDefault="00C81818" w:rsidP="00041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6A" w:rsidRPr="0085216A" w:rsidRDefault="0085216A" w:rsidP="0085216A">
    <w:pPr>
      <w:rPr>
        <w:rFonts w:ascii="Trebuchet MS" w:hAnsi="Trebuchet MS"/>
        <w:sz w:val="12"/>
        <w:szCs w:val="12"/>
      </w:rPr>
    </w:pPr>
    <w:r w:rsidRPr="008A26DC">
      <w:rPr>
        <w:rFonts w:ascii="Trebuchet MS" w:hAnsi="Trebuchet MS"/>
        <w:sz w:val="12"/>
        <w:szCs w:val="12"/>
      </w:rPr>
      <w:t xml:space="preserve">RUA DR. ROBERTO FRIAS, 4200-465 PORTO - PORTUGAL | NIF 501 413 197 | TELEFONE +351 22 508 1400 | </w:t>
    </w:r>
    <w:proofErr w:type="gramStart"/>
    <w:r w:rsidRPr="008A26DC">
      <w:rPr>
        <w:rFonts w:ascii="Trebuchet MS" w:hAnsi="Trebuchet MS"/>
        <w:sz w:val="12"/>
        <w:szCs w:val="12"/>
      </w:rPr>
      <w:t>FAX</w:t>
    </w:r>
    <w:proofErr w:type="gramEnd"/>
    <w:r w:rsidRPr="008A26DC">
      <w:rPr>
        <w:rFonts w:ascii="Trebuchet MS" w:hAnsi="Trebuchet MS"/>
        <w:sz w:val="12"/>
        <w:szCs w:val="12"/>
      </w:rPr>
      <w:t xml:space="preserve"> +351 22 508 1440 | feup@fe.up.pt | www.fe.up.pt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A0" w:rsidRPr="008A26DC" w:rsidRDefault="005447A0" w:rsidP="0004112D">
    <w:pPr>
      <w:rPr>
        <w:rFonts w:ascii="Trebuchet MS" w:hAnsi="Trebuchet MS"/>
        <w:sz w:val="12"/>
        <w:szCs w:val="12"/>
      </w:rPr>
    </w:pPr>
    <w:r w:rsidRPr="008A26DC">
      <w:rPr>
        <w:rFonts w:ascii="Trebuchet MS" w:hAnsi="Trebuchet MS"/>
        <w:sz w:val="12"/>
        <w:szCs w:val="12"/>
      </w:rPr>
      <w:t xml:space="preserve">RUA DR. ROBERTO FRIAS, 4200-465 PORTO - PORTUGAL | NIF 501 413 197 | TELEFONE +351 22 508 </w:t>
    </w:r>
    <w:r w:rsidR="009E0C5E">
      <w:rPr>
        <w:rFonts w:ascii="Trebuchet MS" w:hAnsi="Trebuchet MS"/>
        <w:sz w:val="12"/>
        <w:szCs w:val="12"/>
      </w:rPr>
      <w:t>2134</w:t>
    </w:r>
    <w:r w:rsidRPr="008A26DC">
      <w:rPr>
        <w:rFonts w:ascii="Trebuchet MS" w:hAnsi="Trebuchet MS"/>
        <w:sz w:val="12"/>
        <w:szCs w:val="12"/>
      </w:rPr>
      <w:t xml:space="preserve"> | </w:t>
    </w:r>
    <w:proofErr w:type="gramStart"/>
    <w:r w:rsidRPr="008A26DC">
      <w:rPr>
        <w:rFonts w:ascii="Trebuchet MS" w:hAnsi="Trebuchet MS"/>
        <w:sz w:val="12"/>
        <w:szCs w:val="12"/>
      </w:rPr>
      <w:t>FAX</w:t>
    </w:r>
    <w:proofErr w:type="gramEnd"/>
    <w:r w:rsidRPr="008A26DC">
      <w:rPr>
        <w:rFonts w:ascii="Trebuchet MS" w:hAnsi="Trebuchet MS"/>
        <w:sz w:val="12"/>
        <w:szCs w:val="12"/>
      </w:rPr>
      <w:t xml:space="preserve"> +351 22 508 144</w:t>
    </w:r>
    <w:r w:rsidR="009E0C5E">
      <w:rPr>
        <w:rFonts w:ascii="Trebuchet MS" w:hAnsi="Trebuchet MS"/>
        <w:sz w:val="12"/>
        <w:szCs w:val="12"/>
      </w:rPr>
      <w:t>0 | mieic@fe.up.pt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18" w:rsidRDefault="00C81818" w:rsidP="0004112D">
      <w:r>
        <w:separator/>
      </w:r>
    </w:p>
    <w:p w:rsidR="00C81818" w:rsidRDefault="00C81818" w:rsidP="0004112D"/>
  </w:footnote>
  <w:footnote w:type="continuationSeparator" w:id="0">
    <w:p w:rsidR="00C81818" w:rsidRDefault="00C81818" w:rsidP="0004112D">
      <w:r>
        <w:continuationSeparator/>
      </w:r>
    </w:p>
    <w:p w:rsidR="00C81818" w:rsidRDefault="00C81818" w:rsidP="000411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6A" w:rsidRPr="00EE2503" w:rsidRDefault="0085216A" w:rsidP="0085216A">
    <w:pPr>
      <w:pStyle w:val="Header"/>
      <w:rPr>
        <w:rFonts w:ascii="Trebuchet MS" w:hAnsi="Trebuchet MS" w:cs="Cordia New"/>
        <w:b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68A3D694" wp14:editId="706BE55F">
              <wp:simplePos x="0" y="0"/>
              <wp:positionH relativeFrom="column">
                <wp:posOffset>2956722</wp:posOffset>
              </wp:positionH>
              <wp:positionV relativeFrom="paragraph">
                <wp:posOffset>454025</wp:posOffset>
              </wp:positionV>
              <wp:extent cx="2809875" cy="38100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9875" cy="381000"/>
                        <a:chOff x="0" y="0"/>
                        <a:chExt cx="2809875" cy="381000"/>
                      </a:xfrm>
                    </wpg:grpSpPr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6A" w:rsidRPr="002A32BF" w:rsidRDefault="0085216A" w:rsidP="0085216A">
                            <w:pPr>
                              <w:ind w:firstLine="0"/>
                              <w:jc w:val="right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Cordia New"/>
                                <w:b/>
                                <w:color w:val="8C2D19"/>
                                <w:sz w:val="28"/>
                                <w:szCs w:val="16"/>
                              </w:rPr>
                              <w:t>MIEIC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 Box 20"/>
                      <wps:cNvSpPr txBox="1"/>
                      <wps:spPr>
                        <a:xfrm>
                          <a:off x="561975" y="19050"/>
                          <a:ext cx="2247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6A" w:rsidRPr="00EE2503" w:rsidRDefault="0085216A" w:rsidP="0085216A">
                            <w:pPr>
                              <w:spacing w:before="0" w:line="200" w:lineRule="exact"/>
                              <w:ind w:firstLine="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6C8">
                              <w:rPr>
                                <w:rFonts w:ascii="Trebuchet MS" w:hAnsi="Trebuchet MS" w:cs="Cordia New"/>
                                <w:b/>
                                <w:sz w:val="16"/>
                                <w:szCs w:val="16"/>
                              </w:rPr>
                              <w:t>MESTRADO INTEGRADO EM ENGENHARIA INFORMÁTICA E COMPUTAÇÃO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A3D694" id="Group 18" o:spid="_x0000_s1026" style="position:absolute;left:0;text-align:left;margin-left:232.8pt;margin-top:35.75pt;width:221.25pt;height:30pt;z-index:251666944" coordsize="2809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width:5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<v:textbox inset="0,0,0,0">
                  <w:txbxContent>
                    <w:p w:rsidR="0085216A" w:rsidRPr="002A32BF" w:rsidRDefault="0085216A" w:rsidP="0085216A">
                      <w:pPr>
                        <w:ind w:firstLine="0"/>
                        <w:jc w:val="right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Trebuchet MS" w:hAnsi="Trebuchet MS" w:cs="Cordia New"/>
                          <w:b/>
                          <w:color w:val="8C2D19"/>
                          <w:sz w:val="28"/>
                          <w:szCs w:val="16"/>
                        </w:rPr>
                        <w:t>MIEIC</w:t>
                      </w:r>
                    </w:p>
                  </w:txbxContent>
                </v:textbox>
              </v:shape>
              <v:shape id="Text Box 20" o:spid="_x0000_s1028" type="#_x0000_t202" style="position:absolute;left:5619;top:190;width:2247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<v:textbox>
                  <w:txbxContent>
                    <w:p w:rsidR="0085216A" w:rsidRPr="00EE2503" w:rsidRDefault="0085216A" w:rsidP="0085216A">
                      <w:pPr>
                        <w:spacing w:before="0" w:line="200" w:lineRule="exact"/>
                        <w:ind w:firstLine="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E016C8">
                        <w:rPr>
                          <w:rFonts w:ascii="Trebuchet MS" w:hAnsi="Trebuchet MS" w:cs="Cordia New"/>
                          <w:b/>
                          <w:sz w:val="16"/>
                          <w:szCs w:val="16"/>
                        </w:rPr>
                        <w:t>MESTRADO INTEGRADO EM ENGENHARIA INFORMÁTICA E COMPUTAÇÃO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5920" behindDoc="0" locked="0" layoutInCell="1" allowOverlap="1" wp14:anchorId="764B6625" wp14:editId="459A845D">
          <wp:simplePos x="0" y="0"/>
          <wp:positionH relativeFrom="column">
            <wp:posOffset>-205838</wp:posOffset>
          </wp:positionH>
          <wp:positionV relativeFrom="paragraph">
            <wp:posOffset>0</wp:posOffset>
          </wp:positionV>
          <wp:extent cx="2278380" cy="944880"/>
          <wp:effectExtent l="0" t="0" r="7620" b="7620"/>
          <wp:wrapNone/>
          <wp:docPr id="21" name="Imagem 11" descr="LogoUP-FE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P-FE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16A" w:rsidRDefault="00852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A0" w:rsidRPr="00EE2503" w:rsidRDefault="005447A0" w:rsidP="0004112D">
    <w:pPr>
      <w:pStyle w:val="Header"/>
      <w:rPr>
        <w:rFonts w:ascii="Trebuchet MS" w:hAnsi="Trebuchet MS" w:cs="Cordia New"/>
        <w:b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3D4C56A" wp14:editId="24A66759">
              <wp:simplePos x="0" y="0"/>
              <wp:positionH relativeFrom="column">
                <wp:posOffset>2956722</wp:posOffset>
              </wp:positionH>
              <wp:positionV relativeFrom="paragraph">
                <wp:posOffset>454025</wp:posOffset>
              </wp:positionV>
              <wp:extent cx="2809875" cy="3810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9875" cy="381000"/>
                        <a:chOff x="0" y="0"/>
                        <a:chExt cx="2809875" cy="381000"/>
                      </a:xfrm>
                    </wpg:grpSpPr>
                    <wps:wsp>
                      <wps:cNvPr id="15" name="Text Box 15"/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7A0" w:rsidRPr="002A32BF" w:rsidRDefault="005447A0" w:rsidP="00774EF2">
                            <w:pPr>
                              <w:ind w:firstLine="0"/>
                              <w:jc w:val="right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Cordia New"/>
                                <w:b/>
                                <w:color w:val="8C2D19"/>
                                <w:sz w:val="28"/>
                                <w:szCs w:val="16"/>
                              </w:rPr>
                              <w:t>MIEIC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561975" y="19050"/>
                          <a:ext cx="2247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7A0" w:rsidRPr="00EE2503" w:rsidRDefault="005447A0" w:rsidP="00774EF2">
                            <w:pPr>
                              <w:spacing w:before="0" w:line="200" w:lineRule="exact"/>
                              <w:ind w:firstLine="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6C8">
                              <w:rPr>
                                <w:rFonts w:ascii="Trebuchet MS" w:hAnsi="Trebuchet MS" w:cs="Cordia New"/>
                                <w:b/>
                                <w:sz w:val="16"/>
                                <w:szCs w:val="16"/>
                              </w:rPr>
                              <w:t>MESTRADO INTEGRADO EM ENGENHARIA INFORMÁTICA E COMPUTAÇÃO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4C56A" id="Group 14" o:spid="_x0000_s1029" style="position:absolute;left:0;text-align:left;margin-left:232.8pt;margin-top:35.75pt;width:221.25pt;height:30pt;z-index:251663872" coordsize="2809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width:5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<v:textbox inset="0,0,0,0">
                  <w:txbxContent>
                    <w:p w:rsidR="005447A0" w:rsidRPr="002A32BF" w:rsidRDefault="005447A0" w:rsidP="00774EF2">
                      <w:pPr>
                        <w:ind w:firstLine="0"/>
                        <w:jc w:val="right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Trebuchet MS" w:hAnsi="Trebuchet MS" w:cs="Cordia New"/>
                          <w:b/>
                          <w:color w:val="8C2D19"/>
                          <w:sz w:val="28"/>
                          <w:szCs w:val="16"/>
                        </w:rPr>
                        <w:t>MIEIC</w:t>
                      </w:r>
                    </w:p>
                  </w:txbxContent>
                </v:textbox>
              </v:shape>
              <v:shape id="Text Box 16" o:spid="_x0000_s1031" type="#_x0000_t202" style="position:absolute;left:5619;top:190;width:2247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p w:rsidR="005447A0" w:rsidRPr="00EE2503" w:rsidRDefault="005447A0" w:rsidP="00774EF2">
                      <w:pPr>
                        <w:spacing w:before="0" w:line="200" w:lineRule="exact"/>
                        <w:ind w:firstLine="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E016C8">
                        <w:rPr>
                          <w:rFonts w:ascii="Trebuchet MS" w:hAnsi="Trebuchet MS" w:cs="Cordia New"/>
                          <w:b/>
                          <w:sz w:val="16"/>
                          <w:szCs w:val="16"/>
                        </w:rPr>
                        <w:t>MESTRADO INTEGRADO EM ENGENHARIA INFORMÁTICA E COMPUTAÇÃO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2848" behindDoc="0" locked="0" layoutInCell="1" allowOverlap="1" wp14:anchorId="1ED79421" wp14:editId="4F5A84D0">
          <wp:simplePos x="0" y="0"/>
          <wp:positionH relativeFrom="column">
            <wp:posOffset>-205838</wp:posOffset>
          </wp:positionH>
          <wp:positionV relativeFrom="paragraph">
            <wp:posOffset>0</wp:posOffset>
          </wp:positionV>
          <wp:extent cx="2278380" cy="944880"/>
          <wp:effectExtent l="0" t="0" r="7620" b="7620"/>
          <wp:wrapNone/>
          <wp:docPr id="17" name="Imagem 11" descr="LogoUP-FE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P-FE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DC"/>
    <w:rsid w:val="00001F63"/>
    <w:rsid w:val="00003B6A"/>
    <w:rsid w:val="0000664E"/>
    <w:rsid w:val="00006667"/>
    <w:rsid w:val="00006EA9"/>
    <w:rsid w:val="00010F04"/>
    <w:rsid w:val="00011C19"/>
    <w:rsid w:val="00012196"/>
    <w:rsid w:val="00013B6A"/>
    <w:rsid w:val="000160C2"/>
    <w:rsid w:val="00016882"/>
    <w:rsid w:val="00016C73"/>
    <w:rsid w:val="000234B4"/>
    <w:rsid w:val="000239FD"/>
    <w:rsid w:val="00024A4B"/>
    <w:rsid w:val="000314FD"/>
    <w:rsid w:val="00031C7C"/>
    <w:rsid w:val="000330DE"/>
    <w:rsid w:val="00033D6F"/>
    <w:rsid w:val="0003640F"/>
    <w:rsid w:val="00037939"/>
    <w:rsid w:val="0004112D"/>
    <w:rsid w:val="000415FF"/>
    <w:rsid w:val="00041EB7"/>
    <w:rsid w:val="0004274C"/>
    <w:rsid w:val="0004589D"/>
    <w:rsid w:val="00046F18"/>
    <w:rsid w:val="0005013A"/>
    <w:rsid w:val="0005221E"/>
    <w:rsid w:val="000561F1"/>
    <w:rsid w:val="000579E2"/>
    <w:rsid w:val="0006130A"/>
    <w:rsid w:val="000617B8"/>
    <w:rsid w:val="0006319D"/>
    <w:rsid w:val="00067349"/>
    <w:rsid w:val="00070C85"/>
    <w:rsid w:val="0007224D"/>
    <w:rsid w:val="00075DB1"/>
    <w:rsid w:val="00077695"/>
    <w:rsid w:val="00081F89"/>
    <w:rsid w:val="000826F2"/>
    <w:rsid w:val="00083930"/>
    <w:rsid w:val="0008427A"/>
    <w:rsid w:val="00090197"/>
    <w:rsid w:val="0009150F"/>
    <w:rsid w:val="0009282D"/>
    <w:rsid w:val="00092FF7"/>
    <w:rsid w:val="00093DA4"/>
    <w:rsid w:val="00094A0E"/>
    <w:rsid w:val="00096D8C"/>
    <w:rsid w:val="000978F3"/>
    <w:rsid w:val="000A0310"/>
    <w:rsid w:val="000A0795"/>
    <w:rsid w:val="000A0F46"/>
    <w:rsid w:val="000A2BC7"/>
    <w:rsid w:val="000A2E41"/>
    <w:rsid w:val="000A35E1"/>
    <w:rsid w:val="000A3E7A"/>
    <w:rsid w:val="000A5443"/>
    <w:rsid w:val="000A6BDB"/>
    <w:rsid w:val="000B103D"/>
    <w:rsid w:val="000B6E8A"/>
    <w:rsid w:val="000B722E"/>
    <w:rsid w:val="000C0FAF"/>
    <w:rsid w:val="000C1209"/>
    <w:rsid w:val="000C273A"/>
    <w:rsid w:val="000C52C8"/>
    <w:rsid w:val="000C6466"/>
    <w:rsid w:val="000C7EF0"/>
    <w:rsid w:val="000D0623"/>
    <w:rsid w:val="000D1818"/>
    <w:rsid w:val="000D2291"/>
    <w:rsid w:val="000D240E"/>
    <w:rsid w:val="000D486E"/>
    <w:rsid w:val="000D7727"/>
    <w:rsid w:val="000E0DC0"/>
    <w:rsid w:val="000E4E40"/>
    <w:rsid w:val="000E62DF"/>
    <w:rsid w:val="000E69E0"/>
    <w:rsid w:val="000F07C5"/>
    <w:rsid w:val="000F3AA8"/>
    <w:rsid w:val="000F51D0"/>
    <w:rsid w:val="000F5963"/>
    <w:rsid w:val="00103885"/>
    <w:rsid w:val="001044A4"/>
    <w:rsid w:val="00104B40"/>
    <w:rsid w:val="00106334"/>
    <w:rsid w:val="0010646D"/>
    <w:rsid w:val="0010664F"/>
    <w:rsid w:val="001128AC"/>
    <w:rsid w:val="00114348"/>
    <w:rsid w:val="00116958"/>
    <w:rsid w:val="00117BD6"/>
    <w:rsid w:val="00117DD4"/>
    <w:rsid w:val="001268F0"/>
    <w:rsid w:val="001275B9"/>
    <w:rsid w:val="0012761C"/>
    <w:rsid w:val="00130E20"/>
    <w:rsid w:val="00131FC7"/>
    <w:rsid w:val="00132A75"/>
    <w:rsid w:val="00142725"/>
    <w:rsid w:val="00142F27"/>
    <w:rsid w:val="00143A37"/>
    <w:rsid w:val="00144B69"/>
    <w:rsid w:val="00144E82"/>
    <w:rsid w:val="00145382"/>
    <w:rsid w:val="0014601E"/>
    <w:rsid w:val="00147E0B"/>
    <w:rsid w:val="00151B34"/>
    <w:rsid w:val="00152152"/>
    <w:rsid w:val="00152F7A"/>
    <w:rsid w:val="00153111"/>
    <w:rsid w:val="0015394F"/>
    <w:rsid w:val="001545BA"/>
    <w:rsid w:val="00160D3D"/>
    <w:rsid w:val="00165949"/>
    <w:rsid w:val="00167392"/>
    <w:rsid w:val="00167E8F"/>
    <w:rsid w:val="00171999"/>
    <w:rsid w:val="001725DB"/>
    <w:rsid w:val="00173EB3"/>
    <w:rsid w:val="001752D5"/>
    <w:rsid w:val="0017591F"/>
    <w:rsid w:val="00177015"/>
    <w:rsid w:val="00181B46"/>
    <w:rsid w:val="00184526"/>
    <w:rsid w:val="00184608"/>
    <w:rsid w:val="00184977"/>
    <w:rsid w:val="001853A8"/>
    <w:rsid w:val="001856B3"/>
    <w:rsid w:val="001866C0"/>
    <w:rsid w:val="00186793"/>
    <w:rsid w:val="001867E8"/>
    <w:rsid w:val="0019040C"/>
    <w:rsid w:val="00190DBA"/>
    <w:rsid w:val="00191B82"/>
    <w:rsid w:val="00193270"/>
    <w:rsid w:val="00193518"/>
    <w:rsid w:val="00195548"/>
    <w:rsid w:val="001956D7"/>
    <w:rsid w:val="001966C0"/>
    <w:rsid w:val="001A3AA4"/>
    <w:rsid w:val="001A73FB"/>
    <w:rsid w:val="001A75B8"/>
    <w:rsid w:val="001A771F"/>
    <w:rsid w:val="001A78BD"/>
    <w:rsid w:val="001B18A5"/>
    <w:rsid w:val="001B4612"/>
    <w:rsid w:val="001B5D39"/>
    <w:rsid w:val="001C186D"/>
    <w:rsid w:val="001C2962"/>
    <w:rsid w:val="001C2F33"/>
    <w:rsid w:val="001C7A72"/>
    <w:rsid w:val="001D0B01"/>
    <w:rsid w:val="001D0BB2"/>
    <w:rsid w:val="001D0E9B"/>
    <w:rsid w:val="001D10F4"/>
    <w:rsid w:val="001D49BE"/>
    <w:rsid w:val="001D688C"/>
    <w:rsid w:val="001E052B"/>
    <w:rsid w:val="001E2712"/>
    <w:rsid w:val="001E2EB6"/>
    <w:rsid w:val="001E3EF8"/>
    <w:rsid w:val="001E6011"/>
    <w:rsid w:val="001E6157"/>
    <w:rsid w:val="001E6D5D"/>
    <w:rsid w:val="001E766B"/>
    <w:rsid w:val="001E78A8"/>
    <w:rsid w:val="001F0F77"/>
    <w:rsid w:val="001F346F"/>
    <w:rsid w:val="002006CD"/>
    <w:rsid w:val="0020108A"/>
    <w:rsid w:val="00201650"/>
    <w:rsid w:val="00202F19"/>
    <w:rsid w:val="002040DF"/>
    <w:rsid w:val="00205C47"/>
    <w:rsid w:val="00207D33"/>
    <w:rsid w:val="00215861"/>
    <w:rsid w:val="00216524"/>
    <w:rsid w:val="002204C0"/>
    <w:rsid w:val="00222BA1"/>
    <w:rsid w:val="00223D48"/>
    <w:rsid w:val="00225EA4"/>
    <w:rsid w:val="00226BFB"/>
    <w:rsid w:val="00226F38"/>
    <w:rsid w:val="00233911"/>
    <w:rsid w:val="00234903"/>
    <w:rsid w:val="00235097"/>
    <w:rsid w:val="00235F5D"/>
    <w:rsid w:val="00243489"/>
    <w:rsid w:val="00246752"/>
    <w:rsid w:val="002512BE"/>
    <w:rsid w:val="00254D0A"/>
    <w:rsid w:val="0026175A"/>
    <w:rsid w:val="00263800"/>
    <w:rsid w:val="00263875"/>
    <w:rsid w:val="002651BF"/>
    <w:rsid w:val="00265226"/>
    <w:rsid w:val="00265CDF"/>
    <w:rsid w:val="0027175C"/>
    <w:rsid w:val="0027193A"/>
    <w:rsid w:val="00272E85"/>
    <w:rsid w:val="00273D28"/>
    <w:rsid w:val="00276410"/>
    <w:rsid w:val="00276C83"/>
    <w:rsid w:val="00284331"/>
    <w:rsid w:val="00290A07"/>
    <w:rsid w:val="00292915"/>
    <w:rsid w:val="00297123"/>
    <w:rsid w:val="00297166"/>
    <w:rsid w:val="002A1CAB"/>
    <w:rsid w:val="002A1E16"/>
    <w:rsid w:val="002A32BF"/>
    <w:rsid w:val="002A3A6F"/>
    <w:rsid w:val="002A4623"/>
    <w:rsid w:val="002A73F1"/>
    <w:rsid w:val="002B16D7"/>
    <w:rsid w:val="002B2D3D"/>
    <w:rsid w:val="002B4E4E"/>
    <w:rsid w:val="002B4E52"/>
    <w:rsid w:val="002B61EB"/>
    <w:rsid w:val="002B62C0"/>
    <w:rsid w:val="002B782A"/>
    <w:rsid w:val="002C568D"/>
    <w:rsid w:val="002C5C04"/>
    <w:rsid w:val="002C5C6F"/>
    <w:rsid w:val="002C647A"/>
    <w:rsid w:val="002D0D5B"/>
    <w:rsid w:val="002D2673"/>
    <w:rsid w:val="002D4AFE"/>
    <w:rsid w:val="002D580F"/>
    <w:rsid w:val="002D75B7"/>
    <w:rsid w:val="002E1611"/>
    <w:rsid w:val="002E2F9A"/>
    <w:rsid w:val="002E4AA9"/>
    <w:rsid w:val="002E6032"/>
    <w:rsid w:val="002E789C"/>
    <w:rsid w:val="002F06E3"/>
    <w:rsid w:val="002F25DA"/>
    <w:rsid w:val="002F3E11"/>
    <w:rsid w:val="002F4640"/>
    <w:rsid w:val="002F53B5"/>
    <w:rsid w:val="002F5ACE"/>
    <w:rsid w:val="002F7362"/>
    <w:rsid w:val="003008ED"/>
    <w:rsid w:val="003024CE"/>
    <w:rsid w:val="003030A0"/>
    <w:rsid w:val="00303506"/>
    <w:rsid w:val="003065A3"/>
    <w:rsid w:val="0030690F"/>
    <w:rsid w:val="003147E8"/>
    <w:rsid w:val="00316F68"/>
    <w:rsid w:val="003171A1"/>
    <w:rsid w:val="003178BF"/>
    <w:rsid w:val="00324917"/>
    <w:rsid w:val="0032721C"/>
    <w:rsid w:val="003317FE"/>
    <w:rsid w:val="00331EB2"/>
    <w:rsid w:val="003331AA"/>
    <w:rsid w:val="003332D2"/>
    <w:rsid w:val="00333EF7"/>
    <w:rsid w:val="0033514A"/>
    <w:rsid w:val="0033585D"/>
    <w:rsid w:val="00335F49"/>
    <w:rsid w:val="00336154"/>
    <w:rsid w:val="003375E7"/>
    <w:rsid w:val="003406AA"/>
    <w:rsid w:val="00340D39"/>
    <w:rsid w:val="003456AA"/>
    <w:rsid w:val="00346C40"/>
    <w:rsid w:val="00347288"/>
    <w:rsid w:val="0035078D"/>
    <w:rsid w:val="003512B5"/>
    <w:rsid w:val="0035195D"/>
    <w:rsid w:val="003530EB"/>
    <w:rsid w:val="00354FD5"/>
    <w:rsid w:val="00357602"/>
    <w:rsid w:val="00357DDA"/>
    <w:rsid w:val="0036314D"/>
    <w:rsid w:val="00363A7C"/>
    <w:rsid w:val="003663FA"/>
    <w:rsid w:val="00366831"/>
    <w:rsid w:val="003719F1"/>
    <w:rsid w:val="003729CA"/>
    <w:rsid w:val="003731ED"/>
    <w:rsid w:val="00373DA0"/>
    <w:rsid w:val="00374B62"/>
    <w:rsid w:val="0037725A"/>
    <w:rsid w:val="00377D7C"/>
    <w:rsid w:val="00381330"/>
    <w:rsid w:val="003824F3"/>
    <w:rsid w:val="00383915"/>
    <w:rsid w:val="003850E0"/>
    <w:rsid w:val="00385A11"/>
    <w:rsid w:val="0038724F"/>
    <w:rsid w:val="00387288"/>
    <w:rsid w:val="00393091"/>
    <w:rsid w:val="0039562A"/>
    <w:rsid w:val="00397B63"/>
    <w:rsid w:val="003A0BA8"/>
    <w:rsid w:val="003A279A"/>
    <w:rsid w:val="003A2A1C"/>
    <w:rsid w:val="003A5055"/>
    <w:rsid w:val="003A6855"/>
    <w:rsid w:val="003A754C"/>
    <w:rsid w:val="003A78F2"/>
    <w:rsid w:val="003A7995"/>
    <w:rsid w:val="003B1B96"/>
    <w:rsid w:val="003B1D99"/>
    <w:rsid w:val="003B44DC"/>
    <w:rsid w:val="003B465E"/>
    <w:rsid w:val="003B70EE"/>
    <w:rsid w:val="003B76A0"/>
    <w:rsid w:val="003B7B3B"/>
    <w:rsid w:val="003C074A"/>
    <w:rsid w:val="003C31B8"/>
    <w:rsid w:val="003C4BF7"/>
    <w:rsid w:val="003C54FF"/>
    <w:rsid w:val="003C56D2"/>
    <w:rsid w:val="003C61BD"/>
    <w:rsid w:val="003C6926"/>
    <w:rsid w:val="003C7E82"/>
    <w:rsid w:val="003D00D0"/>
    <w:rsid w:val="003D2F7E"/>
    <w:rsid w:val="003D4470"/>
    <w:rsid w:val="003E0B20"/>
    <w:rsid w:val="003E1D14"/>
    <w:rsid w:val="003E20F0"/>
    <w:rsid w:val="003E308D"/>
    <w:rsid w:val="003F112E"/>
    <w:rsid w:val="003F32CD"/>
    <w:rsid w:val="003F3446"/>
    <w:rsid w:val="003F4B79"/>
    <w:rsid w:val="003F5ACD"/>
    <w:rsid w:val="003F648E"/>
    <w:rsid w:val="00401290"/>
    <w:rsid w:val="00401A1F"/>
    <w:rsid w:val="00403082"/>
    <w:rsid w:val="00403364"/>
    <w:rsid w:val="0040481F"/>
    <w:rsid w:val="00405004"/>
    <w:rsid w:val="004052E8"/>
    <w:rsid w:val="00410772"/>
    <w:rsid w:val="00412774"/>
    <w:rsid w:val="00412AC2"/>
    <w:rsid w:val="00414DD3"/>
    <w:rsid w:val="004157DB"/>
    <w:rsid w:val="004159DA"/>
    <w:rsid w:val="00415C36"/>
    <w:rsid w:val="004177FE"/>
    <w:rsid w:val="0042365D"/>
    <w:rsid w:val="00424335"/>
    <w:rsid w:val="00424E17"/>
    <w:rsid w:val="00430C63"/>
    <w:rsid w:val="00431149"/>
    <w:rsid w:val="00431C52"/>
    <w:rsid w:val="00436B8A"/>
    <w:rsid w:val="0044189D"/>
    <w:rsid w:val="00442233"/>
    <w:rsid w:val="00444A7D"/>
    <w:rsid w:val="004477E9"/>
    <w:rsid w:val="00452D2E"/>
    <w:rsid w:val="00452E31"/>
    <w:rsid w:val="004534B6"/>
    <w:rsid w:val="00453F59"/>
    <w:rsid w:val="00454CF8"/>
    <w:rsid w:val="00455324"/>
    <w:rsid w:val="00460236"/>
    <w:rsid w:val="00460F84"/>
    <w:rsid w:val="004613D6"/>
    <w:rsid w:val="00461B1B"/>
    <w:rsid w:val="00462075"/>
    <w:rsid w:val="00466A83"/>
    <w:rsid w:val="004748F8"/>
    <w:rsid w:val="004752AE"/>
    <w:rsid w:val="00475E70"/>
    <w:rsid w:val="00484C91"/>
    <w:rsid w:val="00484D8F"/>
    <w:rsid w:val="00486502"/>
    <w:rsid w:val="00486F6C"/>
    <w:rsid w:val="004877B1"/>
    <w:rsid w:val="00487BA3"/>
    <w:rsid w:val="00490342"/>
    <w:rsid w:val="00494321"/>
    <w:rsid w:val="00496BBB"/>
    <w:rsid w:val="00496C81"/>
    <w:rsid w:val="004978E9"/>
    <w:rsid w:val="004A025B"/>
    <w:rsid w:val="004A0972"/>
    <w:rsid w:val="004A3B8B"/>
    <w:rsid w:val="004A4EFE"/>
    <w:rsid w:val="004A7144"/>
    <w:rsid w:val="004B0D7A"/>
    <w:rsid w:val="004B4483"/>
    <w:rsid w:val="004B65D0"/>
    <w:rsid w:val="004C0DEF"/>
    <w:rsid w:val="004C4C7D"/>
    <w:rsid w:val="004C4D19"/>
    <w:rsid w:val="004C5824"/>
    <w:rsid w:val="004C6B29"/>
    <w:rsid w:val="004C76B8"/>
    <w:rsid w:val="004D1056"/>
    <w:rsid w:val="004D327C"/>
    <w:rsid w:val="004D4FD5"/>
    <w:rsid w:val="004D569F"/>
    <w:rsid w:val="004D588B"/>
    <w:rsid w:val="004D5B14"/>
    <w:rsid w:val="004D64CB"/>
    <w:rsid w:val="004E254F"/>
    <w:rsid w:val="004E38F4"/>
    <w:rsid w:val="004E6CCD"/>
    <w:rsid w:val="004F2F61"/>
    <w:rsid w:val="004F30F5"/>
    <w:rsid w:val="004F4DFA"/>
    <w:rsid w:val="004F54E5"/>
    <w:rsid w:val="004F69F5"/>
    <w:rsid w:val="005006C5"/>
    <w:rsid w:val="00500909"/>
    <w:rsid w:val="00501D7E"/>
    <w:rsid w:val="005038DF"/>
    <w:rsid w:val="0050441F"/>
    <w:rsid w:val="00506FE9"/>
    <w:rsid w:val="00510204"/>
    <w:rsid w:val="005126E7"/>
    <w:rsid w:val="00513509"/>
    <w:rsid w:val="00513C0D"/>
    <w:rsid w:val="0051722A"/>
    <w:rsid w:val="00520489"/>
    <w:rsid w:val="00521191"/>
    <w:rsid w:val="0052236E"/>
    <w:rsid w:val="0052475A"/>
    <w:rsid w:val="00524EDE"/>
    <w:rsid w:val="005252B4"/>
    <w:rsid w:val="00525982"/>
    <w:rsid w:val="00526055"/>
    <w:rsid w:val="00530EB4"/>
    <w:rsid w:val="00531689"/>
    <w:rsid w:val="00531FB7"/>
    <w:rsid w:val="00533E4F"/>
    <w:rsid w:val="0053446D"/>
    <w:rsid w:val="00535436"/>
    <w:rsid w:val="00536898"/>
    <w:rsid w:val="00540E2F"/>
    <w:rsid w:val="00540FEB"/>
    <w:rsid w:val="005434B2"/>
    <w:rsid w:val="00543D88"/>
    <w:rsid w:val="005447A0"/>
    <w:rsid w:val="00547984"/>
    <w:rsid w:val="00551548"/>
    <w:rsid w:val="00551817"/>
    <w:rsid w:val="0055261C"/>
    <w:rsid w:val="00552CD9"/>
    <w:rsid w:val="005532FF"/>
    <w:rsid w:val="00554872"/>
    <w:rsid w:val="00555134"/>
    <w:rsid w:val="005602C6"/>
    <w:rsid w:val="00560ABF"/>
    <w:rsid w:val="00562FD2"/>
    <w:rsid w:val="00565649"/>
    <w:rsid w:val="00565B5E"/>
    <w:rsid w:val="00567805"/>
    <w:rsid w:val="00567B45"/>
    <w:rsid w:val="005736DB"/>
    <w:rsid w:val="005750E3"/>
    <w:rsid w:val="005778B8"/>
    <w:rsid w:val="00582888"/>
    <w:rsid w:val="005833C4"/>
    <w:rsid w:val="005858F4"/>
    <w:rsid w:val="00586BC1"/>
    <w:rsid w:val="00587A1F"/>
    <w:rsid w:val="00590596"/>
    <w:rsid w:val="00590B37"/>
    <w:rsid w:val="00591970"/>
    <w:rsid w:val="005924FB"/>
    <w:rsid w:val="00592539"/>
    <w:rsid w:val="0059494D"/>
    <w:rsid w:val="005960C4"/>
    <w:rsid w:val="005A08B8"/>
    <w:rsid w:val="005A26DE"/>
    <w:rsid w:val="005A295A"/>
    <w:rsid w:val="005A338D"/>
    <w:rsid w:val="005A349C"/>
    <w:rsid w:val="005A7243"/>
    <w:rsid w:val="005A7EDC"/>
    <w:rsid w:val="005B0019"/>
    <w:rsid w:val="005B054F"/>
    <w:rsid w:val="005B09C5"/>
    <w:rsid w:val="005B2B1F"/>
    <w:rsid w:val="005B4FA0"/>
    <w:rsid w:val="005C13B7"/>
    <w:rsid w:val="005C1906"/>
    <w:rsid w:val="005C2438"/>
    <w:rsid w:val="005C2FAA"/>
    <w:rsid w:val="005C4E0D"/>
    <w:rsid w:val="005C730F"/>
    <w:rsid w:val="005C7919"/>
    <w:rsid w:val="005D3193"/>
    <w:rsid w:val="005D4E61"/>
    <w:rsid w:val="005D562E"/>
    <w:rsid w:val="005D5EE9"/>
    <w:rsid w:val="005E29F1"/>
    <w:rsid w:val="005E4543"/>
    <w:rsid w:val="005E4BE7"/>
    <w:rsid w:val="005E6E2C"/>
    <w:rsid w:val="005E7771"/>
    <w:rsid w:val="005E7F0E"/>
    <w:rsid w:val="005F00E4"/>
    <w:rsid w:val="005F2D5A"/>
    <w:rsid w:val="005F4E78"/>
    <w:rsid w:val="005F5715"/>
    <w:rsid w:val="005F710A"/>
    <w:rsid w:val="00601BCB"/>
    <w:rsid w:val="0060384F"/>
    <w:rsid w:val="006047E1"/>
    <w:rsid w:val="00604AC4"/>
    <w:rsid w:val="00604D65"/>
    <w:rsid w:val="0060503E"/>
    <w:rsid w:val="00605367"/>
    <w:rsid w:val="00606361"/>
    <w:rsid w:val="00610438"/>
    <w:rsid w:val="00611962"/>
    <w:rsid w:val="00611C1B"/>
    <w:rsid w:val="00612CA4"/>
    <w:rsid w:val="006140EF"/>
    <w:rsid w:val="00617585"/>
    <w:rsid w:val="006213A2"/>
    <w:rsid w:val="00624BFC"/>
    <w:rsid w:val="00626F40"/>
    <w:rsid w:val="006274FE"/>
    <w:rsid w:val="00627DA9"/>
    <w:rsid w:val="006300D2"/>
    <w:rsid w:val="006340F5"/>
    <w:rsid w:val="00635487"/>
    <w:rsid w:val="00635B79"/>
    <w:rsid w:val="00636211"/>
    <w:rsid w:val="00636804"/>
    <w:rsid w:val="0064105E"/>
    <w:rsid w:val="006410EC"/>
    <w:rsid w:val="006417AB"/>
    <w:rsid w:val="006420B3"/>
    <w:rsid w:val="006427A0"/>
    <w:rsid w:val="00642E23"/>
    <w:rsid w:val="0064316B"/>
    <w:rsid w:val="0064463D"/>
    <w:rsid w:val="006514C6"/>
    <w:rsid w:val="00652FAA"/>
    <w:rsid w:val="00657E7E"/>
    <w:rsid w:val="00661A65"/>
    <w:rsid w:val="00670489"/>
    <w:rsid w:val="00670BD9"/>
    <w:rsid w:val="0067241B"/>
    <w:rsid w:val="00672C88"/>
    <w:rsid w:val="00676B11"/>
    <w:rsid w:val="00676DB5"/>
    <w:rsid w:val="00680ACB"/>
    <w:rsid w:val="00680CB8"/>
    <w:rsid w:val="00682CA4"/>
    <w:rsid w:val="006847B5"/>
    <w:rsid w:val="0068616D"/>
    <w:rsid w:val="006876DC"/>
    <w:rsid w:val="006912B6"/>
    <w:rsid w:val="006921A4"/>
    <w:rsid w:val="0069680E"/>
    <w:rsid w:val="00697A79"/>
    <w:rsid w:val="006A0498"/>
    <w:rsid w:val="006A1F74"/>
    <w:rsid w:val="006A49EF"/>
    <w:rsid w:val="006B0097"/>
    <w:rsid w:val="006B0C24"/>
    <w:rsid w:val="006B15C9"/>
    <w:rsid w:val="006B2E30"/>
    <w:rsid w:val="006B2EBD"/>
    <w:rsid w:val="006B5CF7"/>
    <w:rsid w:val="006C0D06"/>
    <w:rsid w:val="006C21CC"/>
    <w:rsid w:val="006C3CBE"/>
    <w:rsid w:val="006C5657"/>
    <w:rsid w:val="006C6291"/>
    <w:rsid w:val="006C689C"/>
    <w:rsid w:val="006C6BEE"/>
    <w:rsid w:val="006D0F16"/>
    <w:rsid w:val="006D35D6"/>
    <w:rsid w:val="006D5137"/>
    <w:rsid w:val="006D5246"/>
    <w:rsid w:val="006D529C"/>
    <w:rsid w:val="006E202E"/>
    <w:rsid w:val="006E41F1"/>
    <w:rsid w:val="006E527E"/>
    <w:rsid w:val="006E599B"/>
    <w:rsid w:val="006E6110"/>
    <w:rsid w:val="006E6D12"/>
    <w:rsid w:val="006F06B2"/>
    <w:rsid w:val="006F31CB"/>
    <w:rsid w:val="006F35BC"/>
    <w:rsid w:val="006F36A8"/>
    <w:rsid w:val="006F3D5C"/>
    <w:rsid w:val="006F4A03"/>
    <w:rsid w:val="006F4CB7"/>
    <w:rsid w:val="006F7578"/>
    <w:rsid w:val="00705113"/>
    <w:rsid w:val="00705D53"/>
    <w:rsid w:val="007068F8"/>
    <w:rsid w:val="00707463"/>
    <w:rsid w:val="00710156"/>
    <w:rsid w:val="0071122C"/>
    <w:rsid w:val="0071169A"/>
    <w:rsid w:val="00711CBB"/>
    <w:rsid w:val="00713403"/>
    <w:rsid w:val="00713526"/>
    <w:rsid w:val="00713E20"/>
    <w:rsid w:val="007153AE"/>
    <w:rsid w:val="00715F17"/>
    <w:rsid w:val="007202BE"/>
    <w:rsid w:val="00721EFF"/>
    <w:rsid w:val="00723EB8"/>
    <w:rsid w:val="00724C6F"/>
    <w:rsid w:val="0073095F"/>
    <w:rsid w:val="00731E68"/>
    <w:rsid w:val="00732D5F"/>
    <w:rsid w:val="0073310E"/>
    <w:rsid w:val="00733F96"/>
    <w:rsid w:val="00734694"/>
    <w:rsid w:val="00736A22"/>
    <w:rsid w:val="00736BB5"/>
    <w:rsid w:val="007401AC"/>
    <w:rsid w:val="00740323"/>
    <w:rsid w:val="0074335F"/>
    <w:rsid w:val="00743D9F"/>
    <w:rsid w:val="0075124C"/>
    <w:rsid w:val="00753A44"/>
    <w:rsid w:val="0075451C"/>
    <w:rsid w:val="0075482C"/>
    <w:rsid w:val="00754EA9"/>
    <w:rsid w:val="007566C2"/>
    <w:rsid w:val="00760EB8"/>
    <w:rsid w:val="007616E1"/>
    <w:rsid w:val="00761B0B"/>
    <w:rsid w:val="00761E92"/>
    <w:rsid w:val="007628D7"/>
    <w:rsid w:val="00765E77"/>
    <w:rsid w:val="00771889"/>
    <w:rsid w:val="00771CAD"/>
    <w:rsid w:val="007723F2"/>
    <w:rsid w:val="007740F5"/>
    <w:rsid w:val="00774EF2"/>
    <w:rsid w:val="00784433"/>
    <w:rsid w:val="00791BC2"/>
    <w:rsid w:val="0079295E"/>
    <w:rsid w:val="00793501"/>
    <w:rsid w:val="00794065"/>
    <w:rsid w:val="00794C2B"/>
    <w:rsid w:val="007953CD"/>
    <w:rsid w:val="00796E1C"/>
    <w:rsid w:val="007A10B1"/>
    <w:rsid w:val="007A3135"/>
    <w:rsid w:val="007A370E"/>
    <w:rsid w:val="007A397B"/>
    <w:rsid w:val="007A5539"/>
    <w:rsid w:val="007B0459"/>
    <w:rsid w:val="007B1330"/>
    <w:rsid w:val="007B19A3"/>
    <w:rsid w:val="007B1D86"/>
    <w:rsid w:val="007B4432"/>
    <w:rsid w:val="007B6085"/>
    <w:rsid w:val="007B777D"/>
    <w:rsid w:val="007C0812"/>
    <w:rsid w:val="007C0969"/>
    <w:rsid w:val="007C41E6"/>
    <w:rsid w:val="007D231E"/>
    <w:rsid w:val="007D3658"/>
    <w:rsid w:val="007D444C"/>
    <w:rsid w:val="007D4C3D"/>
    <w:rsid w:val="007D4CC4"/>
    <w:rsid w:val="007E207F"/>
    <w:rsid w:val="007E30F7"/>
    <w:rsid w:val="007E4ABA"/>
    <w:rsid w:val="007E5A9B"/>
    <w:rsid w:val="007F094D"/>
    <w:rsid w:val="007F179B"/>
    <w:rsid w:val="007F189E"/>
    <w:rsid w:val="007F2EBF"/>
    <w:rsid w:val="007F4710"/>
    <w:rsid w:val="007F63C4"/>
    <w:rsid w:val="00800CE5"/>
    <w:rsid w:val="00801681"/>
    <w:rsid w:val="0080572B"/>
    <w:rsid w:val="008065CB"/>
    <w:rsid w:val="00806970"/>
    <w:rsid w:val="008105D5"/>
    <w:rsid w:val="00811230"/>
    <w:rsid w:val="008117AC"/>
    <w:rsid w:val="00813CE4"/>
    <w:rsid w:val="00814A77"/>
    <w:rsid w:val="008164E3"/>
    <w:rsid w:val="0082179C"/>
    <w:rsid w:val="00821A19"/>
    <w:rsid w:val="00822E1B"/>
    <w:rsid w:val="00830408"/>
    <w:rsid w:val="00831F20"/>
    <w:rsid w:val="0083231B"/>
    <w:rsid w:val="0083272E"/>
    <w:rsid w:val="00833FBA"/>
    <w:rsid w:val="00834E4F"/>
    <w:rsid w:val="00837071"/>
    <w:rsid w:val="00841C21"/>
    <w:rsid w:val="00841F53"/>
    <w:rsid w:val="008464D3"/>
    <w:rsid w:val="00846B0D"/>
    <w:rsid w:val="00846FBF"/>
    <w:rsid w:val="00851C74"/>
    <w:rsid w:val="0085216A"/>
    <w:rsid w:val="00852EF8"/>
    <w:rsid w:val="00853470"/>
    <w:rsid w:val="00853FF2"/>
    <w:rsid w:val="0085451D"/>
    <w:rsid w:val="00855A6D"/>
    <w:rsid w:val="0085682A"/>
    <w:rsid w:val="00862710"/>
    <w:rsid w:val="00864C3B"/>
    <w:rsid w:val="008652CA"/>
    <w:rsid w:val="00866D15"/>
    <w:rsid w:val="00866F16"/>
    <w:rsid w:val="008678C4"/>
    <w:rsid w:val="00872392"/>
    <w:rsid w:val="008728D2"/>
    <w:rsid w:val="0087520D"/>
    <w:rsid w:val="00875688"/>
    <w:rsid w:val="00877076"/>
    <w:rsid w:val="00877AF9"/>
    <w:rsid w:val="00881A37"/>
    <w:rsid w:val="008826DC"/>
    <w:rsid w:val="00883288"/>
    <w:rsid w:val="00884632"/>
    <w:rsid w:val="00884A0F"/>
    <w:rsid w:val="00884F57"/>
    <w:rsid w:val="00885A4B"/>
    <w:rsid w:val="0088746D"/>
    <w:rsid w:val="0089021A"/>
    <w:rsid w:val="00890FA2"/>
    <w:rsid w:val="00891194"/>
    <w:rsid w:val="00892FF5"/>
    <w:rsid w:val="008A0850"/>
    <w:rsid w:val="008A0E20"/>
    <w:rsid w:val="008A26DC"/>
    <w:rsid w:val="008A6095"/>
    <w:rsid w:val="008A7579"/>
    <w:rsid w:val="008B296A"/>
    <w:rsid w:val="008B2F90"/>
    <w:rsid w:val="008B4143"/>
    <w:rsid w:val="008B6348"/>
    <w:rsid w:val="008B76B2"/>
    <w:rsid w:val="008C1373"/>
    <w:rsid w:val="008C1861"/>
    <w:rsid w:val="008C1918"/>
    <w:rsid w:val="008C1D1B"/>
    <w:rsid w:val="008C22FF"/>
    <w:rsid w:val="008C2B32"/>
    <w:rsid w:val="008D08F9"/>
    <w:rsid w:val="008D090D"/>
    <w:rsid w:val="008D260D"/>
    <w:rsid w:val="008D2779"/>
    <w:rsid w:val="008D3C74"/>
    <w:rsid w:val="008D7A7F"/>
    <w:rsid w:val="008E026F"/>
    <w:rsid w:val="008E07E1"/>
    <w:rsid w:val="008E34AC"/>
    <w:rsid w:val="008E4D9A"/>
    <w:rsid w:val="008E5154"/>
    <w:rsid w:val="008E61AC"/>
    <w:rsid w:val="008E77AC"/>
    <w:rsid w:val="008E7A1F"/>
    <w:rsid w:val="008F1EAC"/>
    <w:rsid w:val="008F4B2D"/>
    <w:rsid w:val="008F5D48"/>
    <w:rsid w:val="008F6A71"/>
    <w:rsid w:val="009006D2"/>
    <w:rsid w:val="00901775"/>
    <w:rsid w:val="00903D78"/>
    <w:rsid w:val="00906306"/>
    <w:rsid w:val="0090636A"/>
    <w:rsid w:val="00910ECB"/>
    <w:rsid w:val="0091162C"/>
    <w:rsid w:val="00912040"/>
    <w:rsid w:val="0091353E"/>
    <w:rsid w:val="009140CA"/>
    <w:rsid w:val="00914E28"/>
    <w:rsid w:val="009178CB"/>
    <w:rsid w:val="009213A3"/>
    <w:rsid w:val="009215BE"/>
    <w:rsid w:val="00922613"/>
    <w:rsid w:val="009227E0"/>
    <w:rsid w:val="00925BB7"/>
    <w:rsid w:val="00926756"/>
    <w:rsid w:val="009340C2"/>
    <w:rsid w:val="009349F2"/>
    <w:rsid w:val="00936635"/>
    <w:rsid w:val="0094081D"/>
    <w:rsid w:val="00941F52"/>
    <w:rsid w:val="009426FF"/>
    <w:rsid w:val="00943B3E"/>
    <w:rsid w:val="00943D6A"/>
    <w:rsid w:val="00944D01"/>
    <w:rsid w:val="0094664B"/>
    <w:rsid w:val="00946B35"/>
    <w:rsid w:val="00947689"/>
    <w:rsid w:val="00947D50"/>
    <w:rsid w:val="00953D94"/>
    <w:rsid w:val="00955A76"/>
    <w:rsid w:val="0095690D"/>
    <w:rsid w:val="009628E9"/>
    <w:rsid w:val="0096304A"/>
    <w:rsid w:val="00967582"/>
    <w:rsid w:val="0097265D"/>
    <w:rsid w:val="0097453A"/>
    <w:rsid w:val="00975B8F"/>
    <w:rsid w:val="00976506"/>
    <w:rsid w:val="0097769E"/>
    <w:rsid w:val="00977E4C"/>
    <w:rsid w:val="009821CB"/>
    <w:rsid w:val="009844B6"/>
    <w:rsid w:val="009852CE"/>
    <w:rsid w:val="009860F9"/>
    <w:rsid w:val="00986413"/>
    <w:rsid w:val="00990281"/>
    <w:rsid w:val="00991469"/>
    <w:rsid w:val="00995637"/>
    <w:rsid w:val="00996CA4"/>
    <w:rsid w:val="00997A7A"/>
    <w:rsid w:val="009A21C0"/>
    <w:rsid w:val="009A4EA6"/>
    <w:rsid w:val="009A55F4"/>
    <w:rsid w:val="009A737D"/>
    <w:rsid w:val="009A7414"/>
    <w:rsid w:val="009B0A51"/>
    <w:rsid w:val="009B1C78"/>
    <w:rsid w:val="009B5CE5"/>
    <w:rsid w:val="009C13FA"/>
    <w:rsid w:val="009C1807"/>
    <w:rsid w:val="009C3FF4"/>
    <w:rsid w:val="009C6433"/>
    <w:rsid w:val="009C654C"/>
    <w:rsid w:val="009C69B2"/>
    <w:rsid w:val="009C6B92"/>
    <w:rsid w:val="009C6CEE"/>
    <w:rsid w:val="009D0F8D"/>
    <w:rsid w:val="009D1BDF"/>
    <w:rsid w:val="009D1E2F"/>
    <w:rsid w:val="009D50E1"/>
    <w:rsid w:val="009D5AF6"/>
    <w:rsid w:val="009D5CC7"/>
    <w:rsid w:val="009D6F55"/>
    <w:rsid w:val="009D7ADB"/>
    <w:rsid w:val="009E0C5E"/>
    <w:rsid w:val="009E214D"/>
    <w:rsid w:val="009E442F"/>
    <w:rsid w:val="009F3838"/>
    <w:rsid w:val="009F53E5"/>
    <w:rsid w:val="009F7C61"/>
    <w:rsid w:val="00A008FD"/>
    <w:rsid w:val="00A01BFD"/>
    <w:rsid w:val="00A02295"/>
    <w:rsid w:val="00A054FB"/>
    <w:rsid w:val="00A07F10"/>
    <w:rsid w:val="00A161BD"/>
    <w:rsid w:val="00A23DFC"/>
    <w:rsid w:val="00A24B96"/>
    <w:rsid w:val="00A261F3"/>
    <w:rsid w:val="00A264CC"/>
    <w:rsid w:val="00A363C0"/>
    <w:rsid w:val="00A364E0"/>
    <w:rsid w:val="00A3714A"/>
    <w:rsid w:val="00A371D8"/>
    <w:rsid w:val="00A3752F"/>
    <w:rsid w:val="00A40613"/>
    <w:rsid w:val="00A44F50"/>
    <w:rsid w:val="00A502DB"/>
    <w:rsid w:val="00A514E9"/>
    <w:rsid w:val="00A52A34"/>
    <w:rsid w:val="00A53908"/>
    <w:rsid w:val="00A5432B"/>
    <w:rsid w:val="00A55542"/>
    <w:rsid w:val="00A57417"/>
    <w:rsid w:val="00A57BE4"/>
    <w:rsid w:val="00A57E1B"/>
    <w:rsid w:val="00A6005C"/>
    <w:rsid w:val="00A61579"/>
    <w:rsid w:val="00A62D32"/>
    <w:rsid w:val="00A640B6"/>
    <w:rsid w:val="00A6594F"/>
    <w:rsid w:val="00A659CE"/>
    <w:rsid w:val="00A6734E"/>
    <w:rsid w:val="00A67DD9"/>
    <w:rsid w:val="00A73EAE"/>
    <w:rsid w:val="00A7448B"/>
    <w:rsid w:val="00A76B47"/>
    <w:rsid w:val="00A777B5"/>
    <w:rsid w:val="00A77BD3"/>
    <w:rsid w:val="00A81E81"/>
    <w:rsid w:val="00A85AC2"/>
    <w:rsid w:val="00A86DD1"/>
    <w:rsid w:val="00A903C2"/>
    <w:rsid w:val="00A904E8"/>
    <w:rsid w:val="00A90C92"/>
    <w:rsid w:val="00A90E48"/>
    <w:rsid w:val="00A912F3"/>
    <w:rsid w:val="00A93504"/>
    <w:rsid w:val="00A94166"/>
    <w:rsid w:val="00A947BC"/>
    <w:rsid w:val="00A94A48"/>
    <w:rsid w:val="00A94F42"/>
    <w:rsid w:val="00AA0000"/>
    <w:rsid w:val="00AA12FB"/>
    <w:rsid w:val="00AA1CC2"/>
    <w:rsid w:val="00AA6225"/>
    <w:rsid w:val="00AA76DC"/>
    <w:rsid w:val="00AB0AB9"/>
    <w:rsid w:val="00AB2371"/>
    <w:rsid w:val="00AB2FBE"/>
    <w:rsid w:val="00AB3598"/>
    <w:rsid w:val="00AB4F78"/>
    <w:rsid w:val="00AB612D"/>
    <w:rsid w:val="00AB7931"/>
    <w:rsid w:val="00AC2A2B"/>
    <w:rsid w:val="00AD11A4"/>
    <w:rsid w:val="00AD3157"/>
    <w:rsid w:val="00AD32B9"/>
    <w:rsid w:val="00AD3F9F"/>
    <w:rsid w:val="00AD4C68"/>
    <w:rsid w:val="00AD582B"/>
    <w:rsid w:val="00AE1F0D"/>
    <w:rsid w:val="00AE37DB"/>
    <w:rsid w:val="00AE59DA"/>
    <w:rsid w:val="00AE5DCE"/>
    <w:rsid w:val="00AE64E3"/>
    <w:rsid w:val="00AE6C31"/>
    <w:rsid w:val="00AE761C"/>
    <w:rsid w:val="00AF092D"/>
    <w:rsid w:val="00AF298B"/>
    <w:rsid w:val="00AF4CFE"/>
    <w:rsid w:val="00B05169"/>
    <w:rsid w:val="00B05476"/>
    <w:rsid w:val="00B05C9B"/>
    <w:rsid w:val="00B07342"/>
    <w:rsid w:val="00B07F10"/>
    <w:rsid w:val="00B10E5F"/>
    <w:rsid w:val="00B11DDE"/>
    <w:rsid w:val="00B120FF"/>
    <w:rsid w:val="00B128AD"/>
    <w:rsid w:val="00B12BD8"/>
    <w:rsid w:val="00B13EE2"/>
    <w:rsid w:val="00B16B32"/>
    <w:rsid w:val="00B20B2F"/>
    <w:rsid w:val="00B20C6C"/>
    <w:rsid w:val="00B234A2"/>
    <w:rsid w:val="00B24259"/>
    <w:rsid w:val="00B266C6"/>
    <w:rsid w:val="00B266EC"/>
    <w:rsid w:val="00B27D95"/>
    <w:rsid w:val="00B31A03"/>
    <w:rsid w:val="00B31BE5"/>
    <w:rsid w:val="00B34572"/>
    <w:rsid w:val="00B37B0B"/>
    <w:rsid w:val="00B408AB"/>
    <w:rsid w:val="00B40AA8"/>
    <w:rsid w:val="00B4225F"/>
    <w:rsid w:val="00B42A07"/>
    <w:rsid w:val="00B42A7C"/>
    <w:rsid w:val="00B42B4F"/>
    <w:rsid w:val="00B436B1"/>
    <w:rsid w:val="00B441B3"/>
    <w:rsid w:val="00B45357"/>
    <w:rsid w:val="00B50FA9"/>
    <w:rsid w:val="00B52569"/>
    <w:rsid w:val="00B52A5D"/>
    <w:rsid w:val="00B543FB"/>
    <w:rsid w:val="00B56456"/>
    <w:rsid w:val="00B57C05"/>
    <w:rsid w:val="00B60411"/>
    <w:rsid w:val="00B64C94"/>
    <w:rsid w:val="00B6550B"/>
    <w:rsid w:val="00B65572"/>
    <w:rsid w:val="00B66DA6"/>
    <w:rsid w:val="00B71E6A"/>
    <w:rsid w:val="00B74A92"/>
    <w:rsid w:val="00B750DE"/>
    <w:rsid w:val="00B75429"/>
    <w:rsid w:val="00B76A33"/>
    <w:rsid w:val="00B80622"/>
    <w:rsid w:val="00B81D98"/>
    <w:rsid w:val="00B8260F"/>
    <w:rsid w:val="00B82760"/>
    <w:rsid w:val="00B83498"/>
    <w:rsid w:val="00B8580A"/>
    <w:rsid w:val="00B95049"/>
    <w:rsid w:val="00B9565E"/>
    <w:rsid w:val="00B9615B"/>
    <w:rsid w:val="00B96D71"/>
    <w:rsid w:val="00BA1E7F"/>
    <w:rsid w:val="00BA1ED0"/>
    <w:rsid w:val="00BA6F7E"/>
    <w:rsid w:val="00BB158E"/>
    <w:rsid w:val="00BB23ED"/>
    <w:rsid w:val="00BB6F98"/>
    <w:rsid w:val="00BC2AA3"/>
    <w:rsid w:val="00BC43C5"/>
    <w:rsid w:val="00BC7878"/>
    <w:rsid w:val="00BD0436"/>
    <w:rsid w:val="00BD1B6E"/>
    <w:rsid w:val="00BD26F6"/>
    <w:rsid w:val="00BD2BEA"/>
    <w:rsid w:val="00BD5612"/>
    <w:rsid w:val="00BD5950"/>
    <w:rsid w:val="00BD745D"/>
    <w:rsid w:val="00BD7854"/>
    <w:rsid w:val="00BE04DD"/>
    <w:rsid w:val="00BE1479"/>
    <w:rsid w:val="00BE3B4E"/>
    <w:rsid w:val="00BE782F"/>
    <w:rsid w:val="00BF2AF4"/>
    <w:rsid w:val="00BF4F29"/>
    <w:rsid w:val="00BF6B77"/>
    <w:rsid w:val="00BF7816"/>
    <w:rsid w:val="00BF7E9D"/>
    <w:rsid w:val="00BF7EC5"/>
    <w:rsid w:val="00C00629"/>
    <w:rsid w:val="00C033C6"/>
    <w:rsid w:val="00C04DFB"/>
    <w:rsid w:val="00C0530C"/>
    <w:rsid w:val="00C053D1"/>
    <w:rsid w:val="00C05731"/>
    <w:rsid w:val="00C078CD"/>
    <w:rsid w:val="00C07D2D"/>
    <w:rsid w:val="00C11F6C"/>
    <w:rsid w:val="00C12288"/>
    <w:rsid w:val="00C12485"/>
    <w:rsid w:val="00C13F60"/>
    <w:rsid w:val="00C14BF1"/>
    <w:rsid w:val="00C163D7"/>
    <w:rsid w:val="00C21E1C"/>
    <w:rsid w:val="00C22D07"/>
    <w:rsid w:val="00C25CFF"/>
    <w:rsid w:val="00C26A76"/>
    <w:rsid w:val="00C26B6F"/>
    <w:rsid w:val="00C27905"/>
    <w:rsid w:val="00C30E0D"/>
    <w:rsid w:val="00C31473"/>
    <w:rsid w:val="00C32D0D"/>
    <w:rsid w:val="00C33D21"/>
    <w:rsid w:val="00C33F4D"/>
    <w:rsid w:val="00C3518B"/>
    <w:rsid w:val="00C370AC"/>
    <w:rsid w:val="00C37894"/>
    <w:rsid w:val="00C415C3"/>
    <w:rsid w:val="00C4362D"/>
    <w:rsid w:val="00C4550C"/>
    <w:rsid w:val="00C464ED"/>
    <w:rsid w:val="00C4753C"/>
    <w:rsid w:val="00C50833"/>
    <w:rsid w:val="00C516BE"/>
    <w:rsid w:val="00C524E6"/>
    <w:rsid w:val="00C53074"/>
    <w:rsid w:val="00C55325"/>
    <w:rsid w:val="00C57036"/>
    <w:rsid w:val="00C614F2"/>
    <w:rsid w:val="00C6189F"/>
    <w:rsid w:val="00C63FCC"/>
    <w:rsid w:val="00C702DD"/>
    <w:rsid w:val="00C7062A"/>
    <w:rsid w:val="00C737E2"/>
    <w:rsid w:val="00C755C2"/>
    <w:rsid w:val="00C77B45"/>
    <w:rsid w:val="00C80EDF"/>
    <w:rsid w:val="00C81818"/>
    <w:rsid w:val="00C824AB"/>
    <w:rsid w:val="00C846D6"/>
    <w:rsid w:val="00C84FE6"/>
    <w:rsid w:val="00C853AE"/>
    <w:rsid w:val="00C86334"/>
    <w:rsid w:val="00C86426"/>
    <w:rsid w:val="00C86FDC"/>
    <w:rsid w:val="00C879D8"/>
    <w:rsid w:val="00C90B72"/>
    <w:rsid w:val="00C9112C"/>
    <w:rsid w:val="00C9210C"/>
    <w:rsid w:val="00C93700"/>
    <w:rsid w:val="00C95B94"/>
    <w:rsid w:val="00C95F51"/>
    <w:rsid w:val="00C96BF3"/>
    <w:rsid w:val="00CA22EF"/>
    <w:rsid w:val="00CA2C65"/>
    <w:rsid w:val="00CA4FCA"/>
    <w:rsid w:val="00CA5AB6"/>
    <w:rsid w:val="00CA7952"/>
    <w:rsid w:val="00CB0DCB"/>
    <w:rsid w:val="00CB1C6F"/>
    <w:rsid w:val="00CB2028"/>
    <w:rsid w:val="00CB2611"/>
    <w:rsid w:val="00CB53D6"/>
    <w:rsid w:val="00CB7D86"/>
    <w:rsid w:val="00CB7F51"/>
    <w:rsid w:val="00CC0667"/>
    <w:rsid w:val="00CC1200"/>
    <w:rsid w:val="00CC1CBB"/>
    <w:rsid w:val="00CC2D9C"/>
    <w:rsid w:val="00CC367E"/>
    <w:rsid w:val="00CC46AB"/>
    <w:rsid w:val="00CC4ECF"/>
    <w:rsid w:val="00CC64E5"/>
    <w:rsid w:val="00CC6FF8"/>
    <w:rsid w:val="00CC7AC7"/>
    <w:rsid w:val="00CC7C0C"/>
    <w:rsid w:val="00CD1CD2"/>
    <w:rsid w:val="00CD2757"/>
    <w:rsid w:val="00CD4793"/>
    <w:rsid w:val="00CD6488"/>
    <w:rsid w:val="00CE104A"/>
    <w:rsid w:val="00CE1516"/>
    <w:rsid w:val="00CE1D9A"/>
    <w:rsid w:val="00CE3174"/>
    <w:rsid w:val="00CE3BDB"/>
    <w:rsid w:val="00CE3F48"/>
    <w:rsid w:val="00CF0E32"/>
    <w:rsid w:val="00CF5340"/>
    <w:rsid w:val="00CF5CF4"/>
    <w:rsid w:val="00CF6388"/>
    <w:rsid w:val="00CF719C"/>
    <w:rsid w:val="00D010B2"/>
    <w:rsid w:val="00D0175C"/>
    <w:rsid w:val="00D023FE"/>
    <w:rsid w:val="00D032F3"/>
    <w:rsid w:val="00D03F9E"/>
    <w:rsid w:val="00D04B27"/>
    <w:rsid w:val="00D05F00"/>
    <w:rsid w:val="00D0607A"/>
    <w:rsid w:val="00D06993"/>
    <w:rsid w:val="00D10768"/>
    <w:rsid w:val="00D13C10"/>
    <w:rsid w:val="00D1434A"/>
    <w:rsid w:val="00D14BC5"/>
    <w:rsid w:val="00D15019"/>
    <w:rsid w:val="00D17682"/>
    <w:rsid w:val="00D20880"/>
    <w:rsid w:val="00D21A25"/>
    <w:rsid w:val="00D22927"/>
    <w:rsid w:val="00D25A62"/>
    <w:rsid w:val="00D25D10"/>
    <w:rsid w:val="00D265BB"/>
    <w:rsid w:val="00D32715"/>
    <w:rsid w:val="00D33623"/>
    <w:rsid w:val="00D34B11"/>
    <w:rsid w:val="00D36F49"/>
    <w:rsid w:val="00D4230A"/>
    <w:rsid w:val="00D42344"/>
    <w:rsid w:val="00D42848"/>
    <w:rsid w:val="00D45480"/>
    <w:rsid w:val="00D50AA2"/>
    <w:rsid w:val="00D513CC"/>
    <w:rsid w:val="00D51D8C"/>
    <w:rsid w:val="00D533FB"/>
    <w:rsid w:val="00D53B57"/>
    <w:rsid w:val="00D53C1E"/>
    <w:rsid w:val="00D563DC"/>
    <w:rsid w:val="00D576DB"/>
    <w:rsid w:val="00D62876"/>
    <w:rsid w:val="00D646F7"/>
    <w:rsid w:val="00D64D2A"/>
    <w:rsid w:val="00D65352"/>
    <w:rsid w:val="00D666C5"/>
    <w:rsid w:val="00D66AD6"/>
    <w:rsid w:val="00D67EE2"/>
    <w:rsid w:val="00D72651"/>
    <w:rsid w:val="00D7350A"/>
    <w:rsid w:val="00D74B69"/>
    <w:rsid w:val="00D76FDC"/>
    <w:rsid w:val="00D8068E"/>
    <w:rsid w:val="00D80F68"/>
    <w:rsid w:val="00D8281B"/>
    <w:rsid w:val="00D837E3"/>
    <w:rsid w:val="00D855CC"/>
    <w:rsid w:val="00D90049"/>
    <w:rsid w:val="00D96CCE"/>
    <w:rsid w:val="00DA05BC"/>
    <w:rsid w:val="00DA105B"/>
    <w:rsid w:val="00DA168B"/>
    <w:rsid w:val="00DA3C0C"/>
    <w:rsid w:val="00DA7334"/>
    <w:rsid w:val="00DA73D9"/>
    <w:rsid w:val="00DA7573"/>
    <w:rsid w:val="00DA7EF0"/>
    <w:rsid w:val="00DB115B"/>
    <w:rsid w:val="00DB1569"/>
    <w:rsid w:val="00DB4CD6"/>
    <w:rsid w:val="00DB621E"/>
    <w:rsid w:val="00DC0F54"/>
    <w:rsid w:val="00DC183A"/>
    <w:rsid w:val="00DC1AA7"/>
    <w:rsid w:val="00DC61A4"/>
    <w:rsid w:val="00DC626D"/>
    <w:rsid w:val="00DC6F2E"/>
    <w:rsid w:val="00DC6FDE"/>
    <w:rsid w:val="00DD0B3F"/>
    <w:rsid w:val="00DD244F"/>
    <w:rsid w:val="00DD3156"/>
    <w:rsid w:val="00DD3386"/>
    <w:rsid w:val="00DD4BAB"/>
    <w:rsid w:val="00DD6809"/>
    <w:rsid w:val="00DD691A"/>
    <w:rsid w:val="00DE0D67"/>
    <w:rsid w:val="00DE2143"/>
    <w:rsid w:val="00DF1409"/>
    <w:rsid w:val="00DF1E0B"/>
    <w:rsid w:val="00DF526F"/>
    <w:rsid w:val="00DF5C5F"/>
    <w:rsid w:val="00DF5F32"/>
    <w:rsid w:val="00DF624A"/>
    <w:rsid w:val="00DF6692"/>
    <w:rsid w:val="00E10DFA"/>
    <w:rsid w:val="00E10EA9"/>
    <w:rsid w:val="00E11ED2"/>
    <w:rsid w:val="00E14C9D"/>
    <w:rsid w:val="00E1640E"/>
    <w:rsid w:val="00E17C86"/>
    <w:rsid w:val="00E210F1"/>
    <w:rsid w:val="00E21469"/>
    <w:rsid w:val="00E2319B"/>
    <w:rsid w:val="00E23A06"/>
    <w:rsid w:val="00E241CE"/>
    <w:rsid w:val="00E257E9"/>
    <w:rsid w:val="00E305A4"/>
    <w:rsid w:val="00E30946"/>
    <w:rsid w:val="00E30AF4"/>
    <w:rsid w:val="00E31750"/>
    <w:rsid w:val="00E32337"/>
    <w:rsid w:val="00E32470"/>
    <w:rsid w:val="00E34165"/>
    <w:rsid w:val="00E36B3D"/>
    <w:rsid w:val="00E36F8E"/>
    <w:rsid w:val="00E377CA"/>
    <w:rsid w:val="00E37BEB"/>
    <w:rsid w:val="00E408DA"/>
    <w:rsid w:val="00E434D6"/>
    <w:rsid w:val="00E45909"/>
    <w:rsid w:val="00E45E60"/>
    <w:rsid w:val="00E45E75"/>
    <w:rsid w:val="00E460F2"/>
    <w:rsid w:val="00E503D4"/>
    <w:rsid w:val="00E51416"/>
    <w:rsid w:val="00E52E24"/>
    <w:rsid w:val="00E53190"/>
    <w:rsid w:val="00E53ACE"/>
    <w:rsid w:val="00E53C6F"/>
    <w:rsid w:val="00E55C35"/>
    <w:rsid w:val="00E5798A"/>
    <w:rsid w:val="00E60C49"/>
    <w:rsid w:val="00E60F02"/>
    <w:rsid w:val="00E61A0F"/>
    <w:rsid w:val="00E647AC"/>
    <w:rsid w:val="00E64DBA"/>
    <w:rsid w:val="00E71B72"/>
    <w:rsid w:val="00E77C1C"/>
    <w:rsid w:val="00E80E9F"/>
    <w:rsid w:val="00E810A1"/>
    <w:rsid w:val="00E818C4"/>
    <w:rsid w:val="00E82D95"/>
    <w:rsid w:val="00E8442E"/>
    <w:rsid w:val="00E8507F"/>
    <w:rsid w:val="00E85825"/>
    <w:rsid w:val="00E86916"/>
    <w:rsid w:val="00E916DE"/>
    <w:rsid w:val="00E95999"/>
    <w:rsid w:val="00E96B8A"/>
    <w:rsid w:val="00EA4A3C"/>
    <w:rsid w:val="00EA511D"/>
    <w:rsid w:val="00EA633C"/>
    <w:rsid w:val="00EA712D"/>
    <w:rsid w:val="00EA74F1"/>
    <w:rsid w:val="00EB0163"/>
    <w:rsid w:val="00EB181D"/>
    <w:rsid w:val="00EB2B1C"/>
    <w:rsid w:val="00EB7ADF"/>
    <w:rsid w:val="00EC1EAA"/>
    <w:rsid w:val="00EC2943"/>
    <w:rsid w:val="00EC3F6C"/>
    <w:rsid w:val="00EC436A"/>
    <w:rsid w:val="00ED0132"/>
    <w:rsid w:val="00ED0244"/>
    <w:rsid w:val="00ED077A"/>
    <w:rsid w:val="00ED34C6"/>
    <w:rsid w:val="00ED4555"/>
    <w:rsid w:val="00ED6F14"/>
    <w:rsid w:val="00ED7450"/>
    <w:rsid w:val="00ED7B19"/>
    <w:rsid w:val="00EE0FCA"/>
    <w:rsid w:val="00EE1C99"/>
    <w:rsid w:val="00EE2503"/>
    <w:rsid w:val="00EE2CA3"/>
    <w:rsid w:val="00EE3500"/>
    <w:rsid w:val="00EE62B0"/>
    <w:rsid w:val="00EE6A0B"/>
    <w:rsid w:val="00EE7F9B"/>
    <w:rsid w:val="00EF0631"/>
    <w:rsid w:val="00EF10C4"/>
    <w:rsid w:val="00EF217D"/>
    <w:rsid w:val="00EF28E3"/>
    <w:rsid w:val="00EF50F8"/>
    <w:rsid w:val="00F011DA"/>
    <w:rsid w:val="00F0388B"/>
    <w:rsid w:val="00F04D81"/>
    <w:rsid w:val="00F0554F"/>
    <w:rsid w:val="00F0570B"/>
    <w:rsid w:val="00F07271"/>
    <w:rsid w:val="00F12570"/>
    <w:rsid w:val="00F13B11"/>
    <w:rsid w:val="00F141A8"/>
    <w:rsid w:val="00F164CF"/>
    <w:rsid w:val="00F166B4"/>
    <w:rsid w:val="00F17E49"/>
    <w:rsid w:val="00F20446"/>
    <w:rsid w:val="00F20A98"/>
    <w:rsid w:val="00F23C10"/>
    <w:rsid w:val="00F24E5B"/>
    <w:rsid w:val="00F2640D"/>
    <w:rsid w:val="00F27594"/>
    <w:rsid w:val="00F27797"/>
    <w:rsid w:val="00F30FCE"/>
    <w:rsid w:val="00F32BA4"/>
    <w:rsid w:val="00F33B77"/>
    <w:rsid w:val="00F40DFE"/>
    <w:rsid w:val="00F45F9A"/>
    <w:rsid w:val="00F47936"/>
    <w:rsid w:val="00F50FF9"/>
    <w:rsid w:val="00F51C10"/>
    <w:rsid w:val="00F521D6"/>
    <w:rsid w:val="00F543F5"/>
    <w:rsid w:val="00F54498"/>
    <w:rsid w:val="00F57AC7"/>
    <w:rsid w:val="00F748E4"/>
    <w:rsid w:val="00F81F0B"/>
    <w:rsid w:val="00F83485"/>
    <w:rsid w:val="00F840A1"/>
    <w:rsid w:val="00F860ED"/>
    <w:rsid w:val="00F87292"/>
    <w:rsid w:val="00F87595"/>
    <w:rsid w:val="00F90A17"/>
    <w:rsid w:val="00F90CC0"/>
    <w:rsid w:val="00F91E8F"/>
    <w:rsid w:val="00F922E3"/>
    <w:rsid w:val="00F95B86"/>
    <w:rsid w:val="00F96DE7"/>
    <w:rsid w:val="00FA01DD"/>
    <w:rsid w:val="00FA0E8D"/>
    <w:rsid w:val="00FA108C"/>
    <w:rsid w:val="00FA1D05"/>
    <w:rsid w:val="00FA2271"/>
    <w:rsid w:val="00FA3DA1"/>
    <w:rsid w:val="00FA47EC"/>
    <w:rsid w:val="00FA627B"/>
    <w:rsid w:val="00FA7504"/>
    <w:rsid w:val="00FA785C"/>
    <w:rsid w:val="00FA7DCA"/>
    <w:rsid w:val="00FB2C33"/>
    <w:rsid w:val="00FB3C71"/>
    <w:rsid w:val="00FB56D8"/>
    <w:rsid w:val="00FC1AA6"/>
    <w:rsid w:val="00FC1F92"/>
    <w:rsid w:val="00FC7EF7"/>
    <w:rsid w:val="00FD158D"/>
    <w:rsid w:val="00FD2B33"/>
    <w:rsid w:val="00FE1A0A"/>
    <w:rsid w:val="00FE3EE1"/>
    <w:rsid w:val="00FE437F"/>
    <w:rsid w:val="00FE6B39"/>
    <w:rsid w:val="00FE7651"/>
    <w:rsid w:val="00FF08B8"/>
    <w:rsid w:val="00FF2010"/>
    <w:rsid w:val="00FF2C5E"/>
    <w:rsid w:val="00FF3AAD"/>
    <w:rsid w:val="00FF41A6"/>
    <w:rsid w:val="00FF4DE8"/>
    <w:rsid w:val="00FF5C5F"/>
    <w:rsid w:val="00FF63F8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A8E50ED-B664-417E-BA54-03978CE6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2D"/>
    <w:pPr>
      <w:autoSpaceDE w:val="0"/>
      <w:autoSpaceDN w:val="0"/>
      <w:adjustRightInd w:val="0"/>
      <w:spacing w:before="120" w:line="280" w:lineRule="exact"/>
      <w:ind w:firstLine="284"/>
      <w:jc w:val="both"/>
    </w:pPr>
    <w:rPr>
      <w:rFonts w:ascii="Georgia" w:hAnsi="Georgia" w:cs="Courier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ABA"/>
    <w:pPr>
      <w:tabs>
        <w:tab w:val="center" w:pos="4320"/>
        <w:tab w:val="right" w:pos="8640"/>
      </w:tabs>
    </w:pPr>
  </w:style>
  <w:style w:type="paragraph" w:customStyle="1" w:styleId="Morada">
    <w:name w:val="Morada"/>
    <w:basedOn w:val="Normal"/>
    <w:rsid w:val="00ED0244"/>
    <w:pPr>
      <w:spacing w:line="360" w:lineRule="auto"/>
    </w:pPr>
    <w:rPr>
      <w:rFonts w:ascii="Trebuchet MS" w:hAnsi="Trebuchet MS"/>
      <w:noProof/>
      <w:sz w:val="12"/>
    </w:rPr>
  </w:style>
  <w:style w:type="character" w:styleId="PageNumber">
    <w:name w:val="page number"/>
    <w:basedOn w:val="DefaultParagraphFont"/>
    <w:rsid w:val="00943D6A"/>
  </w:style>
  <w:style w:type="paragraph" w:styleId="DocumentMap">
    <w:name w:val="Document Map"/>
    <w:basedOn w:val="Normal"/>
    <w:semiHidden/>
    <w:rsid w:val="008C1D1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90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0C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943B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E16"/>
    <w:pPr>
      <w:ind w:left="720"/>
      <w:contextualSpacing/>
    </w:pPr>
  </w:style>
  <w:style w:type="paragraph" w:customStyle="1" w:styleId="Endereco">
    <w:name w:val="Endereco"/>
    <w:basedOn w:val="Normal"/>
    <w:link w:val="EnderecoChar"/>
    <w:qFormat/>
    <w:rsid w:val="0004112D"/>
    <w:pPr>
      <w:spacing w:before="0" w:line="240" w:lineRule="exact"/>
      <w:ind w:firstLine="0"/>
    </w:pPr>
  </w:style>
  <w:style w:type="paragraph" w:customStyle="1" w:styleId="Assunto">
    <w:name w:val="Assunto"/>
    <w:basedOn w:val="Normal"/>
    <w:link w:val="AssuntoChar"/>
    <w:qFormat/>
    <w:rsid w:val="0004112D"/>
    <w:pPr>
      <w:spacing w:before="2120"/>
    </w:pPr>
    <w:rPr>
      <w:noProof/>
      <w:lang w:eastAsia="pt-PT"/>
    </w:rPr>
  </w:style>
  <w:style w:type="character" w:customStyle="1" w:styleId="EnderecoChar">
    <w:name w:val="Endereco Char"/>
    <w:basedOn w:val="DefaultParagraphFont"/>
    <w:link w:val="Endereco"/>
    <w:rsid w:val="0004112D"/>
    <w:rPr>
      <w:rFonts w:ascii="Georgia" w:hAnsi="Georgia" w:cs="Courier New"/>
      <w:lang w:eastAsia="en-US"/>
    </w:rPr>
  </w:style>
  <w:style w:type="character" w:customStyle="1" w:styleId="AssuntoChar">
    <w:name w:val="Assunto Char"/>
    <w:basedOn w:val="DefaultParagraphFont"/>
    <w:link w:val="Assunto"/>
    <w:rsid w:val="0004112D"/>
    <w:rPr>
      <w:rFonts w:ascii="Georgia" w:hAnsi="Georgia" w:cs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Sousa\AppsData\_Configs\MSOffice\Templates\MIEIC_Pap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9693-DDD8-4F44-A1DC-F203ABC5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MIEIC_Paper.dotx</Template>
  <TotalTime>20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Caro utilizador(a),</vt:lpstr>
      <vt:lpstr>Caro utilizador(a),</vt:lpstr>
    </vt:vector>
  </TitlesOfParts>
  <Company>FEUP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utilizador(a),</dc:title>
  <dc:creator>A. Augusto de Sousa</dc:creator>
  <cp:lastModifiedBy>A. Augusto de Sousa</cp:lastModifiedBy>
  <cp:revision>4</cp:revision>
  <cp:lastPrinted>2010-09-15T00:16:00Z</cp:lastPrinted>
  <dcterms:created xsi:type="dcterms:W3CDTF">2014-07-10T09:52:00Z</dcterms:created>
  <dcterms:modified xsi:type="dcterms:W3CDTF">2014-11-23T21:16:00Z</dcterms:modified>
</cp:coreProperties>
</file>