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16" w:rsidRDefault="00607FD8" w:rsidP="00607FD8">
      <w:pPr>
        <w:pStyle w:val="TitluEn"/>
        <w:rPr>
          <w:color w:val="FF0000"/>
        </w:rPr>
      </w:pPr>
      <w:r w:rsidRPr="00607FD8">
        <w:rPr>
          <w:caps w:val="0"/>
        </w:rPr>
        <w:t xml:space="preserve">The title of the </w:t>
      </w:r>
      <w:r w:rsidR="007A2176">
        <w:rPr>
          <w:caps w:val="0"/>
        </w:rPr>
        <w:t>contribution</w:t>
      </w:r>
      <w:r w:rsidR="007A2176" w:rsidRPr="00607FD8">
        <w:rPr>
          <w:color w:val="FF0000"/>
        </w:rPr>
        <w:t xml:space="preserve"> </w:t>
      </w:r>
      <w:r w:rsidR="00C66016" w:rsidRPr="00607FD8">
        <w:rPr>
          <w:color w:val="FF0000"/>
        </w:rPr>
        <w:t>(</w:t>
      </w:r>
      <w:r w:rsidRPr="00607FD8">
        <w:rPr>
          <w:caps w:val="0"/>
          <w:color w:val="FF0000"/>
        </w:rPr>
        <w:t xml:space="preserve">Title </w:t>
      </w:r>
      <w:r w:rsidR="00D2688B">
        <w:rPr>
          <w:caps w:val="0"/>
          <w:color w:val="FF0000"/>
        </w:rPr>
        <w:t>ES, IT or PT</w:t>
      </w:r>
      <w:r w:rsidR="00C66016" w:rsidRPr="00607FD8">
        <w:rPr>
          <w:color w:val="FF0000"/>
        </w:rPr>
        <w:t>)</w:t>
      </w:r>
    </w:p>
    <w:p w:rsidR="00D2688B" w:rsidRPr="00607FD8" w:rsidRDefault="00D2688B" w:rsidP="00D2688B">
      <w:pPr>
        <w:pStyle w:val="TitluEn"/>
        <w:rPr>
          <w:color w:val="FF0000"/>
        </w:rPr>
      </w:pPr>
      <w:r w:rsidRPr="00607FD8">
        <w:rPr>
          <w:caps w:val="0"/>
        </w:rPr>
        <w:t xml:space="preserve">The title of the </w:t>
      </w:r>
      <w:r>
        <w:rPr>
          <w:caps w:val="0"/>
        </w:rPr>
        <w:t>contribution</w:t>
      </w:r>
      <w:r w:rsidRPr="00607FD8">
        <w:rPr>
          <w:color w:val="FF0000"/>
        </w:rPr>
        <w:t xml:space="preserve"> (</w:t>
      </w:r>
      <w:r w:rsidRPr="00607FD8">
        <w:rPr>
          <w:caps w:val="0"/>
          <w:color w:val="FF0000"/>
        </w:rPr>
        <w:t>Title EN</w:t>
      </w:r>
      <w:r w:rsidRPr="00607FD8">
        <w:rPr>
          <w:color w:val="FF0000"/>
        </w:rPr>
        <w:t>)</w:t>
      </w:r>
    </w:p>
    <w:p w:rsidR="00D2688B" w:rsidRPr="00607FD8" w:rsidRDefault="00D2688B" w:rsidP="00607FD8">
      <w:pPr>
        <w:pStyle w:val="TitluEn"/>
        <w:rPr>
          <w:color w:val="FF0000"/>
        </w:rPr>
      </w:pPr>
    </w:p>
    <w:p w:rsidR="00C66016" w:rsidRDefault="00792409" w:rsidP="009D4E95">
      <w:pPr>
        <w:pStyle w:val="Authorname"/>
        <w:spacing w:before="120" w:after="120"/>
        <w:rPr>
          <w:color w:val="FF0000"/>
          <w:lang w:val="en-GB"/>
        </w:rPr>
      </w:pPr>
      <w:r>
        <w:rPr>
          <w:b/>
          <w:lang w:val="en-GB"/>
        </w:rPr>
        <w:t>Name</w:t>
      </w:r>
      <w:r w:rsidR="003D18FD">
        <w:rPr>
          <w:b/>
          <w:lang w:val="en-GB"/>
        </w:rPr>
        <w:t xml:space="preserve"> </w:t>
      </w:r>
      <w:r w:rsidR="00C66016" w:rsidRPr="00607FD8">
        <w:rPr>
          <w:lang w:val="en-GB"/>
        </w:rPr>
        <w:t xml:space="preserve">- </w:t>
      </w:r>
      <w:r>
        <w:rPr>
          <w:lang w:val="en-GB"/>
        </w:rPr>
        <w:t>Institution</w:t>
      </w:r>
      <w:r w:rsidR="007332F7">
        <w:rPr>
          <w:lang w:val="en-GB"/>
        </w:rPr>
        <w:t xml:space="preserve">, </w:t>
      </w:r>
      <w:r>
        <w:rPr>
          <w:lang w:val="en-GB"/>
        </w:rPr>
        <w:t>City</w:t>
      </w:r>
      <w:r w:rsidR="007332F7">
        <w:rPr>
          <w:lang w:val="en-GB"/>
        </w:rPr>
        <w:t xml:space="preserve">, </w:t>
      </w:r>
      <w:proofErr w:type="gramStart"/>
      <w:r>
        <w:rPr>
          <w:lang w:val="en-GB"/>
        </w:rPr>
        <w:t>Country</w:t>
      </w:r>
      <w:proofErr w:type="gramEnd"/>
      <w:r w:rsidR="007332F7">
        <w:rPr>
          <w:lang w:val="en-GB"/>
        </w:rPr>
        <w:t>,</w:t>
      </w:r>
      <w:r w:rsidR="009D4E95">
        <w:rPr>
          <w:lang w:val="en-GB"/>
        </w:rPr>
        <w:t xml:space="preserve"> </w:t>
      </w:r>
      <w:r w:rsidR="00C66016" w:rsidRPr="00607FD8">
        <w:rPr>
          <w:lang w:val="en-GB"/>
        </w:rPr>
        <w:t>e-mail: (</w:t>
      </w:r>
      <w:r w:rsidR="009D4E95" w:rsidRPr="009D4E95">
        <w:rPr>
          <w:lang w:val="en-GB"/>
        </w:rPr>
        <w:t>insert affiliate institution address</w:t>
      </w:r>
      <w:r w:rsidR="00C66016" w:rsidRPr="00607FD8">
        <w:rPr>
          <w:lang w:val="en-GB"/>
        </w:rPr>
        <w:t>)</w:t>
      </w:r>
      <w:r w:rsidR="007332F7">
        <w:rPr>
          <w:lang w:val="en-GB"/>
        </w:rPr>
        <w:tab/>
      </w:r>
      <w:r w:rsidR="00C66016" w:rsidRPr="00607FD8">
        <w:rPr>
          <w:color w:val="FF0000"/>
          <w:lang w:val="en-GB"/>
        </w:rPr>
        <w:t xml:space="preserve">(Author’s </w:t>
      </w:r>
      <w:r w:rsidR="007332F7">
        <w:rPr>
          <w:color w:val="FF0000"/>
          <w:lang w:val="en-GB"/>
        </w:rPr>
        <w:t>surname and name, in this order, Institution, City, Country, email</w:t>
      </w:r>
      <w:r w:rsidR="00C66016" w:rsidRPr="00607FD8">
        <w:rPr>
          <w:color w:val="FF0000"/>
          <w:lang w:val="en-GB"/>
        </w:rPr>
        <w:t>)</w:t>
      </w:r>
    </w:p>
    <w:p w:rsidR="00792409" w:rsidRDefault="00792409" w:rsidP="00792409">
      <w:pPr>
        <w:pStyle w:val="Authorname"/>
        <w:spacing w:before="120" w:after="120"/>
        <w:rPr>
          <w:color w:val="FF0000"/>
          <w:lang w:val="en-GB"/>
        </w:rPr>
      </w:pPr>
      <w:r>
        <w:rPr>
          <w:b/>
          <w:lang w:val="en-GB"/>
        </w:rPr>
        <w:t xml:space="preserve">Name </w:t>
      </w:r>
      <w:r w:rsidRPr="00607FD8">
        <w:rPr>
          <w:lang w:val="en-GB"/>
        </w:rPr>
        <w:t xml:space="preserve">- </w:t>
      </w:r>
      <w:r>
        <w:rPr>
          <w:lang w:val="en-GB"/>
        </w:rPr>
        <w:t xml:space="preserve">Institution, City, </w:t>
      </w:r>
      <w:proofErr w:type="gramStart"/>
      <w:r>
        <w:rPr>
          <w:lang w:val="en-GB"/>
        </w:rPr>
        <w:t>Country</w:t>
      </w:r>
      <w:proofErr w:type="gramEnd"/>
      <w:r>
        <w:rPr>
          <w:lang w:val="en-GB"/>
        </w:rPr>
        <w:t xml:space="preserve">, </w:t>
      </w:r>
      <w:r w:rsidRPr="00607FD8">
        <w:rPr>
          <w:lang w:val="en-GB"/>
        </w:rPr>
        <w:t>e-mail: (</w:t>
      </w:r>
      <w:r w:rsidRPr="009D4E95">
        <w:rPr>
          <w:lang w:val="en-GB"/>
        </w:rPr>
        <w:t>insert affiliate institution address</w:t>
      </w:r>
      <w:r w:rsidRPr="00607FD8">
        <w:rPr>
          <w:lang w:val="en-GB"/>
        </w:rPr>
        <w:t>)</w:t>
      </w:r>
      <w:r>
        <w:rPr>
          <w:lang w:val="en-GB"/>
        </w:rPr>
        <w:tab/>
      </w:r>
      <w:r w:rsidRPr="00607FD8">
        <w:rPr>
          <w:color w:val="FF0000"/>
          <w:lang w:val="en-GB"/>
        </w:rPr>
        <w:t xml:space="preserve">(Author’s </w:t>
      </w:r>
      <w:r>
        <w:rPr>
          <w:color w:val="FF0000"/>
          <w:lang w:val="en-GB"/>
        </w:rPr>
        <w:t>surname and name, in this order, Institution, City, Country, email</w:t>
      </w:r>
      <w:r w:rsidRPr="00607FD8">
        <w:rPr>
          <w:color w:val="FF0000"/>
          <w:lang w:val="en-GB"/>
        </w:rPr>
        <w:t>)</w:t>
      </w:r>
    </w:p>
    <w:p w:rsidR="00C66016" w:rsidRPr="00607FD8" w:rsidRDefault="00C66016" w:rsidP="00792409">
      <w:pPr>
        <w:pStyle w:val="Abstract"/>
        <w:ind w:left="0"/>
      </w:pPr>
      <w:r w:rsidRPr="00607FD8">
        <w:rPr>
          <w:b/>
        </w:rPr>
        <w:t>Abstract:</w:t>
      </w:r>
      <w:r w:rsidRPr="00607FD8">
        <w:t xml:space="preserve"> </w:t>
      </w:r>
      <w:r w:rsidR="00F9330A">
        <w:t xml:space="preserve">A concise and factual abstract of about 150-200 words is required. The abstract should </w:t>
      </w:r>
      <w:r w:rsidR="00B7065D">
        <w:t>briefly state</w:t>
      </w:r>
      <w:r w:rsidR="00F9330A">
        <w:t xml:space="preserve"> the purpose of the research, the principal results and major conclusions. An abstract is often presented separately from the article, so it must be able to </w:t>
      </w:r>
      <w:proofErr w:type="gramStart"/>
      <w:r w:rsidR="00F9330A">
        <w:t>stand alone</w:t>
      </w:r>
      <w:proofErr w:type="gramEnd"/>
      <w:r w:rsidR="00F9330A">
        <w:t>. For this reason, avoid any reference, but if essential, then cite the author(s) and year(s)</w:t>
      </w:r>
      <w:r w:rsidRPr="00607FD8">
        <w:t xml:space="preserve">. </w:t>
      </w:r>
      <w:r w:rsidR="00F9330A">
        <w:t>The abstract</w:t>
      </w:r>
      <w:r w:rsidRPr="00607FD8">
        <w:t xml:space="preserve"> will</w:t>
      </w:r>
      <w:r w:rsidR="003D18FD">
        <w:t xml:space="preserve"> be written in regular (size 10</w:t>
      </w:r>
      <w:r w:rsidR="005E7EE1">
        <w:t>)</w:t>
      </w:r>
      <w:r w:rsidR="007332F7">
        <w:t xml:space="preserve"> TNR</w:t>
      </w:r>
      <w:r w:rsidR="005E7EE1">
        <w:t xml:space="preserve">, </w:t>
      </w:r>
      <w:r w:rsidR="00B7065D">
        <w:t>1.</w:t>
      </w:r>
      <w:r w:rsidR="00B7065D" w:rsidRPr="00607FD8">
        <w:t>2 cm</w:t>
      </w:r>
      <w:r w:rsidR="00B7065D">
        <w:t xml:space="preserve"> </w:t>
      </w:r>
      <w:r w:rsidR="005E7EE1">
        <w:t xml:space="preserve">paragraph left-right, </w:t>
      </w:r>
      <w:r w:rsidRPr="00607FD8">
        <w:t>(</w:t>
      </w:r>
      <w:r w:rsidRPr="00607FD8">
        <w:rPr>
          <w:color w:val="FF0000"/>
        </w:rPr>
        <w:t>ABSTRACT</w:t>
      </w:r>
      <w:r w:rsidR="00AC7BA7">
        <w:rPr>
          <w:color w:val="FF0000"/>
        </w:rPr>
        <w:t xml:space="preserve"> in </w:t>
      </w:r>
      <w:r w:rsidR="00D2688B">
        <w:rPr>
          <w:color w:val="FF0000"/>
        </w:rPr>
        <w:t>English</w:t>
      </w:r>
      <w:r w:rsidRPr="00607FD8">
        <w:rPr>
          <w:color w:val="FF0000"/>
        </w:rPr>
        <w:t>)</w:t>
      </w:r>
    </w:p>
    <w:p w:rsidR="00C66016" w:rsidRPr="00607FD8" w:rsidRDefault="00C66016" w:rsidP="00792409">
      <w:pPr>
        <w:pStyle w:val="Keywords"/>
        <w:ind w:left="0"/>
      </w:pPr>
      <w:r w:rsidRPr="00607FD8">
        <w:rPr>
          <w:b/>
        </w:rPr>
        <w:t>Keywords:</w:t>
      </w:r>
      <w:r w:rsidRPr="00607FD8">
        <w:t xml:space="preserve"> 4-5</w:t>
      </w:r>
      <w:r w:rsidR="00826A92">
        <w:t xml:space="preserve"> representative words for paper</w:t>
      </w:r>
      <w:r w:rsidR="00607FD8" w:rsidRPr="00607FD8">
        <w:t xml:space="preserve"> </w:t>
      </w:r>
      <w:r w:rsidRPr="00607FD8">
        <w:rPr>
          <w:color w:val="FF0000"/>
        </w:rPr>
        <w:t>(Keywords</w:t>
      </w:r>
      <w:r w:rsidR="00AC7BA7">
        <w:rPr>
          <w:color w:val="FF0000"/>
        </w:rPr>
        <w:t xml:space="preserve"> in English</w:t>
      </w:r>
      <w:r w:rsidRPr="00607FD8">
        <w:rPr>
          <w:color w:val="FF0000"/>
        </w:rPr>
        <w:t>)</w:t>
      </w:r>
    </w:p>
    <w:p w:rsidR="00C66016" w:rsidRPr="00607FD8" w:rsidRDefault="00C66016" w:rsidP="00310AF9">
      <w:pPr>
        <w:pStyle w:val="Chapter"/>
        <w:keepNext/>
      </w:pPr>
      <w:r w:rsidRPr="00607FD8">
        <w:t xml:space="preserve">1. Introduction </w:t>
      </w:r>
      <w:r w:rsidRPr="00607FD8">
        <w:rPr>
          <w:color w:val="FF0000"/>
        </w:rPr>
        <w:t>(Chapter)</w:t>
      </w:r>
    </w:p>
    <w:p w:rsidR="00826A92" w:rsidRDefault="00D2688B" w:rsidP="00826A92">
      <w:pPr>
        <w:pStyle w:val="Normaltext"/>
      </w:pPr>
      <w:r>
        <w:t xml:space="preserve">The </w:t>
      </w:r>
      <w:r w:rsidR="00826A92">
        <w:t xml:space="preserve">Full Papers </w:t>
      </w:r>
      <w:proofErr w:type="gramStart"/>
      <w:r w:rsidR="00826A92">
        <w:t>can be written</w:t>
      </w:r>
      <w:proofErr w:type="gramEnd"/>
      <w:r w:rsidR="00826A92">
        <w:t xml:space="preserve"> in English, Spanish, Italian or Portuguese.</w:t>
      </w:r>
      <w:r>
        <w:t xml:space="preserve"> Except </w:t>
      </w:r>
      <w:r w:rsidRPr="00D2688B">
        <w:rPr>
          <w:b/>
          <w:bCs/>
          <w:u w:val="single"/>
        </w:rPr>
        <w:t>Keywords and Abstract</w:t>
      </w:r>
      <w:r>
        <w:t xml:space="preserve"> where the </w:t>
      </w:r>
      <w:r w:rsidRPr="00D2688B">
        <w:rPr>
          <w:b/>
          <w:bCs/>
          <w:u w:val="single"/>
        </w:rPr>
        <w:t>English is Mandatory</w:t>
      </w:r>
      <w:r>
        <w:t>.</w:t>
      </w:r>
    </w:p>
    <w:p w:rsidR="00C66016" w:rsidRPr="00607FD8" w:rsidRDefault="00C66016">
      <w:pPr>
        <w:pStyle w:val="Normaltext"/>
      </w:pPr>
      <w:r w:rsidRPr="00607FD8">
        <w:t xml:space="preserve">The title “Introduction” </w:t>
      </w:r>
      <w:proofErr w:type="gramStart"/>
      <w:r w:rsidRPr="00607FD8">
        <w:t>will be numbered</w:t>
      </w:r>
      <w:proofErr w:type="gramEnd"/>
      <w:r w:rsidRPr="00607FD8">
        <w:t>, written in small capitals (size 12)</w:t>
      </w:r>
      <w:r w:rsidR="008B25E0">
        <w:t>,</w:t>
      </w:r>
      <w:r w:rsidRPr="00607FD8">
        <w:t xml:space="preserve"> bolded</w:t>
      </w:r>
      <w:r w:rsidR="008B25E0">
        <w:t>, aligned</w:t>
      </w:r>
      <w:r w:rsidR="008B25E0" w:rsidRPr="00607FD8">
        <w:t xml:space="preserve"> left</w:t>
      </w:r>
      <w:r w:rsidRPr="00607FD8">
        <w:t>.</w:t>
      </w:r>
    </w:p>
    <w:p w:rsidR="00C66016" w:rsidRPr="00607FD8" w:rsidRDefault="00C66016">
      <w:pPr>
        <w:pStyle w:val="Normaltext"/>
      </w:pPr>
      <w:r w:rsidRPr="00607FD8">
        <w:t xml:space="preserve">In the introduction of the article, the </w:t>
      </w:r>
      <w:r w:rsidR="001A76A4">
        <w:t>state of the art</w:t>
      </w:r>
      <w:r w:rsidRPr="00607FD8">
        <w:t xml:space="preserve"> </w:t>
      </w:r>
      <w:r w:rsidR="001A76A4">
        <w:t>of the</w:t>
      </w:r>
      <w:r w:rsidRPr="00607FD8">
        <w:t xml:space="preserve"> domain </w:t>
      </w:r>
      <w:proofErr w:type="gramStart"/>
      <w:r w:rsidRPr="00607FD8">
        <w:t>will be mentioned</w:t>
      </w:r>
      <w:proofErr w:type="gramEnd"/>
      <w:r w:rsidRPr="00607FD8">
        <w:t xml:space="preserve"> (by </w:t>
      </w:r>
      <w:r w:rsidR="001A76A4">
        <w:t>citing</w:t>
      </w:r>
      <w:r w:rsidRPr="00607FD8">
        <w:t xml:space="preserve"> the corresponding </w:t>
      </w:r>
      <w:r w:rsidR="001A76A4">
        <w:t>references</w:t>
      </w:r>
      <w:r w:rsidRPr="00607FD8">
        <w:t xml:space="preserve">) and the objectives of the paper will be </w:t>
      </w:r>
      <w:r w:rsidR="001A76A4">
        <w:t>stated</w:t>
      </w:r>
      <w:r w:rsidRPr="00607FD8">
        <w:t>.</w:t>
      </w:r>
    </w:p>
    <w:p w:rsidR="00C66016" w:rsidRDefault="00C66016">
      <w:pPr>
        <w:pStyle w:val="Normaltext"/>
      </w:pPr>
      <w:r w:rsidRPr="00607FD8">
        <w:t xml:space="preserve">The </w:t>
      </w:r>
      <w:r w:rsidR="007A2176">
        <w:t>contribution</w:t>
      </w:r>
      <w:r w:rsidR="00B857CD" w:rsidRPr="00607FD8">
        <w:t xml:space="preserve"> </w:t>
      </w:r>
      <w:r w:rsidRPr="00607FD8">
        <w:t xml:space="preserve">will </w:t>
      </w:r>
      <w:r w:rsidR="00B857CD">
        <w:t xml:space="preserve">consist of </w:t>
      </w:r>
      <w:r w:rsidR="00826A92">
        <w:t>a</w:t>
      </w:r>
      <w:r w:rsidR="00792409">
        <w:t xml:space="preserve"> </w:t>
      </w:r>
      <w:r w:rsidR="00792409" w:rsidRPr="00792409">
        <w:rPr>
          <w:b/>
        </w:rPr>
        <w:t>maximum 12 pages</w:t>
      </w:r>
      <w:r w:rsidR="00792409">
        <w:t xml:space="preserve"> for </w:t>
      </w:r>
      <w:r w:rsidR="00792409" w:rsidRPr="00792409">
        <w:rPr>
          <w:b/>
        </w:rPr>
        <w:t>Full Paper</w:t>
      </w:r>
      <w:r w:rsidR="00630CB9">
        <w:t xml:space="preserve"> (even number</w:t>
      </w:r>
      <w:r w:rsidR="007A2176">
        <w:t xml:space="preserve"> is preferable</w:t>
      </w:r>
      <w:r w:rsidRPr="00607FD8">
        <w:t xml:space="preserve">, </w:t>
      </w:r>
      <w:r w:rsidR="00630CB9">
        <w:t xml:space="preserve">size A4, all margins at 2.5 cm) </w:t>
      </w:r>
      <w:r w:rsidRPr="00607FD8">
        <w:t>the font used being TNR, size 1</w:t>
      </w:r>
      <w:r w:rsidR="003E11D0">
        <w:t>2</w:t>
      </w:r>
      <w:r w:rsidRPr="00607FD8">
        <w:t>, the paragraphs being separated from one another with one line of size 6.</w:t>
      </w:r>
      <w:r w:rsidRPr="00607FD8">
        <w:rPr>
          <w:color w:val="FF0000"/>
        </w:rPr>
        <w:t xml:space="preserve"> (Normal text).</w:t>
      </w:r>
      <w:r w:rsidR="003D18FD">
        <w:rPr>
          <w:color w:val="FF0000"/>
        </w:rPr>
        <w:t xml:space="preserve"> </w:t>
      </w:r>
      <w:r w:rsidR="003D18FD">
        <w:t xml:space="preserve">Save your file </w:t>
      </w:r>
      <w:r w:rsidR="007A2176">
        <w:t xml:space="preserve">both in pdf format and </w:t>
      </w:r>
      <w:r w:rsidR="003D18FD">
        <w:t xml:space="preserve">in </w:t>
      </w:r>
      <w:proofErr w:type="spellStart"/>
      <w:r w:rsidR="003D18FD">
        <w:t>docx</w:t>
      </w:r>
      <w:proofErr w:type="spellEnd"/>
      <w:r w:rsidR="003D18FD">
        <w:t xml:space="preserve"> format.</w:t>
      </w:r>
    </w:p>
    <w:p w:rsidR="00826A92" w:rsidRPr="00607FD8" w:rsidRDefault="00826A92">
      <w:pPr>
        <w:pStyle w:val="Normaltext"/>
      </w:pPr>
      <w:r>
        <w:t xml:space="preserve">Authors are encouraged to submit </w:t>
      </w:r>
      <w:r w:rsidRPr="00826A92">
        <w:rPr>
          <w:b/>
        </w:rPr>
        <w:t>extended abstract and full paper simultaneously</w:t>
      </w:r>
      <w:r>
        <w:t>.</w:t>
      </w:r>
      <w:r w:rsidR="00741FD9">
        <w:t xml:space="preserve"> Please check template for extended abstracts in the website.</w:t>
      </w:r>
    </w:p>
    <w:p w:rsidR="00C66016" w:rsidRPr="00607FD8" w:rsidRDefault="00C66016" w:rsidP="00310AF9">
      <w:pPr>
        <w:pStyle w:val="Chapter"/>
        <w:keepNext/>
      </w:pPr>
      <w:r w:rsidRPr="00607FD8">
        <w:t>2. Paper content (the title of the first chapter)</w:t>
      </w:r>
      <w:r w:rsidRPr="00607FD8">
        <w:rPr>
          <w:color w:val="FF0000"/>
        </w:rPr>
        <w:t xml:space="preserve"> (Chapter)</w:t>
      </w:r>
    </w:p>
    <w:p w:rsidR="00C66016" w:rsidRPr="00607FD8" w:rsidRDefault="00C66016">
      <w:pPr>
        <w:pStyle w:val="Normaltext"/>
      </w:pPr>
      <w:r w:rsidRPr="00607FD8">
        <w:t xml:space="preserve">The </w:t>
      </w:r>
      <w:r w:rsidR="008B25E0">
        <w:t>titles</w:t>
      </w:r>
      <w:r w:rsidR="008B25E0" w:rsidRPr="00607FD8">
        <w:t xml:space="preserve"> </w:t>
      </w:r>
      <w:r w:rsidRPr="00607FD8">
        <w:t xml:space="preserve">of the chapters will be numbered, written in small capitals (size 12), bolded, </w:t>
      </w:r>
      <w:r w:rsidR="000B1FEC">
        <w:t>aligned</w:t>
      </w:r>
      <w:r w:rsidRPr="00607FD8">
        <w:t xml:space="preserve"> left.</w:t>
      </w:r>
    </w:p>
    <w:p w:rsidR="00C66016" w:rsidRPr="00607FD8" w:rsidRDefault="00C66016">
      <w:pPr>
        <w:pStyle w:val="Normaltext"/>
      </w:pPr>
      <w:r w:rsidRPr="00607FD8">
        <w:t xml:space="preserve">The International System of Units </w:t>
      </w:r>
      <w:proofErr w:type="gramStart"/>
      <w:r w:rsidRPr="00607FD8">
        <w:t>will be used</w:t>
      </w:r>
      <w:proofErr w:type="gramEnd"/>
      <w:r w:rsidRPr="00607FD8">
        <w:t>.</w:t>
      </w:r>
      <w:r w:rsidR="00D105F3">
        <w:t xml:space="preserve"> </w:t>
      </w:r>
      <w:r w:rsidR="00D105F3" w:rsidRPr="00D105F3">
        <w:t xml:space="preserve">Papers are to </w:t>
      </w:r>
      <w:proofErr w:type="gramStart"/>
      <w:r w:rsidR="00D105F3" w:rsidRPr="00D105F3">
        <w:t>be submitted</w:t>
      </w:r>
      <w:proofErr w:type="gramEnd"/>
      <w:r w:rsidR="00D105F3" w:rsidRPr="00D105F3">
        <w:t xml:space="preserve"> in English</w:t>
      </w:r>
      <w:r w:rsidR="00D105F3">
        <w:t xml:space="preserve"> language. </w:t>
      </w:r>
    </w:p>
    <w:p w:rsidR="00C66016" w:rsidRPr="00607FD8" w:rsidRDefault="00C66016">
      <w:pPr>
        <w:pStyle w:val="Subchapter11"/>
      </w:pPr>
      <w:r w:rsidRPr="00607FD8">
        <w:t xml:space="preserve">2.1. Subchapter </w:t>
      </w:r>
      <w:proofErr w:type="spellStart"/>
      <w:r w:rsidRPr="00607FD8">
        <w:rPr>
          <w:color w:val="FF0000"/>
        </w:rPr>
        <w:t>Subchapter</w:t>
      </w:r>
      <w:proofErr w:type="spellEnd"/>
      <w:r w:rsidRPr="00607FD8">
        <w:rPr>
          <w:color w:val="FF0000"/>
        </w:rPr>
        <w:t xml:space="preserve"> (1.1)</w:t>
      </w:r>
    </w:p>
    <w:p w:rsidR="00C66016" w:rsidRPr="00607FD8" w:rsidRDefault="00C66016">
      <w:pPr>
        <w:pStyle w:val="Subsubchapter121"/>
      </w:pPr>
      <w:r w:rsidRPr="00607FD8">
        <w:lastRenderedPageBreak/>
        <w:t xml:space="preserve">2.1.1. </w:t>
      </w:r>
      <w:proofErr w:type="spellStart"/>
      <w:r w:rsidRPr="00607FD8">
        <w:t>Subsubchapter</w:t>
      </w:r>
      <w:proofErr w:type="spellEnd"/>
      <w:r w:rsidRPr="00607FD8">
        <w:t xml:space="preserve"> </w:t>
      </w:r>
      <w:proofErr w:type="spellStart"/>
      <w:r w:rsidRPr="00607FD8">
        <w:rPr>
          <w:color w:val="FF0000"/>
        </w:rPr>
        <w:t>Subsubchapter</w:t>
      </w:r>
      <w:proofErr w:type="spellEnd"/>
      <w:r w:rsidRPr="00607FD8">
        <w:rPr>
          <w:color w:val="FF0000"/>
        </w:rPr>
        <w:t xml:space="preserve"> (1.2.1)</w:t>
      </w:r>
    </w:p>
    <w:p w:rsidR="00C66016" w:rsidRPr="00607FD8" w:rsidRDefault="00C66016" w:rsidP="00310AF9">
      <w:pPr>
        <w:pStyle w:val="Chapter"/>
        <w:keepNext/>
        <w:rPr>
          <w:color w:val="FF0000"/>
        </w:rPr>
      </w:pPr>
      <w:r w:rsidRPr="00607FD8">
        <w:t>3. Paper content (the title of the second chapter)</w:t>
      </w:r>
      <w:r w:rsidRPr="00607FD8">
        <w:rPr>
          <w:color w:val="FF0000"/>
        </w:rPr>
        <w:t xml:space="preserve"> (Chapter)</w:t>
      </w:r>
    </w:p>
    <w:p w:rsidR="00C66016" w:rsidRPr="00607FD8" w:rsidRDefault="00C66016">
      <w:pPr>
        <w:pStyle w:val="Normaltext"/>
        <w:rPr>
          <w:spacing w:val="-4"/>
        </w:rPr>
      </w:pPr>
      <w:r w:rsidRPr="00607FD8">
        <w:rPr>
          <w:spacing w:val="-4"/>
        </w:rPr>
        <w:t xml:space="preserve">Equations. Equations are to </w:t>
      </w:r>
      <w:proofErr w:type="gramStart"/>
      <w:r w:rsidRPr="00607FD8">
        <w:rPr>
          <w:spacing w:val="-4"/>
        </w:rPr>
        <w:t>be numbered</w:t>
      </w:r>
      <w:proofErr w:type="gramEnd"/>
      <w:r w:rsidRPr="00607FD8">
        <w:rPr>
          <w:spacing w:val="-4"/>
        </w:rPr>
        <w:t xml:space="preserve"> </w:t>
      </w:r>
      <w:r w:rsidR="007A2176">
        <w:rPr>
          <w:spacing w:val="-4"/>
        </w:rPr>
        <w:t xml:space="preserve">consequently, numbers to be </w:t>
      </w:r>
      <w:r w:rsidRPr="00607FD8">
        <w:rPr>
          <w:spacing w:val="-4"/>
        </w:rPr>
        <w:t xml:space="preserve">indented </w:t>
      </w:r>
      <w:r w:rsidR="007A2176">
        <w:rPr>
          <w:spacing w:val="-4"/>
        </w:rPr>
        <w:t>to the</w:t>
      </w:r>
      <w:r w:rsidRPr="00607FD8">
        <w:rPr>
          <w:spacing w:val="-4"/>
        </w:rPr>
        <w:t xml:space="preserve"> right</w:t>
      </w:r>
      <w:r w:rsidR="007A2176">
        <w:rPr>
          <w:spacing w:val="-4"/>
        </w:rPr>
        <w:t xml:space="preserve">, </w:t>
      </w:r>
      <w:r w:rsidRPr="00607FD8">
        <w:rPr>
          <w:spacing w:val="-4"/>
        </w:rPr>
        <w:t xml:space="preserve">and </w:t>
      </w:r>
      <w:r w:rsidR="00241418">
        <w:rPr>
          <w:spacing w:val="-4"/>
        </w:rPr>
        <w:t>typeset</w:t>
      </w:r>
      <w:r w:rsidRPr="00607FD8">
        <w:rPr>
          <w:spacing w:val="-4"/>
        </w:rPr>
        <w:t xml:space="preserve"> with the </w:t>
      </w:r>
      <w:r w:rsidR="00570695">
        <w:rPr>
          <w:spacing w:val="-4"/>
        </w:rPr>
        <w:t>equations-editor: Settings – size</w:t>
      </w:r>
      <w:r w:rsidRPr="00607FD8">
        <w:rPr>
          <w:spacing w:val="-4"/>
        </w:rPr>
        <w:t>: 12, 10, 7, 18, 12, style: italic variables,</w:t>
      </w:r>
      <w:r w:rsidR="003D18FD">
        <w:rPr>
          <w:spacing w:val="-4"/>
        </w:rPr>
        <w:t xml:space="preserve"> </w:t>
      </w:r>
      <w:r w:rsidRPr="00607FD8">
        <w:rPr>
          <w:spacing w:val="-4"/>
        </w:rPr>
        <w:t>LG Greek italic.</w:t>
      </w:r>
    </w:p>
    <w:p w:rsidR="00C66016" w:rsidRPr="00D958AF" w:rsidRDefault="00792409" w:rsidP="00792409">
      <w:pPr>
        <w:pStyle w:val="Equations"/>
        <w:tabs>
          <w:tab w:val="center" w:pos="4395"/>
          <w:tab w:val="right" w:pos="8787"/>
        </w:tabs>
        <w:rPr>
          <w:b/>
          <w:bCs/>
        </w:rPr>
      </w:pPr>
      <w:r>
        <w:rPr>
          <w:rFonts w:cs="Calibri"/>
          <w:szCs w:val="24"/>
          <w:lang w:val="ro-RO"/>
        </w:rPr>
        <w:tab/>
      </w:r>
      <m:oMath>
        <m:r>
          <w:rPr>
            <w:rFonts w:ascii="Cambria Math" w:cs="Calibri"/>
            <w:szCs w:val="24"/>
            <w:lang w:val="ro-RO"/>
          </w:rPr>
          <m:t>m</m:t>
        </m:r>
        <m:r>
          <w:rPr>
            <w:rFonts w:ascii="Cambria Math" w:hAnsi="Cambria Math" w:cs="Cambria Math"/>
            <w:szCs w:val="24"/>
            <w:lang w:val="ro-RO"/>
          </w:rPr>
          <m:t>⋅</m:t>
        </m:r>
        <m:acc>
          <m:accPr>
            <m:chr m:val="̈"/>
            <m:ctrlPr>
              <w:rPr>
                <w:rFonts w:ascii="Cambria Math" w:hAnsi="Cambria Math" w:cs="Calibri"/>
                <w:i/>
                <w:szCs w:val="24"/>
                <w:lang w:val="ro-RO"/>
              </w:rPr>
            </m:ctrlPr>
          </m:accPr>
          <m:e>
            <m:r>
              <w:rPr>
                <w:rFonts w:ascii="Cambria Math" w:cs="Calibri"/>
                <w:szCs w:val="24"/>
                <w:lang w:val="ro-RO"/>
              </w:rPr>
              <m:t>y</m:t>
            </m:r>
          </m:e>
        </m:acc>
        <m:r>
          <w:rPr>
            <w:rFonts w:ascii="Cambria Math" w:cs="Calibri"/>
            <w:szCs w:val="24"/>
            <w:lang w:val="ro-RO"/>
          </w:rPr>
          <m:t>(t)+c</m:t>
        </m:r>
        <m:r>
          <w:rPr>
            <w:rFonts w:ascii="Cambria Math" w:hAnsi="Cambria Math" w:cs="Cambria Math"/>
            <w:szCs w:val="24"/>
            <w:lang w:val="ro-RO"/>
          </w:rPr>
          <m:t>⋅</m:t>
        </m:r>
        <m:acc>
          <m:accPr>
            <m:chr m:val="̇"/>
            <m:ctrlPr>
              <w:rPr>
                <w:rFonts w:ascii="Cambria Math" w:hAnsi="Cambria Math" w:cs="Calibri"/>
                <w:i/>
                <w:szCs w:val="24"/>
                <w:lang w:val="ro-RO"/>
              </w:rPr>
            </m:ctrlPr>
          </m:accPr>
          <m:e>
            <m:r>
              <w:rPr>
                <w:rFonts w:ascii="Cambria Math" w:cs="Calibri"/>
                <w:szCs w:val="24"/>
                <w:lang w:val="ro-RO"/>
              </w:rPr>
              <m:t>y</m:t>
            </m:r>
          </m:e>
        </m:acc>
        <m:r>
          <w:rPr>
            <w:rFonts w:ascii="Cambria Math" w:cs="Calibri"/>
            <w:szCs w:val="24"/>
            <w:lang w:val="ro-RO"/>
          </w:rPr>
          <m:t>(t)+k</m:t>
        </m:r>
        <m:r>
          <w:rPr>
            <w:rFonts w:ascii="Cambria Math" w:hAnsi="Cambria Math" w:cs="Cambria Math"/>
            <w:szCs w:val="24"/>
            <w:lang w:val="ro-RO"/>
          </w:rPr>
          <m:t>⋅</m:t>
        </m:r>
        <m:r>
          <w:rPr>
            <w:rFonts w:ascii="Cambria Math" w:cs="Calibri"/>
            <w:szCs w:val="24"/>
            <w:lang w:val="ro-RO"/>
          </w:rPr>
          <m:t>y(t)=</m:t>
        </m:r>
        <m:r>
          <w:rPr>
            <w:rFonts w:ascii="Cambria Math" w:cs="Calibri"/>
            <w:szCs w:val="24"/>
            <w:lang w:val="ro-RO"/>
          </w:rPr>
          <m:t>-</m:t>
        </m:r>
        <m:r>
          <w:rPr>
            <w:rFonts w:ascii="Cambria Math" w:cs="Calibri"/>
            <w:szCs w:val="24"/>
            <w:lang w:val="ro-RO"/>
          </w:rPr>
          <m:t>m</m:t>
        </m:r>
        <m:r>
          <w:rPr>
            <w:rFonts w:ascii="Cambria Math" w:hAnsi="Cambria Math" w:cs="Cambria Math"/>
            <w:szCs w:val="24"/>
            <w:lang w:val="ro-RO"/>
          </w:rPr>
          <m:t>⋅</m:t>
        </m:r>
        <m:r>
          <w:rPr>
            <w:rFonts w:ascii="Cambria Math" w:cs="Calibri"/>
            <w:szCs w:val="24"/>
            <w:lang w:val="ro-RO"/>
          </w:rPr>
          <m:t>a(t)</m:t>
        </m:r>
      </m:oMath>
      <w:r>
        <w:rPr>
          <w:rFonts w:cs="Calibri"/>
          <w:szCs w:val="24"/>
          <w:lang w:val="ro-RO"/>
        </w:rPr>
        <w:t xml:space="preserve">       </w:t>
      </w:r>
      <w:r w:rsidR="00C66016" w:rsidRPr="00D958AF">
        <w:rPr>
          <w:b/>
          <w:bCs/>
          <w:color w:val="FF0000"/>
        </w:rPr>
        <w:t>(Equations)</w:t>
      </w:r>
      <w:r w:rsidR="00C66016" w:rsidRPr="00D958AF">
        <w:rPr>
          <w:b/>
          <w:bCs/>
        </w:rPr>
        <w:tab/>
      </w:r>
      <w:r w:rsidR="00C66016" w:rsidRPr="00D958AF">
        <w:t>(1)</w:t>
      </w:r>
    </w:p>
    <w:p w:rsidR="00E36D75" w:rsidRDefault="00E36D75">
      <w:pPr>
        <w:pStyle w:val="Normaltext"/>
        <w:spacing w:before="120"/>
        <w:rPr>
          <w:b/>
        </w:rPr>
      </w:pPr>
    </w:p>
    <w:p w:rsidR="00C66016" w:rsidRDefault="00C66016">
      <w:pPr>
        <w:pStyle w:val="Normaltext"/>
        <w:spacing w:before="120"/>
      </w:pPr>
      <w:r w:rsidRPr="00607FD8">
        <w:rPr>
          <w:b/>
        </w:rPr>
        <w:t>Tables.</w:t>
      </w:r>
      <w:r w:rsidRPr="00607FD8">
        <w:t xml:space="preserve"> Tables are to </w:t>
      </w:r>
      <w:proofErr w:type="gramStart"/>
      <w:r w:rsidRPr="00607FD8">
        <w:t xml:space="preserve">be </w:t>
      </w:r>
      <w:r w:rsidR="00241418">
        <w:t>typeset</w:t>
      </w:r>
      <w:proofErr w:type="gramEnd"/>
      <w:r w:rsidRPr="00607FD8">
        <w:t xml:space="preserve"> in </w:t>
      </w:r>
      <w:r w:rsidR="00D87427">
        <w:t xml:space="preserve">TNR </w:t>
      </w:r>
      <w:r w:rsidRPr="00607FD8">
        <w:t xml:space="preserve">size 10. The </w:t>
      </w:r>
      <w:r w:rsidR="00241418">
        <w:t xml:space="preserve">number and the </w:t>
      </w:r>
      <w:r w:rsidRPr="00607FD8">
        <w:t xml:space="preserve">title of the table is to be </w:t>
      </w:r>
      <w:r w:rsidR="003D18FD" w:rsidRPr="00607FD8">
        <w:t>centred</w:t>
      </w:r>
      <w:r w:rsidR="00241418">
        <w:t xml:space="preserve"> </w:t>
      </w:r>
      <w:r w:rsidRPr="00607FD8">
        <w:t xml:space="preserve">and its </w:t>
      </w:r>
      <w:r w:rsidR="003D18FD" w:rsidRPr="00607FD8">
        <w:t>numeration</w:t>
      </w:r>
      <w:r w:rsidRPr="00607FD8">
        <w:t xml:space="preserve"> written in italics (size 10</w:t>
      </w:r>
      <w:r w:rsidR="00241418">
        <w:t>)</w:t>
      </w:r>
      <w:r w:rsidRPr="00607FD8">
        <w:t>.</w:t>
      </w:r>
      <w:r w:rsidR="003D18FD">
        <w:t xml:space="preserve"> </w:t>
      </w:r>
      <w:r w:rsidR="00241418">
        <w:t xml:space="preserve">The table </w:t>
      </w:r>
      <w:proofErr w:type="gramStart"/>
      <w:r w:rsidR="00241418">
        <w:t xml:space="preserve">is </w:t>
      </w:r>
      <w:r w:rsidR="007A7072">
        <w:t>centred</w:t>
      </w:r>
      <w:proofErr w:type="gramEnd"/>
      <w:r w:rsidR="00A13AB1">
        <w:t xml:space="preserve">. </w:t>
      </w:r>
      <w:r w:rsidR="003D18FD">
        <w:t xml:space="preserve">Use the table function, not spreadsheets, to make tables. </w:t>
      </w:r>
    </w:p>
    <w:p w:rsidR="00241418" w:rsidRPr="00607FD8" w:rsidRDefault="00241418">
      <w:pPr>
        <w:pStyle w:val="Normaltext"/>
        <w:spacing w:before="120"/>
      </w:pPr>
    </w:p>
    <w:p w:rsidR="00C66016" w:rsidRPr="00607FD8" w:rsidRDefault="00C66016" w:rsidP="00241418">
      <w:pPr>
        <w:pStyle w:val="Tablenumber"/>
        <w:jc w:val="center"/>
      </w:pPr>
      <w:r w:rsidRPr="00FA59A4">
        <w:rPr>
          <w:rStyle w:val="NumberofthetableCharChar"/>
          <w:i/>
          <w:lang w:val="en-GB"/>
        </w:rPr>
        <w:t>Table 1</w:t>
      </w:r>
      <w:r w:rsidR="00241418">
        <w:rPr>
          <w:rStyle w:val="NumberofthetableCharChar"/>
          <w:i/>
          <w:lang w:val="en-GB"/>
        </w:rPr>
        <w:t>.</w:t>
      </w:r>
      <w:r w:rsidRPr="00607FD8">
        <w:rPr>
          <w:rStyle w:val="NumberofthetableCharChar"/>
          <w:lang w:val="en-GB"/>
        </w:rPr>
        <w:t xml:space="preserve"> </w:t>
      </w:r>
      <w:r w:rsidRPr="00607FD8">
        <w:rPr>
          <w:i w:val="0"/>
          <w:color w:val="FF0000"/>
        </w:rPr>
        <w:t>(</w:t>
      </w:r>
      <w:r w:rsidR="001C1507">
        <w:rPr>
          <w:i w:val="0"/>
          <w:color w:val="FF0000"/>
        </w:rPr>
        <w:t>N</w:t>
      </w:r>
      <w:r w:rsidR="001C1507" w:rsidRPr="00607FD8">
        <w:rPr>
          <w:i w:val="0"/>
          <w:color w:val="FF0000"/>
        </w:rPr>
        <w:t xml:space="preserve">umber of the </w:t>
      </w:r>
      <w:r w:rsidR="001C1507">
        <w:rPr>
          <w:i w:val="0"/>
          <w:color w:val="FF0000"/>
        </w:rPr>
        <w:t>T</w:t>
      </w:r>
      <w:r w:rsidR="001C1507" w:rsidRPr="00607FD8">
        <w:rPr>
          <w:i w:val="0"/>
          <w:color w:val="FF0000"/>
        </w:rPr>
        <w:t>able</w:t>
      </w:r>
      <w:r w:rsidRPr="00607FD8">
        <w:rPr>
          <w:i w:val="0"/>
          <w:color w:val="FF0000"/>
        </w:rPr>
        <w:t>)</w:t>
      </w:r>
      <w:r w:rsidR="00241418">
        <w:rPr>
          <w:i w:val="0"/>
          <w:color w:val="FF0000"/>
        </w:rPr>
        <w:t xml:space="preserve"> </w:t>
      </w:r>
      <w:r w:rsidRPr="00607FD8">
        <w:t xml:space="preserve">Melting points and basic analysis </w:t>
      </w:r>
      <w:r w:rsidRPr="00607FD8">
        <w:rPr>
          <w:color w:val="FF0000"/>
        </w:rPr>
        <w:t>(</w:t>
      </w:r>
      <w:r w:rsidR="001C1507">
        <w:rPr>
          <w:color w:val="FF0000"/>
        </w:rPr>
        <w:t>Table Title</w:t>
      </w:r>
      <w:r w:rsidRPr="00607FD8">
        <w:rPr>
          <w:color w:val="FF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130"/>
        <w:gridCol w:w="1440"/>
        <w:gridCol w:w="1296"/>
        <w:gridCol w:w="1417"/>
      </w:tblGrid>
      <w:tr w:rsidR="00C66016" w:rsidRPr="00607FD8" w:rsidTr="00607FD8">
        <w:trPr>
          <w:cantSplit/>
          <w:jc w:val="center"/>
        </w:trPr>
        <w:tc>
          <w:tcPr>
            <w:tcW w:w="152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66016" w:rsidRPr="003E11D0" w:rsidRDefault="00C66016">
            <w:pPr>
              <w:jc w:val="center"/>
            </w:pPr>
            <w:r w:rsidRPr="003E11D0">
              <w:t>Compounds</w:t>
            </w:r>
          </w:p>
        </w:tc>
        <w:tc>
          <w:tcPr>
            <w:tcW w:w="113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66016" w:rsidRPr="003E11D0" w:rsidRDefault="00C66016">
            <w:pPr>
              <w:jc w:val="center"/>
            </w:pPr>
            <w:proofErr w:type="spellStart"/>
            <w:r w:rsidRPr="003E11D0">
              <w:t>Mp</w:t>
            </w:r>
            <w:proofErr w:type="spellEnd"/>
            <w:r w:rsidRPr="003E11D0">
              <w:t>(</w:t>
            </w:r>
            <w:r w:rsidRPr="003E11D0">
              <w:rPr>
                <w:vertAlign w:val="superscript"/>
              </w:rPr>
              <w:t>0</w:t>
            </w:r>
            <w:r w:rsidRPr="003E11D0">
              <w:t>C)</w:t>
            </w:r>
          </w:p>
        </w:tc>
        <w:tc>
          <w:tcPr>
            <w:tcW w:w="144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66016" w:rsidRPr="003E11D0" w:rsidRDefault="00C66016">
            <w:pPr>
              <w:jc w:val="center"/>
            </w:pPr>
            <w:r w:rsidRPr="003E11D0">
              <w:t>Chemical formula</w:t>
            </w:r>
          </w:p>
        </w:tc>
        <w:tc>
          <w:tcPr>
            <w:tcW w:w="27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6016" w:rsidRPr="003E11D0" w:rsidRDefault="00C66016">
            <w:pPr>
              <w:jc w:val="center"/>
            </w:pPr>
            <w:r w:rsidRPr="003E11D0">
              <w:t>N (%)</w:t>
            </w:r>
          </w:p>
        </w:tc>
      </w:tr>
      <w:tr w:rsidR="00C66016" w:rsidRPr="00607FD8" w:rsidTr="00607FD8">
        <w:trPr>
          <w:cantSplit/>
          <w:jc w:val="center"/>
        </w:trPr>
        <w:tc>
          <w:tcPr>
            <w:tcW w:w="152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Calculated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Resulted</w:t>
            </w:r>
          </w:p>
        </w:tc>
      </w:tr>
      <w:tr w:rsidR="00C66016" w:rsidRPr="00607FD8" w:rsidTr="00607FD8">
        <w:trPr>
          <w:jc w:val="center"/>
        </w:trPr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3A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178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C</w:t>
            </w:r>
            <w:r w:rsidRPr="003E11D0">
              <w:rPr>
                <w:vertAlign w:val="subscript"/>
              </w:rPr>
              <w:t>29</w:t>
            </w:r>
            <w:r w:rsidRPr="003E11D0">
              <w:t>H</w:t>
            </w:r>
            <w:r w:rsidRPr="003E11D0">
              <w:rPr>
                <w:vertAlign w:val="subscript"/>
              </w:rPr>
              <w:t>34</w:t>
            </w:r>
            <w:r w:rsidRPr="003E11D0">
              <w:t>N</w:t>
            </w:r>
            <w:r w:rsidRPr="003E11D0">
              <w:rPr>
                <w:vertAlign w:val="subscript"/>
              </w:rPr>
              <w:t>2</w:t>
            </w:r>
            <w:r w:rsidRPr="003E11D0">
              <w:t>O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6,57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3A</w:t>
            </w:r>
          </w:p>
        </w:tc>
      </w:tr>
      <w:tr w:rsidR="00C66016" w:rsidRPr="00607FD8" w:rsidTr="00607FD8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3B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C</w:t>
            </w:r>
            <w:r w:rsidRPr="003E11D0">
              <w:rPr>
                <w:vertAlign w:val="subscript"/>
              </w:rPr>
              <w:t>29</w:t>
            </w:r>
            <w:r w:rsidRPr="003E11D0">
              <w:t>H</w:t>
            </w:r>
            <w:r w:rsidRPr="003E11D0">
              <w:rPr>
                <w:vertAlign w:val="subscript"/>
              </w:rPr>
              <w:t>33</w:t>
            </w:r>
            <w:r w:rsidRPr="003E11D0">
              <w:t>N</w:t>
            </w:r>
            <w:r w:rsidRPr="003E11D0">
              <w:rPr>
                <w:vertAlign w:val="subscript"/>
              </w:rPr>
              <w:t>3</w:t>
            </w:r>
            <w:r w:rsidRPr="003E11D0">
              <w:t>O</w:t>
            </w:r>
            <w:r w:rsidRPr="003E11D0">
              <w:rPr>
                <w:vertAlign w:val="subscript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8,92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3B</w:t>
            </w:r>
          </w:p>
        </w:tc>
      </w:tr>
      <w:tr w:rsidR="00C66016" w:rsidRPr="00607FD8" w:rsidTr="00607FD8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3C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C</w:t>
            </w:r>
            <w:r w:rsidRPr="003E11D0">
              <w:rPr>
                <w:vertAlign w:val="subscript"/>
              </w:rPr>
              <w:t>29</w:t>
            </w:r>
            <w:r w:rsidRPr="003E11D0">
              <w:t>H</w:t>
            </w:r>
            <w:r w:rsidRPr="003E11D0">
              <w:rPr>
                <w:vertAlign w:val="subscript"/>
              </w:rPr>
              <w:t>32</w:t>
            </w:r>
            <w:r w:rsidRPr="003E11D0">
              <w:t>N</w:t>
            </w:r>
            <w:r w:rsidRPr="003E11D0">
              <w:rPr>
                <w:vertAlign w:val="subscript"/>
              </w:rPr>
              <w:t>4</w:t>
            </w:r>
            <w:r w:rsidRPr="003E11D0">
              <w:t>O</w:t>
            </w:r>
            <w:r w:rsidRPr="003E11D0">
              <w:rPr>
                <w:vertAlign w:val="subscript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10,85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3C</w:t>
            </w:r>
          </w:p>
        </w:tc>
      </w:tr>
      <w:tr w:rsidR="00C66016" w:rsidRPr="00607FD8" w:rsidTr="00665ECA">
        <w:trPr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5A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C</w:t>
            </w:r>
            <w:r w:rsidRPr="003E11D0">
              <w:rPr>
                <w:vertAlign w:val="subscript"/>
              </w:rPr>
              <w:t>29</w:t>
            </w:r>
            <w:r w:rsidRPr="003E11D0">
              <w:t>H</w:t>
            </w:r>
            <w:r w:rsidRPr="003E11D0">
              <w:rPr>
                <w:vertAlign w:val="subscript"/>
              </w:rPr>
              <w:t>34</w:t>
            </w:r>
            <w:r w:rsidRPr="003E11D0">
              <w:t>N</w:t>
            </w:r>
            <w:r w:rsidRPr="003E11D0">
              <w:rPr>
                <w:vertAlign w:val="subscript"/>
              </w:rPr>
              <w:t>2</w:t>
            </w:r>
            <w:r w:rsidRPr="003E11D0">
              <w:t>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6,56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5A</w:t>
            </w:r>
          </w:p>
        </w:tc>
      </w:tr>
      <w:tr w:rsidR="00C66016" w:rsidRPr="00607FD8" w:rsidTr="00665ECA">
        <w:trPr>
          <w:jc w:val="center"/>
        </w:trPr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5B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C</w:t>
            </w:r>
            <w:r w:rsidRPr="003E11D0">
              <w:rPr>
                <w:vertAlign w:val="subscript"/>
              </w:rPr>
              <w:t>29</w:t>
            </w:r>
            <w:r w:rsidRPr="003E11D0">
              <w:t>H</w:t>
            </w:r>
            <w:r w:rsidRPr="003E11D0">
              <w:rPr>
                <w:vertAlign w:val="subscript"/>
              </w:rPr>
              <w:t>33</w:t>
            </w:r>
            <w:r w:rsidRPr="003E11D0">
              <w:t>N</w:t>
            </w:r>
            <w:r w:rsidRPr="003E11D0">
              <w:rPr>
                <w:vertAlign w:val="subscript"/>
              </w:rPr>
              <w:t>3</w:t>
            </w:r>
            <w:r w:rsidRPr="003E11D0">
              <w:t>O</w:t>
            </w:r>
            <w:r w:rsidRPr="003E11D0">
              <w:rPr>
                <w:vertAlign w:val="subscript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016" w:rsidRPr="003E11D0" w:rsidRDefault="00C66016">
            <w:pPr>
              <w:jc w:val="center"/>
            </w:pPr>
            <w:r w:rsidRPr="003E11D0">
              <w:t>5B</w:t>
            </w:r>
          </w:p>
        </w:tc>
      </w:tr>
    </w:tbl>
    <w:p w:rsidR="00C66016" w:rsidRPr="00607FD8" w:rsidRDefault="00C66016"/>
    <w:p w:rsidR="00C66016" w:rsidRPr="00607FD8" w:rsidRDefault="00C66016" w:rsidP="009D4E95">
      <w:pPr>
        <w:pStyle w:val="Normaltext"/>
        <w:spacing w:after="180"/>
      </w:pPr>
      <w:r w:rsidRPr="00607FD8">
        <w:rPr>
          <w:b/>
        </w:rPr>
        <w:t>Figures.</w:t>
      </w:r>
      <w:r w:rsidRPr="00607FD8">
        <w:t xml:space="preserve"> Figures are to </w:t>
      </w:r>
      <w:proofErr w:type="gramStart"/>
      <w:r w:rsidRPr="00607FD8">
        <w:t>be placed</w:t>
      </w:r>
      <w:proofErr w:type="gramEnd"/>
      <w:r w:rsidRPr="00607FD8">
        <w:t xml:space="preserve"> </w:t>
      </w:r>
      <w:r w:rsidR="005E7EE1" w:rsidRPr="00607FD8">
        <w:t>centred</w:t>
      </w:r>
      <w:r w:rsidRPr="00607FD8">
        <w:t xml:space="preserve">, if they are big and complex enough. If not, they </w:t>
      </w:r>
      <w:proofErr w:type="gramStart"/>
      <w:r w:rsidRPr="00607FD8">
        <w:t>can be put on two columns or wrapped in the text, towards the exterior of the page (right for an even page and left for an uneven page)</w:t>
      </w:r>
      <w:proofErr w:type="gramEnd"/>
      <w:r w:rsidRPr="00607FD8">
        <w:t xml:space="preserve">. The </w:t>
      </w:r>
      <w:r w:rsidRPr="00607FD8">
        <w:rPr>
          <w:color w:val="000000"/>
        </w:rPr>
        <w:t>legend</w:t>
      </w:r>
      <w:r w:rsidRPr="00607FD8">
        <w:t xml:space="preserve"> is to </w:t>
      </w:r>
      <w:proofErr w:type="gramStart"/>
      <w:r w:rsidRPr="00607FD8">
        <w:t xml:space="preserve">be </w:t>
      </w:r>
      <w:r w:rsidR="005E7EE1" w:rsidRPr="00607FD8">
        <w:t>centred</w:t>
      </w:r>
      <w:proofErr w:type="gramEnd"/>
      <w:r w:rsidRPr="00607FD8">
        <w:t xml:space="preserve"> under the figure, in</w:t>
      </w:r>
      <w:r w:rsidR="002241C2">
        <w:t xml:space="preserve"> TNR</w:t>
      </w:r>
      <w:r w:rsidRPr="00607FD8">
        <w:t xml:space="preserve"> size 10. </w:t>
      </w:r>
    </w:p>
    <w:p w:rsidR="002B6495" w:rsidRDefault="00C66016" w:rsidP="002B6495">
      <w:pPr>
        <w:spacing w:after="240"/>
        <w:rPr>
          <w:sz w:val="24"/>
        </w:rPr>
      </w:pPr>
      <w:r w:rsidRPr="00F9330A">
        <w:rPr>
          <w:sz w:val="24"/>
        </w:rPr>
        <w:t>Photographs, drawings, or paintings should have a minimum resolution of 300 dpi</w:t>
      </w:r>
      <w:r w:rsidR="00607FD8" w:rsidRPr="00F9330A">
        <w:rPr>
          <w:sz w:val="24"/>
        </w:rPr>
        <w:t xml:space="preserve"> (600 dpi for colour figures). </w:t>
      </w:r>
      <w:r w:rsidR="00F9330A" w:rsidRPr="00F9330A">
        <w:rPr>
          <w:sz w:val="24"/>
        </w:rPr>
        <w:t xml:space="preserve">Please make sure that artwork files are in an </w:t>
      </w:r>
      <w:r w:rsidR="00E36D75" w:rsidRPr="00F9330A">
        <w:rPr>
          <w:sz w:val="24"/>
        </w:rPr>
        <w:t>acceptable format</w:t>
      </w:r>
      <w:r w:rsidR="00E36D75">
        <w:rPr>
          <w:sz w:val="24"/>
        </w:rPr>
        <w:t xml:space="preserve"> (TIFF (or JPEG)</w:t>
      </w:r>
      <w:r w:rsidR="00F9330A" w:rsidRPr="00F9330A">
        <w:rPr>
          <w:sz w:val="24"/>
        </w:rPr>
        <w:t>, EPS (or PDF), or</w:t>
      </w:r>
      <w:r w:rsidR="00F9330A">
        <w:rPr>
          <w:sz w:val="24"/>
        </w:rPr>
        <w:t xml:space="preserve"> </w:t>
      </w:r>
      <w:r w:rsidR="00F9330A" w:rsidRPr="00F9330A">
        <w:rPr>
          <w:sz w:val="24"/>
        </w:rPr>
        <w:t>MS Office files) and with the correct resolution</w:t>
      </w:r>
      <w:r w:rsidR="00F9330A">
        <w:rPr>
          <w:sz w:val="24"/>
        </w:rPr>
        <w:t xml:space="preserve">. </w:t>
      </w:r>
      <w:r w:rsidR="00F9330A" w:rsidRPr="00F9330A">
        <w:rPr>
          <w:sz w:val="24"/>
        </w:rPr>
        <w:t>Do not include titles or captions within your illustrations.</w:t>
      </w:r>
      <w:r w:rsidR="002B6495">
        <w:rPr>
          <w:sz w:val="24"/>
        </w:rPr>
        <w:t xml:space="preserve"> </w:t>
      </w:r>
      <w:r w:rsidR="002B6495" w:rsidRPr="002B6495">
        <w:rPr>
          <w:sz w:val="24"/>
        </w:rPr>
        <w:t xml:space="preserve">Fonts in the figures </w:t>
      </w:r>
      <w:proofErr w:type="gramStart"/>
      <w:r w:rsidR="002B6495" w:rsidRPr="002B6495">
        <w:rPr>
          <w:sz w:val="24"/>
        </w:rPr>
        <w:t>must be embedded</w:t>
      </w:r>
      <w:proofErr w:type="gramEnd"/>
      <w:r w:rsidR="002B6495">
        <w:rPr>
          <w:sz w:val="24"/>
        </w:rPr>
        <w:t>.</w:t>
      </w:r>
    </w:p>
    <w:p w:rsidR="002B6495" w:rsidRDefault="002B6495" w:rsidP="002B6495">
      <w:pPr>
        <w:spacing w:after="240"/>
        <w:rPr>
          <w:sz w:val="24"/>
        </w:rPr>
      </w:pPr>
      <w:r w:rsidRPr="002B6495">
        <w:rPr>
          <w:sz w:val="24"/>
        </w:rPr>
        <w:t xml:space="preserve">Under no circumstance is it acceptable to change the orientation of any page to “Landscape” to accommodate an illustration or exhibit – these pages will not output properly </w:t>
      </w:r>
      <w:r>
        <w:rPr>
          <w:sz w:val="24"/>
        </w:rPr>
        <w:t xml:space="preserve">in the proceedings volume. </w:t>
      </w:r>
    </w:p>
    <w:p w:rsidR="002B6495" w:rsidRPr="002B6495" w:rsidRDefault="002B6495" w:rsidP="002B6495">
      <w:pPr>
        <w:rPr>
          <w:sz w:val="24"/>
        </w:rPr>
      </w:pPr>
      <w:r w:rsidRPr="002B6495">
        <w:rPr>
          <w:sz w:val="24"/>
        </w:rPr>
        <w:t xml:space="preserve">All figures and tables </w:t>
      </w:r>
      <w:proofErr w:type="gramStart"/>
      <w:r w:rsidRPr="002B6495">
        <w:rPr>
          <w:sz w:val="24"/>
        </w:rPr>
        <w:t>must be referred to and described in the text</w:t>
      </w:r>
      <w:proofErr w:type="gramEnd"/>
      <w:r>
        <w:rPr>
          <w:sz w:val="24"/>
        </w:rPr>
        <w:t xml:space="preserve">. </w:t>
      </w:r>
    </w:p>
    <w:p w:rsidR="002B6495" w:rsidRPr="00F9330A" w:rsidRDefault="002B6495" w:rsidP="00F9330A">
      <w:pPr>
        <w:rPr>
          <w:sz w:val="24"/>
        </w:rPr>
      </w:pPr>
    </w:p>
    <w:p w:rsidR="00C66016" w:rsidRPr="00607FD8" w:rsidRDefault="009200A0">
      <w:pPr>
        <w:jc w:val="center"/>
      </w:pPr>
      <w:r w:rsidRPr="00DE1A51">
        <w:rPr>
          <w:rFonts w:cs="Calibri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332730" cy="3416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16" w:rsidRPr="00607FD8" w:rsidRDefault="00C66016">
      <w:pPr>
        <w:pStyle w:val="Figure"/>
      </w:pPr>
      <w:r w:rsidRPr="00607FD8">
        <w:t>Fig</w:t>
      </w:r>
      <w:r w:rsidR="00792409">
        <w:t>ure</w:t>
      </w:r>
      <w:r w:rsidRPr="00607FD8">
        <w:t xml:space="preserve"> 1</w:t>
      </w:r>
      <w:r w:rsidR="00792409">
        <w:t>.</w:t>
      </w:r>
      <w:r w:rsidRPr="00607FD8">
        <w:t xml:space="preserve"> The legend is </w:t>
      </w:r>
      <w:r w:rsidR="00471125" w:rsidRPr="00607FD8">
        <w:t>centred</w:t>
      </w:r>
      <w:r w:rsidRPr="00607FD8">
        <w:t xml:space="preserve"> (size 10) </w:t>
      </w:r>
      <w:r w:rsidRPr="00607FD8">
        <w:rPr>
          <w:color w:val="FF0000"/>
        </w:rPr>
        <w:t>(F</w:t>
      </w:r>
      <w:r w:rsidR="00E004B9">
        <w:rPr>
          <w:color w:val="FF0000"/>
        </w:rPr>
        <w:t>igure</w:t>
      </w:r>
      <w:r w:rsidRPr="00607FD8">
        <w:rPr>
          <w:color w:val="FF0000"/>
        </w:rPr>
        <w:t>)</w:t>
      </w:r>
    </w:p>
    <w:p w:rsidR="00C66016" w:rsidRPr="00607FD8" w:rsidRDefault="009D4E95" w:rsidP="00310AF9">
      <w:pPr>
        <w:pStyle w:val="Chapter"/>
        <w:keepNext/>
      </w:pPr>
      <w:r>
        <w:t>4</w:t>
      </w:r>
      <w:r w:rsidR="00C66016" w:rsidRPr="00607FD8">
        <w:t xml:space="preserve">. Conclusions </w:t>
      </w:r>
      <w:r w:rsidR="00C66016" w:rsidRPr="00607FD8">
        <w:rPr>
          <w:color w:val="FF0000"/>
        </w:rPr>
        <w:t>(Chapter)</w:t>
      </w:r>
    </w:p>
    <w:p w:rsidR="00C66016" w:rsidRDefault="00C66016">
      <w:pPr>
        <w:pStyle w:val="Normaltext"/>
      </w:pPr>
      <w:r w:rsidRPr="00607FD8">
        <w:t xml:space="preserve">The </w:t>
      </w:r>
      <w:r w:rsidR="00A13AB1">
        <w:t>contribution</w:t>
      </w:r>
      <w:r w:rsidR="002241C2" w:rsidRPr="00607FD8">
        <w:t xml:space="preserve"> </w:t>
      </w:r>
      <w:r w:rsidRPr="00607FD8">
        <w:t xml:space="preserve">will </w:t>
      </w:r>
      <w:r w:rsidR="009D4E95">
        <w:t>conclude</w:t>
      </w:r>
      <w:r w:rsidRPr="00607FD8">
        <w:t xml:space="preserve"> </w:t>
      </w:r>
      <w:r w:rsidR="009D4E95">
        <w:t>with</w:t>
      </w:r>
      <w:r w:rsidRPr="00607FD8">
        <w:t xml:space="preserve"> the </w:t>
      </w:r>
      <w:r w:rsidR="001A76A4">
        <w:t xml:space="preserve">main </w:t>
      </w:r>
      <w:r w:rsidRPr="00607FD8">
        <w:t xml:space="preserve">results </w:t>
      </w:r>
      <w:r w:rsidR="001A76A4">
        <w:t xml:space="preserve">and conclusions </w:t>
      </w:r>
      <w:r w:rsidRPr="00607FD8">
        <w:t>obtained by the author</w:t>
      </w:r>
      <w:r w:rsidR="002241C2">
        <w:t>(s)</w:t>
      </w:r>
      <w:r w:rsidRPr="00607FD8">
        <w:t xml:space="preserve">. </w:t>
      </w:r>
    </w:p>
    <w:p w:rsidR="00607FD8" w:rsidRDefault="00607FD8" w:rsidP="00310AF9">
      <w:pPr>
        <w:pStyle w:val="Subchapter11"/>
        <w:keepNext/>
        <w:spacing w:before="360"/>
        <w:rPr>
          <w:color w:val="FF0000"/>
        </w:rPr>
      </w:pPr>
      <w:r>
        <w:t>Acknowledgements</w:t>
      </w:r>
      <w:r w:rsidRPr="00607FD8">
        <w:t xml:space="preserve"> </w:t>
      </w:r>
      <w:r w:rsidRPr="00607FD8">
        <w:rPr>
          <w:color w:val="FF0000"/>
        </w:rPr>
        <w:t>(Chapter)</w:t>
      </w:r>
    </w:p>
    <w:p w:rsidR="002241C2" w:rsidRPr="007A2176" w:rsidRDefault="002241C2" w:rsidP="00607FD8">
      <w:pPr>
        <w:pStyle w:val="Subchapter11"/>
        <w:rPr>
          <w:b w:val="0"/>
          <w:bCs w:val="0"/>
          <w:color w:val="FF0000"/>
        </w:rPr>
      </w:pPr>
      <w:r w:rsidRPr="007A2176">
        <w:rPr>
          <w:b w:val="0"/>
          <w:bCs w:val="0"/>
          <w:color w:val="FF0000"/>
        </w:rPr>
        <w:t>If necessary.</w:t>
      </w:r>
    </w:p>
    <w:p w:rsidR="00C66016" w:rsidRPr="00607FD8" w:rsidRDefault="00C66016" w:rsidP="00310AF9">
      <w:pPr>
        <w:pStyle w:val="Subchapter11"/>
        <w:keepNext/>
        <w:spacing w:before="360"/>
      </w:pPr>
      <w:r w:rsidRPr="00607FD8">
        <w:t xml:space="preserve">References </w:t>
      </w:r>
      <w:r w:rsidRPr="00607FD8">
        <w:rPr>
          <w:color w:val="FF0000"/>
        </w:rPr>
        <w:t>(Chapter)</w:t>
      </w:r>
    </w:p>
    <w:p w:rsidR="00532C3C" w:rsidRDefault="00532C3C" w:rsidP="00532C3C">
      <w:pPr>
        <w:pStyle w:val="Normaltext"/>
      </w:pPr>
      <w:bookmarkStart w:id="0" w:name="_GoBack"/>
      <w:bookmarkEnd w:id="0"/>
      <w:r>
        <w:t xml:space="preserve">The references must be cited in the text by number(s) in square brackets in line with the text. The actual authors </w:t>
      </w:r>
      <w:proofErr w:type="gramStart"/>
      <w:r>
        <w:t>can be referred</w:t>
      </w:r>
      <w:proofErr w:type="gramEnd"/>
      <w:r>
        <w:t xml:space="preserve"> to, but the reference number(s) must always be given.</w:t>
      </w:r>
    </w:p>
    <w:p w:rsidR="00532C3C" w:rsidRDefault="00532C3C" w:rsidP="00532C3C">
      <w:pPr>
        <w:pStyle w:val="Normaltext"/>
      </w:pPr>
      <w:r>
        <w:t>Number the references (numbers in square brackets) in the list in the order in which they appear in the text.</w:t>
      </w:r>
    </w:p>
    <w:p w:rsidR="00532C3C" w:rsidRDefault="00532C3C" w:rsidP="00532C3C">
      <w:pPr>
        <w:pStyle w:val="Normaltext"/>
      </w:pPr>
      <w:r>
        <w:t>Examples:</w:t>
      </w:r>
    </w:p>
    <w:p w:rsidR="00532C3C" w:rsidRDefault="00532C3C" w:rsidP="00532C3C">
      <w:pPr>
        <w:pStyle w:val="Normaltext"/>
      </w:pPr>
      <w:r>
        <w:rPr>
          <w:u w:val="single"/>
        </w:rPr>
        <w:t>Reference to a journal publication</w:t>
      </w:r>
      <w:r>
        <w:t>:</w:t>
      </w:r>
    </w:p>
    <w:p w:rsidR="00532C3C" w:rsidRDefault="00532C3C" w:rsidP="00532C3C">
      <w:pPr>
        <w:pStyle w:val="Normaltext"/>
      </w:pPr>
      <w:r>
        <w:t xml:space="preserve">[1] Van der Geer J, </w:t>
      </w:r>
      <w:proofErr w:type="spellStart"/>
      <w:r>
        <w:t>Hanraads</w:t>
      </w:r>
      <w:proofErr w:type="spellEnd"/>
      <w:r>
        <w:t xml:space="preserve"> JAJ, Lupton RA. The art of writing a scientific article. J </w:t>
      </w:r>
      <w:proofErr w:type="spellStart"/>
      <w:r>
        <w:t>Sci</w:t>
      </w:r>
      <w:proofErr w:type="spellEnd"/>
      <w:r>
        <w:t xml:space="preserve"> </w:t>
      </w:r>
      <w:proofErr w:type="spellStart"/>
      <w:r>
        <w:t>Commun</w:t>
      </w:r>
      <w:proofErr w:type="spellEnd"/>
      <w:r>
        <w:t xml:space="preserve"> 2000</w:t>
      </w:r>
      <w:proofErr w:type="gramStart"/>
      <w:r>
        <w:t>;163:51</w:t>
      </w:r>
      <w:proofErr w:type="gramEnd"/>
      <w:r>
        <w:t>-9.</w:t>
      </w:r>
    </w:p>
    <w:p w:rsidR="00532C3C" w:rsidRDefault="00532C3C" w:rsidP="00532C3C">
      <w:pPr>
        <w:pStyle w:val="Normaltext"/>
      </w:pPr>
      <w:r>
        <w:rPr>
          <w:u w:val="single"/>
        </w:rPr>
        <w:t>Reference to a book</w:t>
      </w:r>
      <w:r>
        <w:t>:</w:t>
      </w:r>
    </w:p>
    <w:p w:rsidR="00532C3C" w:rsidRDefault="00532C3C" w:rsidP="00532C3C">
      <w:pPr>
        <w:pStyle w:val="Normaltext"/>
      </w:pPr>
      <w:r>
        <w:t xml:space="preserve">[2] Strunk Jr W, White EB. The elements of style. 3rd </w:t>
      </w:r>
      <w:proofErr w:type="gramStart"/>
      <w:r>
        <w:t>ed</w:t>
      </w:r>
      <w:proofErr w:type="gramEnd"/>
      <w:r>
        <w:t>. New York: Macmillan; 1979. Reference to a chapter in an edited book:</w:t>
      </w:r>
    </w:p>
    <w:p w:rsidR="00532C3C" w:rsidRDefault="00532C3C" w:rsidP="00532C3C">
      <w:pPr>
        <w:pStyle w:val="Normaltext"/>
      </w:pPr>
      <w:r>
        <w:t xml:space="preserve">[3] </w:t>
      </w:r>
      <w:proofErr w:type="spellStart"/>
      <w:r>
        <w:t>Mettam</w:t>
      </w:r>
      <w:proofErr w:type="spellEnd"/>
      <w:r>
        <w:t xml:space="preserve"> GR, Adams LB. How to prepare an electronic version of your article. In: Jones BS, Smith RZ, editors. Introduction to the electronic age. New York: E-Publishing </w:t>
      </w:r>
      <w:proofErr w:type="spellStart"/>
      <w:r>
        <w:t>Inc</w:t>
      </w:r>
      <w:proofErr w:type="spellEnd"/>
      <w:r>
        <w:t>; 1999, p. 281-304.</w:t>
      </w:r>
    </w:p>
    <w:p w:rsidR="00532C3C" w:rsidRDefault="00532C3C" w:rsidP="00532C3C">
      <w:pPr>
        <w:pStyle w:val="Normaltext"/>
      </w:pPr>
    </w:p>
    <w:p w:rsidR="00532C3C" w:rsidRDefault="00532C3C" w:rsidP="00532C3C">
      <w:pPr>
        <w:pStyle w:val="Normaltext"/>
        <w:rPr>
          <w:b/>
        </w:rPr>
      </w:pPr>
      <w:r>
        <w:rPr>
          <w:b/>
        </w:rPr>
        <w:t>Citation in text</w:t>
      </w:r>
    </w:p>
    <w:p w:rsidR="00532C3C" w:rsidRDefault="00532C3C" w:rsidP="00532C3C">
      <w:pPr>
        <w:pStyle w:val="Normaltext"/>
      </w:pPr>
      <w:r>
        <w:t xml:space="preserve">Please ensure that every reference cited in the text is also present in the reference list (and vice versa). Any references cited in the abstract </w:t>
      </w:r>
      <w:proofErr w:type="gramStart"/>
      <w:r>
        <w:t>must be given</w:t>
      </w:r>
      <w:proofErr w:type="gramEnd"/>
      <w:r>
        <w:t xml:space="preserve"> in full. Unpublished results and personal communications </w:t>
      </w:r>
      <w:proofErr w:type="gramStart"/>
      <w:r>
        <w:t>are not recommended</w:t>
      </w:r>
      <w:proofErr w:type="gramEnd"/>
      <w:r>
        <w:t xml:space="preserve"> in the reference list, but may be mentioned in the text. If these references are included in the reference </w:t>
      </w:r>
      <w:proofErr w:type="gramStart"/>
      <w:r>
        <w:t>list</w:t>
      </w:r>
      <w:proofErr w:type="gramEnd"/>
      <w:r>
        <w:t xml:space="preserve"> they should follow the standard reference style of the journal and should include a substitution of the publication date with either 'Unpublished results' or 'Personal communication'. Citation of a reference as 'in press' implies that the item </w:t>
      </w:r>
      <w:proofErr w:type="gramStart"/>
      <w:r>
        <w:t>has been accepted</w:t>
      </w:r>
      <w:proofErr w:type="gramEnd"/>
      <w:r>
        <w:t xml:space="preserve"> for publication.</w:t>
      </w:r>
    </w:p>
    <w:p w:rsidR="00532C3C" w:rsidRDefault="00532C3C" w:rsidP="005D3754">
      <w:pPr>
        <w:pStyle w:val="Normaltext"/>
        <w:ind w:left="426" w:hanging="426"/>
      </w:pPr>
    </w:p>
    <w:p w:rsidR="00532C3C" w:rsidRPr="00607FD8" w:rsidRDefault="00532C3C" w:rsidP="005D3754">
      <w:pPr>
        <w:pStyle w:val="Normaltext"/>
        <w:ind w:left="426" w:hanging="426"/>
      </w:pPr>
    </w:p>
    <w:sectPr w:rsidR="00532C3C" w:rsidRPr="00607FD8" w:rsidSect="005D37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709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51" w:rsidRDefault="00CA5451">
      <w:r>
        <w:separator/>
      </w:r>
    </w:p>
  </w:endnote>
  <w:endnote w:type="continuationSeparator" w:id="0">
    <w:p w:rsidR="00CA5451" w:rsidRDefault="00CA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7" w:rsidRPr="005D3754" w:rsidRDefault="005D3754">
    <w:pPr>
      <w:pStyle w:val="Rodap"/>
      <w:rPr>
        <w:u w:val="single"/>
      </w:rPr>
    </w:pPr>
    <w:r>
      <w:fldChar w:fldCharType="begin"/>
    </w:r>
    <w:r>
      <w:instrText xml:space="preserve"> PAGE   \* MERGEFORMAT </w:instrText>
    </w:r>
    <w:r>
      <w:fldChar w:fldCharType="separate"/>
    </w:r>
    <w:r w:rsidR="00532C3C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7" w:rsidRPr="005F7AA7" w:rsidRDefault="005F7AA7" w:rsidP="00F524B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2C3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7" w:rsidRDefault="005F7AA7" w:rsidP="005F7AA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2C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51" w:rsidRDefault="00CA5451">
      <w:r>
        <w:separator/>
      </w:r>
    </w:p>
  </w:footnote>
  <w:footnote w:type="continuationSeparator" w:id="0">
    <w:p w:rsidR="00CA5451" w:rsidRDefault="00CA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7" w:rsidRPr="005D3754" w:rsidRDefault="005D3754">
    <w:pPr>
      <w:pStyle w:val="Cabealho"/>
      <w:rPr>
        <w:sz w:val="16"/>
        <w:szCs w:val="16"/>
      </w:rPr>
    </w:pPr>
    <w:proofErr w:type="spellStart"/>
    <w:r w:rsidRPr="005D3754">
      <w:rPr>
        <w:sz w:val="16"/>
        <w:szCs w:val="16"/>
      </w:rPr>
      <w:t>X</w:t>
    </w:r>
    <w:r w:rsidRPr="005D3754">
      <w:rPr>
        <w:sz w:val="16"/>
        <w:szCs w:val="16"/>
        <w:vertAlign w:val="superscript"/>
      </w:rPr>
      <w:t>th</w:t>
    </w:r>
    <w:proofErr w:type="spellEnd"/>
    <w:r w:rsidRPr="005D3754">
      <w:rPr>
        <w:sz w:val="16"/>
        <w:szCs w:val="16"/>
      </w:rPr>
      <w:t xml:space="preserve"> ReUSO Edition | </w:t>
    </w:r>
    <w:r w:rsidRPr="005D3754">
      <w:rPr>
        <w:b/>
        <w:sz w:val="16"/>
        <w:szCs w:val="16"/>
      </w:rPr>
      <w:t>Documentation, Restoration and Reuse of Heritage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A7" w:rsidRPr="005D3754" w:rsidRDefault="005D3754" w:rsidP="005D3754">
    <w:pPr>
      <w:pStyle w:val="Cabealho"/>
      <w:jc w:val="right"/>
      <w:rPr>
        <w:sz w:val="16"/>
        <w:szCs w:val="16"/>
      </w:rPr>
    </w:pPr>
    <w:proofErr w:type="spellStart"/>
    <w:r w:rsidRPr="005D3754">
      <w:rPr>
        <w:sz w:val="16"/>
        <w:szCs w:val="16"/>
      </w:rPr>
      <w:t>X</w:t>
    </w:r>
    <w:r w:rsidRPr="005D3754">
      <w:rPr>
        <w:sz w:val="16"/>
        <w:szCs w:val="16"/>
        <w:vertAlign w:val="superscript"/>
      </w:rPr>
      <w:t>th</w:t>
    </w:r>
    <w:proofErr w:type="spellEnd"/>
    <w:r w:rsidRPr="005D3754">
      <w:rPr>
        <w:sz w:val="16"/>
        <w:szCs w:val="16"/>
      </w:rPr>
      <w:t xml:space="preserve"> ReUSO Edition | </w:t>
    </w:r>
    <w:r w:rsidRPr="005D3754">
      <w:rPr>
        <w:b/>
        <w:sz w:val="16"/>
        <w:szCs w:val="16"/>
      </w:rPr>
      <w:t>Documentation, Restoration and Reuse of Heritage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Look w:val="04A0" w:firstRow="1" w:lastRow="0" w:firstColumn="1" w:lastColumn="0" w:noHBand="0" w:noVBand="1"/>
    </w:tblPr>
    <w:tblGrid>
      <w:gridCol w:w="2376"/>
      <w:gridCol w:w="6663"/>
    </w:tblGrid>
    <w:tr w:rsidR="005D3754" w:rsidTr="00A511F9">
      <w:tc>
        <w:tcPr>
          <w:tcW w:w="2376" w:type="dxa"/>
          <w:shd w:val="clear" w:color="auto" w:fill="auto"/>
        </w:tcPr>
        <w:p w:rsidR="005D3754" w:rsidRDefault="009200A0" w:rsidP="00A511F9">
          <w:pPr>
            <w:pStyle w:val="Cabealho"/>
            <w:tabs>
              <w:tab w:val="clear" w:pos="4513"/>
              <w:tab w:val="clear" w:pos="9026"/>
              <w:tab w:val="right" w:pos="8787"/>
            </w:tabs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41375" cy="9436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shd w:val="clear" w:color="auto" w:fill="auto"/>
          <w:vAlign w:val="bottom"/>
        </w:tcPr>
        <w:p w:rsidR="005D3754" w:rsidRPr="00A511F9" w:rsidRDefault="005D3754" w:rsidP="00A511F9">
          <w:pPr>
            <w:pStyle w:val="Cabealho"/>
            <w:tabs>
              <w:tab w:val="clear" w:pos="4513"/>
              <w:tab w:val="clear" w:pos="9026"/>
              <w:tab w:val="right" w:pos="8787"/>
            </w:tabs>
            <w:jc w:val="right"/>
            <w:rPr>
              <w:sz w:val="16"/>
              <w:szCs w:val="16"/>
            </w:rPr>
          </w:pPr>
          <w:proofErr w:type="spellStart"/>
          <w:r w:rsidRPr="00A511F9">
            <w:rPr>
              <w:sz w:val="16"/>
              <w:szCs w:val="16"/>
            </w:rPr>
            <w:t>X</w:t>
          </w:r>
          <w:r w:rsidRPr="00A511F9">
            <w:rPr>
              <w:sz w:val="16"/>
              <w:szCs w:val="16"/>
              <w:vertAlign w:val="superscript"/>
            </w:rPr>
            <w:t>th</w:t>
          </w:r>
          <w:proofErr w:type="spellEnd"/>
          <w:r w:rsidRPr="00A511F9">
            <w:rPr>
              <w:sz w:val="16"/>
              <w:szCs w:val="16"/>
            </w:rPr>
            <w:t xml:space="preserve"> ReUSO Edition</w:t>
          </w:r>
          <w:r w:rsidRPr="00A511F9">
            <w:rPr>
              <w:sz w:val="16"/>
              <w:szCs w:val="16"/>
            </w:rPr>
            <w:br/>
          </w:r>
          <w:r w:rsidRPr="00A511F9">
            <w:rPr>
              <w:b/>
              <w:sz w:val="16"/>
              <w:szCs w:val="16"/>
            </w:rPr>
            <w:t>Documentation, Restoration and Reuse of Heritage</w:t>
          </w:r>
        </w:p>
        <w:p w:rsidR="005D3754" w:rsidRPr="005D3754" w:rsidRDefault="005D3754" w:rsidP="00A511F9">
          <w:pPr>
            <w:pStyle w:val="Cabealho"/>
            <w:tabs>
              <w:tab w:val="clear" w:pos="4513"/>
              <w:tab w:val="clear" w:pos="9026"/>
              <w:tab w:val="right" w:pos="8787"/>
            </w:tabs>
            <w:jc w:val="right"/>
          </w:pPr>
          <w:r w:rsidRPr="00A511F9">
            <w:rPr>
              <w:sz w:val="16"/>
              <w:szCs w:val="16"/>
            </w:rPr>
            <w:t>Porto, Portugal</w:t>
          </w:r>
          <w:r w:rsidRPr="00A511F9">
            <w:rPr>
              <w:sz w:val="16"/>
              <w:szCs w:val="16"/>
            </w:rPr>
            <w:br/>
            <w:t>2-4 November 2022</w:t>
          </w:r>
        </w:p>
      </w:tc>
    </w:tr>
  </w:tbl>
  <w:p w:rsidR="005F7AA7" w:rsidRDefault="005F7AA7" w:rsidP="00B9681C">
    <w:pPr>
      <w:pStyle w:val="Cabealho"/>
      <w:tabs>
        <w:tab w:val="clear" w:pos="4513"/>
        <w:tab w:val="clear" w:pos="9026"/>
        <w:tab w:val="right" w:pos="8787"/>
      </w:tabs>
    </w:pPr>
  </w:p>
  <w:p w:rsidR="005F7AA7" w:rsidRDefault="005F7AA7" w:rsidP="00B9681C">
    <w:pPr>
      <w:pStyle w:val="Cabealho"/>
      <w:tabs>
        <w:tab w:val="clear" w:pos="4513"/>
        <w:tab w:val="clear" w:pos="9026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E3493A"/>
    <w:multiLevelType w:val="hybridMultilevel"/>
    <w:tmpl w:val="7682C956"/>
    <w:lvl w:ilvl="0" w:tplc="46105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908"/>
    <w:multiLevelType w:val="hybridMultilevel"/>
    <w:tmpl w:val="6A188000"/>
    <w:lvl w:ilvl="0" w:tplc="587C0A06">
      <w:start w:val="1"/>
      <w:numFmt w:val="bullet"/>
      <w:lvlText w:val="-"/>
      <w:lvlJc w:val="left"/>
      <w:pPr>
        <w:tabs>
          <w:tab w:val="num" w:pos="113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7F6"/>
    <w:multiLevelType w:val="hybridMultilevel"/>
    <w:tmpl w:val="25CAF816"/>
    <w:lvl w:ilvl="0" w:tplc="587C0A06">
      <w:start w:val="1"/>
      <w:numFmt w:val="bullet"/>
      <w:lvlText w:val="-"/>
      <w:lvlJc w:val="left"/>
      <w:pPr>
        <w:tabs>
          <w:tab w:val="num" w:pos="113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BA5"/>
    <w:multiLevelType w:val="hybridMultilevel"/>
    <w:tmpl w:val="B0F2A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A619B"/>
    <w:multiLevelType w:val="multilevel"/>
    <w:tmpl w:val="BC6850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335CF"/>
    <w:multiLevelType w:val="hybridMultilevel"/>
    <w:tmpl w:val="02F02B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FB2332"/>
    <w:multiLevelType w:val="multilevel"/>
    <w:tmpl w:val="BC6850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41364"/>
    <w:multiLevelType w:val="singleLevel"/>
    <w:tmpl w:val="257082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57FDC"/>
    <w:multiLevelType w:val="singleLevel"/>
    <w:tmpl w:val="FCAE2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0" w15:restartNumberingAfterBreak="0">
    <w:nsid w:val="5AB5208D"/>
    <w:multiLevelType w:val="multilevel"/>
    <w:tmpl w:val="BC6850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1D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MxMTUwNzAxNDVQ0lEKTi0uzszPAykwrAUApBAthCwAAAA="/>
  </w:docVars>
  <w:rsids>
    <w:rsidRoot w:val="00607FD8"/>
    <w:rsid w:val="00002263"/>
    <w:rsid w:val="00015CB6"/>
    <w:rsid w:val="000B1FEC"/>
    <w:rsid w:val="000B73F1"/>
    <w:rsid w:val="001A76A4"/>
    <w:rsid w:val="001C1507"/>
    <w:rsid w:val="002241C2"/>
    <w:rsid w:val="00241418"/>
    <w:rsid w:val="00285D7F"/>
    <w:rsid w:val="002B6495"/>
    <w:rsid w:val="002C482E"/>
    <w:rsid w:val="00310AF9"/>
    <w:rsid w:val="00323468"/>
    <w:rsid w:val="00336ADE"/>
    <w:rsid w:val="003D18FD"/>
    <w:rsid w:val="003D3950"/>
    <w:rsid w:val="003E11D0"/>
    <w:rsid w:val="00471125"/>
    <w:rsid w:val="004C098C"/>
    <w:rsid w:val="00521F0F"/>
    <w:rsid w:val="00532C3C"/>
    <w:rsid w:val="0054188C"/>
    <w:rsid w:val="00570695"/>
    <w:rsid w:val="005D3754"/>
    <w:rsid w:val="005E7EE1"/>
    <w:rsid w:val="005F5128"/>
    <w:rsid w:val="005F7AA7"/>
    <w:rsid w:val="00602740"/>
    <w:rsid w:val="0060350C"/>
    <w:rsid w:val="00607FD8"/>
    <w:rsid w:val="00616757"/>
    <w:rsid w:val="00630CB9"/>
    <w:rsid w:val="00652A31"/>
    <w:rsid w:val="00665ECA"/>
    <w:rsid w:val="006751A9"/>
    <w:rsid w:val="0071392B"/>
    <w:rsid w:val="007332F7"/>
    <w:rsid w:val="00741FD9"/>
    <w:rsid w:val="007422B3"/>
    <w:rsid w:val="00792409"/>
    <w:rsid w:val="007A025B"/>
    <w:rsid w:val="007A02F8"/>
    <w:rsid w:val="007A2176"/>
    <w:rsid w:val="007A7072"/>
    <w:rsid w:val="007C40C4"/>
    <w:rsid w:val="007C6A30"/>
    <w:rsid w:val="008151B3"/>
    <w:rsid w:val="00826A92"/>
    <w:rsid w:val="00832A3B"/>
    <w:rsid w:val="0083593A"/>
    <w:rsid w:val="008B25E0"/>
    <w:rsid w:val="009200A0"/>
    <w:rsid w:val="009416B0"/>
    <w:rsid w:val="00944F24"/>
    <w:rsid w:val="009D4E95"/>
    <w:rsid w:val="009E006E"/>
    <w:rsid w:val="00A13AB1"/>
    <w:rsid w:val="00A3565D"/>
    <w:rsid w:val="00A3656A"/>
    <w:rsid w:val="00A511F9"/>
    <w:rsid w:val="00A53DFC"/>
    <w:rsid w:val="00A63CF1"/>
    <w:rsid w:val="00A77E65"/>
    <w:rsid w:val="00A92600"/>
    <w:rsid w:val="00AB0BF9"/>
    <w:rsid w:val="00AC7BA7"/>
    <w:rsid w:val="00B62533"/>
    <w:rsid w:val="00B7065D"/>
    <w:rsid w:val="00B752D2"/>
    <w:rsid w:val="00B857CD"/>
    <w:rsid w:val="00B9681C"/>
    <w:rsid w:val="00BB0EED"/>
    <w:rsid w:val="00BF51B0"/>
    <w:rsid w:val="00C66016"/>
    <w:rsid w:val="00CA5451"/>
    <w:rsid w:val="00D105F3"/>
    <w:rsid w:val="00D2688B"/>
    <w:rsid w:val="00D31AD3"/>
    <w:rsid w:val="00D87427"/>
    <w:rsid w:val="00D958AF"/>
    <w:rsid w:val="00DA68E5"/>
    <w:rsid w:val="00DB1803"/>
    <w:rsid w:val="00DE1A51"/>
    <w:rsid w:val="00E004B9"/>
    <w:rsid w:val="00E139C7"/>
    <w:rsid w:val="00E36D75"/>
    <w:rsid w:val="00E507BE"/>
    <w:rsid w:val="00E65AF0"/>
    <w:rsid w:val="00F524BB"/>
    <w:rsid w:val="00F530BD"/>
    <w:rsid w:val="00F9330A"/>
    <w:rsid w:val="00FA59A4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A2EDCB"/>
  <w15:chartTrackingRefBased/>
  <w15:docId w15:val="{93FD0482-0302-4121-B1CF-5482D7D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ro-RO"/>
    </w:rPr>
  </w:style>
  <w:style w:type="paragraph" w:styleId="Cabealho2">
    <w:name w:val="heading 2"/>
    <w:basedOn w:val="Normal"/>
    <w:next w:val="Normal"/>
    <w:qFormat/>
    <w:pPr>
      <w:keepNext/>
      <w:outlineLvl w:val="1"/>
    </w:pPr>
  </w:style>
  <w:style w:type="paragraph" w:styleId="Cabealh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Cabealho4">
    <w:name w:val="heading 4"/>
    <w:basedOn w:val="Normal"/>
    <w:next w:val="Normal"/>
    <w:qFormat/>
    <w:pPr>
      <w:keepNext/>
      <w:ind w:firstLine="720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quations">
    <w:name w:val="Equations"/>
    <w:basedOn w:val="Normal"/>
    <w:pPr>
      <w:ind w:left="1134"/>
    </w:pPr>
    <w:rPr>
      <w:sz w:val="24"/>
    </w:rPr>
  </w:style>
  <w:style w:type="paragraph" w:customStyle="1" w:styleId="TitluEn">
    <w:name w:val="Titlu En"/>
    <w:basedOn w:val="Normal"/>
    <w:pPr>
      <w:spacing w:before="240" w:after="480"/>
      <w:jc w:val="center"/>
    </w:pPr>
    <w:rPr>
      <w:b/>
      <w:caps/>
      <w:sz w:val="28"/>
    </w:rPr>
  </w:style>
  <w:style w:type="paragraph" w:customStyle="1" w:styleId="Authorname">
    <w:name w:val="Author name"/>
    <w:basedOn w:val="Normal"/>
    <w:pPr>
      <w:spacing w:before="240" w:after="240"/>
      <w:jc w:val="left"/>
    </w:pPr>
    <w:rPr>
      <w:lang w:val="ro-RO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decomentrio">
    <w:name w:val="annotation text"/>
    <w:basedOn w:val="Normal"/>
    <w:semiHidden/>
  </w:style>
  <w:style w:type="character" w:styleId="Hiperligao">
    <w:name w:val="Hyperlink"/>
    <w:semiHidden/>
    <w:rPr>
      <w:color w:val="0000FF"/>
      <w:u w:val="single"/>
    </w:rPr>
  </w:style>
  <w:style w:type="paragraph" w:customStyle="1" w:styleId="reference">
    <w:name w:val="reference"/>
    <w:basedOn w:val="Normal"/>
    <w:pPr>
      <w:tabs>
        <w:tab w:val="left" w:pos="340"/>
      </w:tabs>
      <w:overflowPunct w:val="0"/>
      <w:autoSpaceDE w:val="0"/>
      <w:autoSpaceDN w:val="0"/>
      <w:adjustRightInd w:val="0"/>
      <w:spacing w:line="200" w:lineRule="atLeast"/>
      <w:ind w:left="238" w:hanging="238"/>
      <w:textAlignment w:val="baseline"/>
    </w:pPr>
    <w:rPr>
      <w:rFonts w:ascii="Times" w:hAnsi="Times"/>
      <w:sz w:val="18"/>
      <w:lang w:eastAsia="de-DE"/>
    </w:rPr>
  </w:style>
  <w:style w:type="paragraph" w:customStyle="1" w:styleId="Abstract">
    <w:name w:val="Abstract"/>
    <w:basedOn w:val="Normal"/>
    <w:pPr>
      <w:spacing w:after="240"/>
      <w:ind w:left="680" w:right="680"/>
    </w:pPr>
    <w:rPr>
      <w:iCs/>
    </w:rPr>
  </w:style>
  <w:style w:type="paragraph" w:customStyle="1" w:styleId="Chapter">
    <w:name w:val="Chapter"/>
    <w:basedOn w:val="Normal"/>
    <w:pPr>
      <w:spacing w:before="360" w:after="240"/>
    </w:pPr>
    <w:rPr>
      <w:b/>
      <w:bCs/>
      <w:sz w:val="24"/>
    </w:rPr>
  </w:style>
  <w:style w:type="paragraph" w:customStyle="1" w:styleId="Normaltext">
    <w:name w:val="Normal text"/>
    <w:basedOn w:val="Normal"/>
    <w:pPr>
      <w:spacing w:after="120"/>
    </w:pPr>
    <w:rPr>
      <w:sz w:val="24"/>
    </w:rPr>
  </w:style>
  <w:style w:type="paragraph" w:customStyle="1" w:styleId="Numberofthetable">
    <w:name w:val="Number of the table"/>
    <w:basedOn w:val="Tablenumber"/>
  </w:style>
  <w:style w:type="character" w:customStyle="1" w:styleId="TablenumberChar">
    <w:name w:val="Table number Char"/>
    <w:rPr>
      <w:i/>
      <w:iCs/>
      <w:lang w:val="en-US" w:eastAsia="ro-RO" w:bidi="ar-SA"/>
    </w:rPr>
  </w:style>
  <w:style w:type="paragraph" w:customStyle="1" w:styleId="Keywords">
    <w:name w:val="Keywords"/>
    <w:basedOn w:val="Normal"/>
    <w:pPr>
      <w:spacing w:after="240"/>
      <w:ind w:left="680" w:right="680"/>
    </w:pPr>
    <w:rPr>
      <w:bCs/>
    </w:rPr>
  </w:style>
  <w:style w:type="paragraph" w:customStyle="1" w:styleId="Subchapter11">
    <w:name w:val="Subchapter (1.1)"/>
    <w:basedOn w:val="Normal"/>
    <w:pPr>
      <w:spacing w:before="240" w:after="240"/>
    </w:pPr>
    <w:rPr>
      <w:b/>
      <w:bCs/>
      <w:sz w:val="24"/>
    </w:rPr>
  </w:style>
  <w:style w:type="paragraph" w:customStyle="1" w:styleId="Subsubchapter121">
    <w:name w:val="Subsubchapter (1.2.1.)"/>
    <w:basedOn w:val="Normal"/>
    <w:pPr>
      <w:spacing w:before="120" w:after="120"/>
    </w:pPr>
    <w:rPr>
      <w:b/>
      <w:bCs/>
      <w:i/>
      <w:sz w:val="24"/>
    </w:rPr>
  </w:style>
  <w:style w:type="paragraph" w:customStyle="1" w:styleId="Figure">
    <w:name w:val="Figure"/>
    <w:basedOn w:val="Normal"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before="120" w:after="120"/>
      <w:jc w:val="center"/>
    </w:pPr>
    <w:rPr>
      <w:b/>
      <w:bCs/>
    </w:rPr>
  </w:style>
  <w:style w:type="paragraph" w:customStyle="1" w:styleId="Tablenumber">
    <w:name w:val="Table number"/>
    <w:basedOn w:val="Normal"/>
    <w:pPr>
      <w:jc w:val="right"/>
    </w:pPr>
    <w:rPr>
      <w:i/>
      <w:iCs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umberofthetableCharChar">
    <w:name w:val="Number of the table Char Char"/>
    <w:basedOn w:val="TablenumberChar"/>
    <w:rPr>
      <w:i/>
      <w:iCs/>
      <w:lang w:val="en-US" w:eastAsia="ro-RO" w:bidi="ar-SA"/>
    </w:rPr>
  </w:style>
  <w:style w:type="character" w:customStyle="1" w:styleId="KeywordsChar">
    <w:name w:val="Keywords Char"/>
    <w:rPr>
      <w:bCs/>
      <w:lang w:val="en-US" w:eastAsia="ro-RO" w:bidi="ar-SA"/>
    </w:rPr>
  </w:style>
  <w:style w:type="character" w:customStyle="1" w:styleId="NormaltextChar">
    <w:name w:val="Normal text Char"/>
    <w:rPr>
      <w:sz w:val="24"/>
      <w:lang w:val="en-US" w:eastAsia="ro-RO" w:bidi="ar-SA"/>
    </w:rPr>
  </w:style>
  <w:style w:type="character" w:customStyle="1" w:styleId="TabletitleCharChar">
    <w:name w:val="Table title Char Char"/>
    <w:rPr>
      <w:b/>
      <w:bCs/>
      <w:lang w:val="en-US" w:eastAsia="ro-RO" w:bidi="ar-SA"/>
    </w:rPr>
  </w:style>
  <w:style w:type="paragraph" w:styleId="Cabealho">
    <w:name w:val="header"/>
    <w:basedOn w:val="Normal"/>
    <w:link w:val="CabealhoCarter"/>
    <w:uiPriority w:val="99"/>
    <w:unhideWhenUsed/>
    <w:rsid w:val="00B9681C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B9681C"/>
    <w:rPr>
      <w:lang w:eastAsia="ro-RO"/>
    </w:rPr>
  </w:style>
  <w:style w:type="paragraph" w:styleId="Reviso">
    <w:name w:val="Revision"/>
    <w:hidden/>
    <w:uiPriority w:val="99"/>
    <w:semiHidden/>
    <w:rsid w:val="00B7065D"/>
    <w:rPr>
      <w:lang w:eastAsia="ro-RO"/>
    </w:rPr>
  </w:style>
  <w:style w:type="character" w:customStyle="1" w:styleId="UnresolvedMention">
    <w:name w:val="Unresolved Mention"/>
    <w:uiPriority w:val="99"/>
    <w:semiHidden/>
    <w:unhideWhenUsed/>
    <w:rsid w:val="00336ADE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5D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yak\My%20docu_I\Articole\Romania\conferinte%20nationale%20is\a%205%20conferinta%20IS%202014\arion%20articol\paper_editing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C031435F66F428BC37B14FE20065D" ma:contentTypeVersion="2" ma:contentTypeDescription="Create a new document." ma:contentTypeScope="" ma:versionID="241617625ef2f8c1f16c04650d99e686">
  <xsd:schema xmlns:xsd="http://www.w3.org/2001/XMLSchema" xmlns:xs="http://www.w3.org/2001/XMLSchema" xmlns:p="http://schemas.microsoft.com/office/2006/metadata/properties" xmlns:ns2="d7f41380-5dd3-4514-b230-f98a9cf2f2c6" targetNamespace="http://schemas.microsoft.com/office/2006/metadata/properties" ma:root="true" ma:fieldsID="87ee3903ed3a42c18c20db2e8471ed40" ns2:_="">
    <xsd:import namespace="d7f41380-5dd3-4514-b230-f98a9cf2f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41380-5dd3-4514-b230-f98a9cf2f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0A939B8-5BD9-4F44-BBE7-AA662B69C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E91AF-7131-4675-9B6C-A8FB09B14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8CCAA-D6D8-43A7-87AF-6D73D1AD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41380-5dd3-4514-b230-f98a9cf2f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1F6E2-3344-42D7-8FED-BD7EA951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paper_editing1.dot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Arion</dc:creator>
  <cp:keywords/>
  <cp:lastModifiedBy>André Furtado</cp:lastModifiedBy>
  <cp:revision>3</cp:revision>
  <cp:lastPrinted>2010-10-28T11:53:00Z</cp:lastPrinted>
  <dcterms:created xsi:type="dcterms:W3CDTF">2022-06-27T09:07:00Z</dcterms:created>
  <dcterms:modified xsi:type="dcterms:W3CDTF">2022-08-29T22:19:00Z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